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C2C0E" w:rsidRDefault="00BC2C0E" w:rsidP="00BC2C0E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31B38BA" wp14:editId="565C1036">
                <wp:simplePos x="0" y="0"/>
                <wp:positionH relativeFrom="column">
                  <wp:posOffset>428625</wp:posOffset>
                </wp:positionH>
                <wp:positionV relativeFrom="paragraph">
                  <wp:posOffset>8181975</wp:posOffset>
                </wp:positionV>
                <wp:extent cx="4419600" cy="687705"/>
                <wp:effectExtent l="0" t="0" r="0" b="0"/>
                <wp:wrapNone/>
                <wp:docPr id="236" name="Text Box 475" descr="Text Box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C0E" w:rsidRPr="0071375D" w:rsidRDefault="00BC2C0E" w:rsidP="00BC2C0E">
                            <w:pPr>
                              <w:pStyle w:val="Blokadresu"/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</w:pPr>
                            <w:r w:rsidRPr="0071375D"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>Nadleśnictwo Czerwony Dwór, Czerwony Dwór 13, 19-411 Świętajno</w:t>
                            </w:r>
                          </w:p>
                          <w:p w:rsidR="00BC2C0E" w:rsidRPr="0071375D" w:rsidRDefault="00BC2C0E" w:rsidP="00BC2C0E">
                            <w:pPr>
                              <w:pStyle w:val="LPstopka"/>
                              <w:rPr>
                                <w:rFonts w:cs="Arial"/>
                                <w:sz w:val="18"/>
                                <w:lang w:val="en-US"/>
                              </w:rPr>
                            </w:pPr>
                            <w:r w:rsidRPr="0071375D">
                              <w:rPr>
                                <w:rFonts w:cs="Arial"/>
                                <w:sz w:val="18"/>
                                <w:lang w:val="en-US"/>
                              </w:rPr>
                              <w:t xml:space="preserve">tel.: +48 87 523 85 11, fax: +48 87 523 85 11, e-mail:  </w:t>
                            </w:r>
                            <w:proofErr w:type="spellStart"/>
                            <w:r w:rsidRPr="0071375D">
                              <w:rPr>
                                <w:rFonts w:cs="Arial"/>
                                <w:sz w:val="18"/>
                                <w:lang w:val="en-US"/>
                              </w:rPr>
                              <w:t>czerwonydwor@bialystok</w:t>
                            </w:r>
                            <w:proofErr w:type="spellEnd"/>
                            <w:r w:rsidRPr="0071375D">
                              <w:rPr>
                                <w:rFonts w:cs="Arial"/>
                                <w:sz w:val="18"/>
                                <w:lang w:val="en-US"/>
                              </w:rPr>
                              <w:t>.</w:t>
                            </w:r>
                          </w:p>
                          <w:p w:rsidR="00BC2C0E" w:rsidRPr="0071375D" w:rsidRDefault="00BC2C0E" w:rsidP="00BC2C0E">
                            <w:pPr>
                              <w:pStyle w:val="Blokadresu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B38BA" id="_x0000_s1037" type="#_x0000_t202" alt="Text Box:" style="position:absolute;margin-left:33.75pt;margin-top:644.25pt;width:348pt;height:54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" filled="f" fillcolor="white [3212]" stroked="f" strokecolor="#0d0d0d [3069]">
                <v:textbox style="mso-fit-shape-to-text:t" inset="0,0,0,0">
                  <w:txbxContent>
                    <w:p w:rsidR="00BC2C0E" w:rsidRPr="0071375D" w:rsidRDefault="00BC2C0E" w:rsidP="00BC2C0E">
                      <w:pPr>
                        <w:pStyle w:val="Blokadresu"/>
                        <w:rPr>
                          <w:rFonts w:ascii="Arial" w:hAnsi="Arial" w:cs="Arial"/>
                          <w:color w:val="auto"/>
                          <w:sz w:val="20"/>
                        </w:rPr>
                      </w:pPr>
                      <w:r w:rsidRPr="0071375D">
                        <w:rPr>
                          <w:rFonts w:ascii="Arial" w:hAnsi="Arial" w:cs="Arial"/>
                          <w:color w:val="auto"/>
                          <w:sz w:val="20"/>
                        </w:rPr>
                        <w:t>Nadleśnictwo Czerwony Dwór, Czerwony Dwór 13, 19-411 Świętajno</w:t>
                      </w:r>
                    </w:p>
                    <w:p w:rsidR="00BC2C0E" w:rsidRPr="0071375D" w:rsidRDefault="00BC2C0E" w:rsidP="00BC2C0E">
                      <w:pPr>
                        <w:pStyle w:val="LPstopka"/>
                        <w:rPr>
                          <w:rFonts w:cs="Arial"/>
                          <w:sz w:val="18"/>
                          <w:lang w:val="en-US"/>
                        </w:rPr>
                      </w:pPr>
                      <w:r w:rsidRPr="0071375D">
                        <w:rPr>
                          <w:rFonts w:cs="Arial"/>
                          <w:sz w:val="18"/>
                          <w:lang w:val="en-US"/>
                        </w:rPr>
                        <w:t xml:space="preserve">tel.: +48 87 523 85 11, fax: +48 87 523 85 11, e-mail:  </w:t>
                      </w:r>
                      <w:proofErr w:type="spellStart"/>
                      <w:r w:rsidRPr="0071375D">
                        <w:rPr>
                          <w:rFonts w:cs="Arial"/>
                          <w:sz w:val="18"/>
                          <w:lang w:val="en-US"/>
                        </w:rPr>
                        <w:t>czerwonydwor@bialystok</w:t>
                      </w:r>
                      <w:proofErr w:type="spellEnd"/>
                      <w:r w:rsidRPr="0071375D">
                        <w:rPr>
                          <w:rFonts w:cs="Arial"/>
                          <w:sz w:val="18"/>
                          <w:lang w:val="en-US"/>
                        </w:rPr>
                        <w:t>.</w:t>
                      </w:r>
                    </w:p>
                    <w:p w:rsidR="00BC2C0E" w:rsidRPr="0071375D" w:rsidRDefault="00BC2C0E" w:rsidP="00BC2C0E">
                      <w:pPr>
                        <w:pStyle w:val="Blokadresu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4E6BCE3" wp14:editId="42E91F11">
                <wp:simplePos x="0" y="0"/>
                <wp:positionH relativeFrom="column">
                  <wp:posOffset>-1270</wp:posOffset>
                </wp:positionH>
                <wp:positionV relativeFrom="paragraph">
                  <wp:posOffset>7345680</wp:posOffset>
                </wp:positionV>
                <wp:extent cx="6846570" cy="1798320"/>
                <wp:effectExtent l="0" t="0" r="0" b="0"/>
                <wp:wrapNone/>
                <wp:docPr id="237" name="Freeform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6570" cy="1798320"/>
                        </a:xfrm>
                        <a:custGeom>
                          <a:avLst/>
                          <a:gdLst>
                            <a:gd name="T0" fmla="*/ 10782 w 10782"/>
                            <a:gd name="T1" fmla="*/ 614 h 2397"/>
                            <a:gd name="T2" fmla="*/ 10778 w 10782"/>
                            <a:gd name="T3" fmla="*/ 2210 h 2397"/>
                            <a:gd name="T4" fmla="*/ 10547 w 10782"/>
                            <a:gd name="T5" fmla="*/ 2397 h 2397"/>
                            <a:gd name="T6" fmla="*/ 227 w 10782"/>
                            <a:gd name="T7" fmla="*/ 2397 h 2397"/>
                            <a:gd name="T8" fmla="*/ 0 w 10782"/>
                            <a:gd name="T9" fmla="*/ 2162 h 2397"/>
                            <a:gd name="T10" fmla="*/ 0 w 10782"/>
                            <a:gd name="T11" fmla="*/ 861 h 2397"/>
                            <a:gd name="T12" fmla="*/ 1683 w 10782"/>
                            <a:gd name="T13" fmla="*/ 813 h 2397"/>
                            <a:gd name="T14" fmla="*/ 3359 w 10782"/>
                            <a:gd name="T15" fmla="*/ 411 h 2397"/>
                            <a:gd name="T16" fmla="*/ 4779 w 10782"/>
                            <a:gd name="T17" fmla="*/ 686 h 2397"/>
                            <a:gd name="T18" fmla="*/ 6279 w 10782"/>
                            <a:gd name="T19" fmla="*/ 411 h 2397"/>
                            <a:gd name="T20" fmla="*/ 7854 w 10782"/>
                            <a:gd name="T21" fmla="*/ 670 h 2397"/>
                            <a:gd name="T22" fmla="*/ 9462 w 10782"/>
                            <a:gd name="T23" fmla="*/ 510 h 2397"/>
                            <a:gd name="T24" fmla="*/ 10782 w 10782"/>
                            <a:gd name="T25" fmla="*/ 614 h 2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782" h="2397">
                              <a:moveTo>
                                <a:pt x="10782" y="614"/>
                              </a:moveTo>
                              <a:cubicBezTo>
                                <a:pt x="10782" y="913"/>
                                <a:pt x="10782" y="1787"/>
                                <a:pt x="10778" y="2210"/>
                              </a:cubicBezTo>
                              <a:cubicBezTo>
                                <a:pt x="10774" y="2186"/>
                                <a:pt x="10746" y="2361"/>
                                <a:pt x="10547" y="2397"/>
                              </a:cubicBezTo>
                              <a:cubicBezTo>
                                <a:pt x="10547" y="2397"/>
                                <a:pt x="5397" y="2397"/>
                                <a:pt x="227" y="2397"/>
                              </a:cubicBezTo>
                              <a:cubicBezTo>
                                <a:pt x="76" y="2361"/>
                                <a:pt x="8" y="2273"/>
                                <a:pt x="0" y="2162"/>
                              </a:cubicBezTo>
                              <a:cubicBezTo>
                                <a:pt x="4" y="1256"/>
                                <a:pt x="5" y="2269"/>
                                <a:pt x="0" y="861"/>
                              </a:cubicBezTo>
                              <a:cubicBezTo>
                                <a:pt x="1041" y="0"/>
                                <a:pt x="1123" y="888"/>
                                <a:pt x="1683" y="813"/>
                              </a:cubicBezTo>
                              <a:cubicBezTo>
                                <a:pt x="2243" y="738"/>
                                <a:pt x="2843" y="432"/>
                                <a:pt x="3359" y="411"/>
                              </a:cubicBezTo>
                              <a:cubicBezTo>
                                <a:pt x="4117" y="450"/>
                                <a:pt x="4292" y="686"/>
                                <a:pt x="4779" y="686"/>
                              </a:cubicBezTo>
                              <a:cubicBezTo>
                                <a:pt x="5266" y="686"/>
                                <a:pt x="5767" y="414"/>
                                <a:pt x="6279" y="411"/>
                              </a:cubicBezTo>
                              <a:cubicBezTo>
                                <a:pt x="6791" y="408"/>
                                <a:pt x="7324" y="654"/>
                                <a:pt x="7854" y="670"/>
                              </a:cubicBezTo>
                              <a:cubicBezTo>
                                <a:pt x="8384" y="686"/>
                                <a:pt x="8612" y="498"/>
                                <a:pt x="9462" y="510"/>
                              </a:cubicBezTo>
                              <a:cubicBezTo>
                                <a:pt x="9950" y="560"/>
                                <a:pt x="10132" y="450"/>
                                <a:pt x="10782" y="61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1306F" id="Freeform 402" o:spid="_x0000_s1026" style="position:absolute;margin-left:-.1pt;margin-top:578.4pt;width:539.1pt;height:141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82,2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" path="m10782,614v,299,,1173,-4,1596c10774,2186,10746,2361,10547,2397v,,-5150,,-10320,c76,2361,8,2273,,2162,4,1256,5,2269,,861,1041,,1123,888,1683,813,2243,738,2843,432,3359,411v758,39,933,275,1420,275c5266,686,5767,414,6279,411v512,-3,1045,243,1575,259c8384,686,8612,498,9462,510v488,50,670,-60,1320,104xe" fillcolor="#c4bc96 [2414]" stroked="f">
                <v:path arrowok="t" o:connecttype="custom" o:connectlocs="6846570,460646;6844030,1658026;6697345,1798320;144145,1798320;0,1622014;0,645955;1068705,609943;2132965,308348;3034665,514663;3987165,308348;4987290,502659;6008370,382621;6846570,460646" o:connectangles="0,0,0,0,0,0,0,0,0,0,0,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4599769" wp14:editId="7C124E83">
                <wp:simplePos x="0" y="0"/>
                <wp:positionH relativeFrom="column">
                  <wp:posOffset>5781675</wp:posOffset>
                </wp:positionH>
                <wp:positionV relativeFrom="paragraph">
                  <wp:posOffset>923925</wp:posOffset>
                </wp:positionV>
                <wp:extent cx="914400" cy="261620"/>
                <wp:effectExtent l="0" t="0" r="0" b="0"/>
                <wp:wrapNone/>
                <wp:docPr id="238" name="Text Box 474" descr="Text Box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C0E" w:rsidRPr="00B04631" w:rsidRDefault="00BC2C0E" w:rsidP="00BC2C0E">
                            <w:pPr>
                              <w:pStyle w:val="Numerstrony1"/>
                            </w:pPr>
                            <w:r>
                              <w:t>Załącznik nr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99769" id="_x0000_s1038" type="#_x0000_t202" alt="Text Box:" style="position:absolute;margin-left:455.25pt;margin-top:72.75pt;width:1in;height:20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" filled="f" fillcolor="white [3212]" stroked="f" strokecolor="#0d0d0d [3069]">
                <v:textbox style="mso-fit-shape-to-text:t" inset="0,0,0,0">
                  <w:txbxContent>
                    <w:p w:rsidR="00BC2C0E" w:rsidRPr="00B04631" w:rsidRDefault="00BC2C0E" w:rsidP="00BC2C0E">
                      <w:pPr>
                        <w:pStyle w:val="Numerstrony1"/>
                      </w:pPr>
                      <w:r>
                        <w:t>Załącznik nr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E36B9BE" wp14:editId="248095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5300" cy="1527175"/>
                <wp:effectExtent l="0" t="0" r="3175" b="0"/>
                <wp:wrapNone/>
                <wp:docPr id="294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152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C0E" w:rsidRDefault="00BC2C0E" w:rsidP="00BC2C0E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1316B5BE" wp14:editId="694708C5">
                                  <wp:extent cx="5398135" cy="923925"/>
                                  <wp:effectExtent l="0" t="0" r="0" b="9525"/>
                                  <wp:docPr id="301" name="Picture 3" descr="E:\micrososft\ms-word\sky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:\micrososft\ms-word\sky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0068" cy="9259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82880" tIns="18288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6B9BE" id="_x0000_s1039" style="position:absolute;margin-left:0;margin-top:0;width:539pt;height:120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" filled="f" stroked="f">
                <v:textbox inset="14.4pt,14.4pt,0,0">
                  <w:txbxContent>
                    <w:p w:rsidR="00BC2C0E" w:rsidRDefault="00BC2C0E" w:rsidP="00BC2C0E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1316B5BE" wp14:editId="694708C5">
                            <wp:extent cx="5398135" cy="923925"/>
                            <wp:effectExtent l="0" t="0" r="0" b="9525"/>
                            <wp:docPr id="301" name="Picture 3" descr="E:\micrososft\ms-word\sky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:\micrososft\ms-word\sky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10068" cy="9259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3F1438C" wp14:editId="09B940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5300" cy="9144000"/>
                <wp:effectExtent l="0" t="0" r="0" b="0"/>
                <wp:wrapNone/>
                <wp:docPr id="295" name="AutoShap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9144000"/>
                        </a:xfrm>
                        <a:prstGeom prst="roundRect">
                          <a:avLst>
                            <a:gd name="adj" fmla="val 2477"/>
                          </a:avLst>
                        </a:prstGeom>
                        <a:gradFill rotWithShape="1"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AFCD43" id="AutoShape 398" o:spid="_x0000_s1026" style="position:absolute;margin-left:0;margin-top:0;width:539pt;height:10in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" fillcolor="#dbe5f1 [660]" stroked="f">
                <v:fill color2="#dbe5f1 [660]" rotate="t" focus="100%" type="gradient"/>
              </v:roundrect>
            </w:pict>
          </mc:Fallback>
        </mc:AlternateContent>
      </w:r>
      <w:r>
        <w:softHyphen/>
      </w:r>
    </w:p>
    <w:p w:rsidR="00BC2C0E" w:rsidRDefault="00BC2C0E" w:rsidP="00BC2C0E">
      <w:pPr>
        <w:rPr>
          <w:rFonts w:ascii="Arial" w:hAnsi="Arial" w:cs="Arial"/>
          <w:sz w:val="40"/>
        </w:rPr>
      </w:pPr>
    </w:p>
    <w:p w:rsidR="00C12CB1" w:rsidRDefault="003C113E" w:rsidP="00EE199D">
      <w:pPr>
        <w:jc w:val="center"/>
        <w:rPr>
          <w:rFonts w:ascii="Arial" w:hAnsi="Arial" w:cs="Arial"/>
          <w:sz w:val="40"/>
        </w:r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22F03FC5" wp14:editId="75CB2AA6">
                <wp:simplePos x="0" y="0"/>
                <wp:positionH relativeFrom="column">
                  <wp:posOffset>28575</wp:posOffset>
                </wp:positionH>
                <wp:positionV relativeFrom="paragraph">
                  <wp:posOffset>1082675</wp:posOffset>
                </wp:positionV>
                <wp:extent cx="6816725" cy="3905250"/>
                <wp:effectExtent l="0" t="0" r="0" b="0"/>
                <wp:wrapSquare wrapText="bothSides"/>
                <wp:docPr id="23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725" cy="3905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C0E" w:rsidRPr="003C113E" w:rsidRDefault="00BC2C0E" w:rsidP="003C113E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5"/>
                              </w:rPr>
                            </w:pPr>
                            <w:r w:rsidRPr="003C113E">
                              <w:rPr>
                                <w:rFonts w:ascii="Arial" w:hAnsi="Arial" w:cs="Arial"/>
                                <w:b/>
                                <w:sz w:val="28"/>
                                <w:szCs w:val="25"/>
                              </w:rPr>
                              <w:t xml:space="preserve">Zwycięzca zostanie wyłoniony w kategorii za największą ilość zebranych grzybów (liczy się łączna waga). </w:t>
                            </w:r>
                          </w:p>
                          <w:p w:rsidR="00BC2C0E" w:rsidRPr="003C113E" w:rsidRDefault="00BC2C0E" w:rsidP="003C113E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5"/>
                              </w:rPr>
                            </w:pPr>
                            <w:r w:rsidRPr="003C113E">
                              <w:rPr>
                                <w:rFonts w:ascii="Arial" w:hAnsi="Arial" w:cs="Arial"/>
                                <w:b/>
                                <w:sz w:val="28"/>
                                <w:szCs w:val="25"/>
                              </w:rPr>
                              <w:t xml:space="preserve"> Ocenie podlegają jadalne gatunki grzybów ze wskazaniem na: borowik szlachetny, podgrzybek brunatny, babka koźlarz, czubajka kania, pieprznik jadalny (kurka), mleczaj rydz, maślak zwyczajny, opieńka. </w:t>
                            </w:r>
                          </w:p>
                          <w:p w:rsidR="00BC2C0E" w:rsidRPr="003C113E" w:rsidRDefault="00BC2C0E" w:rsidP="003C113E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5"/>
                              </w:rPr>
                            </w:pPr>
                            <w:r w:rsidRPr="003C113E">
                              <w:rPr>
                                <w:rFonts w:ascii="Arial" w:hAnsi="Arial" w:cs="Arial"/>
                                <w:b/>
                                <w:sz w:val="28"/>
                                <w:szCs w:val="25"/>
                              </w:rPr>
                              <w:t xml:space="preserve">Każdy uczestnik zbiera grzyby samodzielnie (wyjątek stanowią osoby niepełnoletnie). </w:t>
                            </w:r>
                          </w:p>
                          <w:p w:rsidR="00BC2C0E" w:rsidRPr="003C113E" w:rsidRDefault="00BC2C0E" w:rsidP="003C113E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5"/>
                              </w:rPr>
                            </w:pPr>
                            <w:r w:rsidRPr="003C113E">
                              <w:rPr>
                                <w:rFonts w:ascii="Arial" w:hAnsi="Arial" w:cs="Arial"/>
                                <w:b/>
                                <w:sz w:val="28"/>
                                <w:szCs w:val="25"/>
                              </w:rPr>
                              <w:t xml:space="preserve">Zakazuje się zbierania grzybów do tzw. reklamówek. </w:t>
                            </w:r>
                          </w:p>
                          <w:p w:rsidR="00BC2C0E" w:rsidRPr="003C113E" w:rsidRDefault="00BC2C0E" w:rsidP="003C113E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5"/>
                              </w:rPr>
                            </w:pPr>
                            <w:r w:rsidRPr="003C113E">
                              <w:rPr>
                                <w:rFonts w:ascii="Arial" w:hAnsi="Arial" w:cs="Arial"/>
                                <w:b/>
                                <w:sz w:val="28"/>
                                <w:szCs w:val="25"/>
                              </w:rPr>
                              <w:t xml:space="preserve">Grzybobranie odbywa się na terenie Leśnictwa </w:t>
                            </w:r>
                            <w:proofErr w:type="spellStart"/>
                            <w:r w:rsidRPr="003C113E">
                              <w:rPr>
                                <w:rFonts w:ascii="Arial" w:hAnsi="Arial" w:cs="Arial"/>
                                <w:b/>
                                <w:sz w:val="28"/>
                                <w:szCs w:val="25"/>
                              </w:rPr>
                              <w:t>Rogonie</w:t>
                            </w:r>
                            <w:proofErr w:type="spellEnd"/>
                            <w:r w:rsidRPr="003C113E">
                              <w:rPr>
                                <w:rFonts w:ascii="Arial" w:hAnsi="Arial" w:cs="Arial"/>
                                <w:b/>
                                <w:sz w:val="28"/>
                                <w:szCs w:val="25"/>
                              </w:rPr>
                              <w:t>, z wyłączeniem oddziałów nr 202, 203, 205, 206, 207.</w:t>
                            </w:r>
                          </w:p>
                          <w:p w:rsidR="00BC2C0E" w:rsidRPr="003C113E" w:rsidRDefault="00BC2C0E" w:rsidP="003C113E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5"/>
                              </w:rPr>
                            </w:pPr>
                            <w:r w:rsidRPr="003C113E">
                              <w:rPr>
                                <w:rFonts w:ascii="Arial" w:hAnsi="Arial" w:cs="Arial"/>
                                <w:b/>
                                <w:sz w:val="28"/>
                                <w:szCs w:val="25"/>
                              </w:rPr>
                              <w:t>W grzybobraniu może uczestniczyć każda osoba pełnoletnia, osoby niepełnoletnie uczestniczą tylko pod opieką dorosłych, w jednym zespole.</w:t>
                            </w:r>
                          </w:p>
                          <w:p w:rsidR="00BC2C0E" w:rsidRPr="003C113E" w:rsidRDefault="00BC2C0E" w:rsidP="003C113E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5"/>
                              </w:rPr>
                            </w:pPr>
                            <w:r w:rsidRPr="003C113E">
                              <w:rPr>
                                <w:rFonts w:ascii="Arial" w:hAnsi="Arial" w:cs="Arial"/>
                                <w:b/>
                                <w:sz w:val="28"/>
                                <w:szCs w:val="25"/>
                              </w:rPr>
                              <w:t>Każdy uczestnik startuje na własną odpowiedzialność. Organizator nie ponosi odpowiedzialności za następstwa nieszczęśliwych wypadków.</w:t>
                            </w:r>
                          </w:p>
                          <w:p w:rsidR="00BC2C0E" w:rsidRPr="003C113E" w:rsidRDefault="00BC2C0E" w:rsidP="003C113E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5"/>
                              </w:rPr>
                            </w:pPr>
                            <w:r w:rsidRPr="003C113E">
                              <w:rPr>
                                <w:rFonts w:ascii="Arial" w:hAnsi="Arial" w:cs="Arial"/>
                                <w:b/>
                                <w:sz w:val="28"/>
                                <w:szCs w:val="25"/>
                              </w:rPr>
                              <w:t>Dla uczestników sugeruje się zabranie odpowiednich strojów, a także koszy, wiader i nożyków do grzybów.</w:t>
                            </w:r>
                          </w:p>
                          <w:p w:rsidR="00BC2C0E" w:rsidRPr="003C113E" w:rsidRDefault="00BC2C0E" w:rsidP="003C113E">
                            <w:pPr>
                              <w:ind w:left="426"/>
                              <w:jc w:val="both"/>
                              <w:rPr>
                                <w:sz w:val="28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03FC5" id="_x0000_s1040" type="#_x0000_t202" style="position:absolute;left:0;text-align:left;margin-left:2.25pt;margin-top:85.25pt;width:536.75pt;height:307.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" filled="f" stroked="f">
                <v:textbox>
                  <w:txbxContent>
                    <w:p w:rsidR="00BC2C0E" w:rsidRPr="003C113E" w:rsidRDefault="00BC2C0E" w:rsidP="003C113E">
                      <w:pPr>
                        <w:pStyle w:val="Akapitzlist"/>
                        <w:numPr>
                          <w:ilvl w:val="0"/>
                          <w:numId w:val="3"/>
                        </w:numPr>
                        <w:ind w:left="426" w:hanging="426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5"/>
                        </w:rPr>
                      </w:pPr>
                      <w:r w:rsidRPr="003C113E">
                        <w:rPr>
                          <w:rFonts w:ascii="Arial" w:hAnsi="Arial" w:cs="Arial"/>
                          <w:b/>
                          <w:sz w:val="28"/>
                          <w:szCs w:val="25"/>
                        </w:rPr>
                        <w:t xml:space="preserve">Zwycięzca zostanie wyłoniony w kategorii za największą ilość zebranych grzybów (liczy się łączna waga). </w:t>
                      </w:r>
                    </w:p>
                    <w:p w:rsidR="00BC2C0E" w:rsidRPr="003C113E" w:rsidRDefault="00BC2C0E" w:rsidP="003C113E">
                      <w:pPr>
                        <w:pStyle w:val="Akapitzlist"/>
                        <w:numPr>
                          <w:ilvl w:val="0"/>
                          <w:numId w:val="3"/>
                        </w:numPr>
                        <w:ind w:left="426" w:hanging="426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5"/>
                        </w:rPr>
                      </w:pPr>
                      <w:r w:rsidRPr="003C113E">
                        <w:rPr>
                          <w:rFonts w:ascii="Arial" w:hAnsi="Arial" w:cs="Arial"/>
                          <w:b/>
                          <w:sz w:val="28"/>
                          <w:szCs w:val="25"/>
                        </w:rPr>
                        <w:t xml:space="preserve"> Ocenie podlegają jadalne gatunki grzybów ze wskazaniem na: borowik szlachetny, podgrzybek brunatny, babka koźlarz, czubajka kania, pieprznik jadalny (kurka), mleczaj rydz, maślak zwyczajny, opieńka. </w:t>
                      </w:r>
                    </w:p>
                    <w:p w:rsidR="00BC2C0E" w:rsidRPr="003C113E" w:rsidRDefault="00BC2C0E" w:rsidP="003C113E">
                      <w:pPr>
                        <w:pStyle w:val="Akapitzlist"/>
                        <w:numPr>
                          <w:ilvl w:val="0"/>
                          <w:numId w:val="3"/>
                        </w:numPr>
                        <w:ind w:left="426" w:hanging="426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5"/>
                        </w:rPr>
                      </w:pPr>
                      <w:r w:rsidRPr="003C113E">
                        <w:rPr>
                          <w:rFonts w:ascii="Arial" w:hAnsi="Arial" w:cs="Arial"/>
                          <w:b/>
                          <w:sz w:val="28"/>
                          <w:szCs w:val="25"/>
                        </w:rPr>
                        <w:t xml:space="preserve">Każdy uczestnik zbiera grzyby samodzielnie (wyjątek stanowią osoby niepełnoletnie). </w:t>
                      </w:r>
                    </w:p>
                    <w:p w:rsidR="00BC2C0E" w:rsidRPr="003C113E" w:rsidRDefault="00BC2C0E" w:rsidP="003C113E">
                      <w:pPr>
                        <w:pStyle w:val="Akapitzlist"/>
                        <w:numPr>
                          <w:ilvl w:val="0"/>
                          <w:numId w:val="3"/>
                        </w:numPr>
                        <w:ind w:left="426" w:hanging="426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5"/>
                        </w:rPr>
                      </w:pPr>
                      <w:r w:rsidRPr="003C113E">
                        <w:rPr>
                          <w:rFonts w:ascii="Arial" w:hAnsi="Arial" w:cs="Arial"/>
                          <w:b/>
                          <w:sz w:val="28"/>
                          <w:szCs w:val="25"/>
                        </w:rPr>
                        <w:t xml:space="preserve">Zakazuje się zbierania grzybów do tzw. reklamówek. </w:t>
                      </w:r>
                    </w:p>
                    <w:p w:rsidR="00BC2C0E" w:rsidRPr="003C113E" w:rsidRDefault="00BC2C0E" w:rsidP="003C113E">
                      <w:pPr>
                        <w:pStyle w:val="Akapitzlist"/>
                        <w:numPr>
                          <w:ilvl w:val="0"/>
                          <w:numId w:val="3"/>
                        </w:numPr>
                        <w:ind w:left="426" w:hanging="426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5"/>
                        </w:rPr>
                      </w:pPr>
                      <w:r w:rsidRPr="003C113E">
                        <w:rPr>
                          <w:rFonts w:ascii="Arial" w:hAnsi="Arial" w:cs="Arial"/>
                          <w:b/>
                          <w:sz w:val="28"/>
                          <w:szCs w:val="25"/>
                        </w:rPr>
                        <w:t xml:space="preserve">Grzybobranie odbywa się na terenie Leśnictwa </w:t>
                      </w:r>
                      <w:proofErr w:type="spellStart"/>
                      <w:r w:rsidRPr="003C113E">
                        <w:rPr>
                          <w:rFonts w:ascii="Arial" w:hAnsi="Arial" w:cs="Arial"/>
                          <w:b/>
                          <w:sz w:val="28"/>
                          <w:szCs w:val="25"/>
                        </w:rPr>
                        <w:t>Rogonie</w:t>
                      </w:r>
                      <w:proofErr w:type="spellEnd"/>
                      <w:r w:rsidRPr="003C113E">
                        <w:rPr>
                          <w:rFonts w:ascii="Arial" w:hAnsi="Arial" w:cs="Arial"/>
                          <w:b/>
                          <w:sz w:val="28"/>
                          <w:szCs w:val="25"/>
                        </w:rPr>
                        <w:t>, z wyłączeniem oddziałów nr 202, 203, 205, 206, 207.</w:t>
                      </w:r>
                    </w:p>
                    <w:p w:rsidR="00BC2C0E" w:rsidRPr="003C113E" w:rsidRDefault="00BC2C0E" w:rsidP="003C113E">
                      <w:pPr>
                        <w:pStyle w:val="Akapitzlist"/>
                        <w:numPr>
                          <w:ilvl w:val="0"/>
                          <w:numId w:val="3"/>
                        </w:numPr>
                        <w:ind w:left="426" w:hanging="426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5"/>
                        </w:rPr>
                      </w:pPr>
                      <w:r w:rsidRPr="003C113E">
                        <w:rPr>
                          <w:rFonts w:ascii="Arial" w:hAnsi="Arial" w:cs="Arial"/>
                          <w:b/>
                          <w:sz w:val="28"/>
                          <w:szCs w:val="25"/>
                        </w:rPr>
                        <w:t>W grzybobraniu może uczestniczyć każda osoba pełnoletnia, osoby niepełnoletnie uczestniczą tylko pod opieką dorosłych, w jednym zespole.</w:t>
                      </w:r>
                    </w:p>
                    <w:p w:rsidR="00BC2C0E" w:rsidRPr="003C113E" w:rsidRDefault="00BC2C0E" w:rsidP="003C113E">
                      <w:pPr>
                        <w:pStyle w:val="Akapitzlist"/>
                        <w:numPr>
                          <w:ilvl w:val="0"/>
                          <w:numId w:val="3"/>
                        </w:numPr>
                        <w:ind w:left="426" w:hanging="426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5"/>
                        </w:rPr>
                      </w:pPr>
                      <w:r w:rsidRPr="003C113E">
                        <w:rPr>
                          <w:rFonts w:ascii="Arial" w:hAnsi="Arial" w:cs="Arial"/>
                          <w:b/>
                          <w:sz w:val="28"/>
                          <w:szCs w:val="25"/>
                        </w:rPr>
                        <w:t>Każdy uczestnik startuje na własną odpowiedzialność. Organizator nie ponosi odpowiedzialności za następstwa nieszczęśliwych wypadków.</w:t>
                      </w:r>
                    </w:p>
                    <w:p w:rsidR="00BC2C0E" w:rsidRPr="003C113E" w:rsidRDefault="00BC2C0E" w:rsidP="003C113E">
                      <w:pPr>
                        <w:pStyle w:val="Akapitzlist"/>
                        <w:numPr>
                          <w:ilvl w:val="0"/>
                          <w:numId w:val="3"/>
                        </w:numPr>
                        <w:ind w:left="426" w:hanging="426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5"/>
                        </w:rPr>
                      </w:pPr>
                      <w:r w:rsidRPr="003C113E">
                        <w:rPr>
                          <w:rFonts w:ascii="Arial" w:hAnsi="Arial" w:cs="Arial"/>
                          <w:b/>
                          <w:sz w:val="28"/>
                          <w:szCs w:val="25"/>
                        </w:rPr>
                        <w:t>Dla uczestników sugeruje się zabranie odpowiednich strojów, a także koszy, wiader i nożyków do grzybów.</w:t>
                      </w:r>
                    </w:p>
                    <w:p w:rsidR="00BC2C0E" w:rsidRPr="003C113E" w:rsidRDefault="00BC2C0E" w:rsidP="003C113E">
                      <w:pPr>
                        <w:ind w:left="426"/>
                        <w:jc w:val="both"/>
                        <w:rPr>
                          <w:sz w:val="28"/>
                          <w:szCs w:val="2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E302A74" wp14:editId="68D95943">
                <wp:simplePos x="0" y="0"/>
                <wp:positionH relativeFrom="margin">
                  <wp:posOffset>28575</wp:posOffset>
                </wp:positionH>
                <wp:positionV relativeFrom="margin">
                  <wp:posOffset>1257300</wp:posOffset>
                </wp:positionV>
                <wp:extent cx="6845300" cy="533400"/>
                <wp:effectExtent l="0" t="0" r="0" b="0"/>
                <wp:wrapSquare wrapText="bothSides"/>
                <wp:docPr id="235" name="Text Box 401" descr="Text Box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48"/>
                              </w:rPr>
                              <w:id w:val="1980801519"/>
                            </w:sdtPr>
                            <w:sdtEndPr>
                              <w:rPr>
                                <w:sz w:val="22"/>
                              </w:rPr>
                            </w:sdtEndPr>
                            <w:sdtContent>
                              <w:p w:rsidR="00BC2C0E" w:rsidRPr="00BC2C0E" w:rsidRDefault="00AD1BC5" w:rsidP="00BC2C0E">
                                <w:pPr>
                                  <w:jc w:val="center"/>
                                  <w:rPr>
                                    <w:b/>
                                    <w:caps/>
                                    <w:sz w:val="48"/>
                                  </w:rPr>
                                </w:pPr>
                                <w:r>
                                  <w:rPr>
                                    <w:b/>
                                    <w:caps/>
                                    <w:sz w:val="48"/>
                                  </w:rPr>
                                  <w:t>regulamin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02A74" id="_x0000_s1041" type="#_x0000_t202" alt="Text Box:" style="position:absolute;left:0;text-align:left;margin-left:2.25pt;margin-top:99pt;width:539pt;height:42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" filled="f" stroked="f">
                <v:textbox inset="14.4pt,0,14.4pt,0">
                  <w:txbxContent>
                    <w:sdt>
                      <w:sdtPr>
                        <w:rPr>
                          <w:sz w:val="48"/>
                        </w:rPr>
                        <w:id w:val="1980801519"/>
                      </w:sdtPr>
                      <w:sdtEndPr>
                        <w:rPr>
                          <w:sz w:val="22"/>
                        </w:rPr>
                      </w:sdtEndPr>
                      <w:sdtContent>
                        <w:p w:rsidR="00BC2C0E" w:rsidRPr="00BC2C0E" w:rsidRDefault="00AD1BC5" w:rsidP="00BC2C0E">
                          <w:pPr>
                            <w:jc w:val="center"/>
                            <w:rPr>
                              <w:b/>
                              <w:caps/>
                              <w:sz w:val="48"/>
                            </w:rPr>
                          </w:pPr>
                          <w:r>
                            <w:rPr>
                              <w:b/>
                              <w:caps/>
                              <w:sz w:val="48"/>
                            </w:rPr>
                            <w:t>regulamin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12CB1" w:rsidRDefault="003C113E" w:rsidP="00EE199D">
      <w:pPr>
        <w:jc w:val="center"/>
        <w:rPr>
          <w:rFonts w:ascii="Arial" w:hAnsi="Arial" w:cs="Arial"/>
          <w:sz w:val="4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16A8463A" wp14:editId="509ACAAE">
                <wp:simplePos x="0" y="0"/>
                <wp:positionH relativeFrom="column">
                  <wp:posOffset>4560109</wp:posOffset>
                </wp:positionH>
                <wp:positionV relativeFrom="paragraph">
                  <wp:posOffset>4296409</wp:posOffset>
                </wp:positionV>
                <wp:extent cx="2040081" cy="3188335"/>
                <wp:effectExtent l="0" t="0" r="17780" b="0"/>
                <wp:wrapNone/>
                <wp:docPr id="240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0081" cy="3188335"/>
                          <a:chOff x="6844" y="7743"/>
                          <a:chExt cx="4269" cy="6881"/>
                        </a:xfrm>
                      </wpg:grpSpPr>
                      <wpg:grpSp>
                        <wpg:cNvPr id="241" name="Group 405"/>
                        <wpg:cNvGrpSpPr>
                          <a:grpSpLocks/>
                        </wpg:cNvGrpSpPr>
                        <wpg:grpSpPr bwMode="auto">
                          <a:xfrm>
                            <a:off x="6844" y="10443"/>
                            <a:ext cx="2004" cy="3618"/>
                            <a:chOff x="7136" y="7743"/>
                            <a:chExt cx="3827" cy="6509"/>
                          </a:xfrm>
                        </wpg:grpSpPr>
                        <wps:wsp>
                          <wps:cNvPr id="242" name="Freeform 406"/>
                          <wps:cNvSpPr>
                            <a:spLocks/>
                          </wps:cNvSpPr>
                          <wps:spPr bwMode="auto">
                            <a:xfrm>
                              <a:off x="7136" y="7743"/>
                              <a:ext cx="3827" cy="6509"/>
                            </a:xfrm>
                            <a:custGeom>
                              <a:avLst/>
                              <a:gdLst>
                                <a:gd name="T0" fmla="*/ 2730 w 7620"/>
                                <a:gd name="T1" fmla="*/ 2010 h 12961"/>
                                <a:gd name="T2" fmla="*/ 2550 w 7620"/>
                                <a:gd name="T3" fmla="*/ 2370 h 12961"/>
                                <a:gd name="T4" fmla="*/ 3270 w 7620"/>
                                <a:gd name="T5" fmla="*/ 2370 h 12961"/>
                                <a:gd name="T6" fmla="*/ 1470 w 7620"/>
                                <a:gd name="T7" fmla="*/ 3990 h 12961"/>
                                <a:gd name="T8" fmla="*/ 2010 w 7620"/>
                                <a:gd name="T9" fmla="*/ 3810 h 12961"/>
                                <a:gd name="T10" fmla="*/ 2550 w 7620"/>
                                <a:gd name="T11" fmla="*/ 3810 h 12961"/>
                                <a:gd name="T12" fmla="*/ 1830 w 7620"/>
                                <a:gd name="T13" fmla="*/ 4710 h 12961"/>
                                <a:gd name="T14" fmla="*/ 1830 w 7620"/>
                                <a:gd name="T15" fmla="*/ 4890 h 12961"/>
                                <a:gd name="T16" fmla="*/ 2010 w 7620"/>
                                <a:gd name="T17" fmla="*/ 5070 h 12961"/>
                                <a:gd name="T18" fmla="*/ 2910 w 7620"/>
                                <a:gd name="T19" fmla="*/ 4350 h 12961"/>
                                <a:gd name="T20" fmla="*/ 3090 w 7620"/>
                                <a:gd name="T21" fmla="*/ 4710 h 12961"/>
                                <a:gd name="T22" fmla="*/ 2010 w 7620"/>
                                <a:gd name="T23" fmla="*/ 5430 h 12961"/>
                                <a:gd name="T24" fmla="*/ 2370 w 7620"/>
                                <a:gd name="T25" fmla="*/ 5610 h 12961"/>
                                <a:gd name="T26" fmla="*/ 1110 w 7620"/>
                                <a:gd name="T27" fmla="*/ 6330 h 12961"/>
                                <a:gd name="T28" fmla="*/ 1830 w 7620"/>
                                <a:gd name="T29" fmla="*/ 5970 h 12961"/>
                                <a:gd name="T30" fmla="*/ 2010 w 7620"/>
                                <a:gd name="T31" fmla="*/ 6330 h 12961"/>
                                <a:gd name="T32" fmla="*/ 390 w 7620"/>
                                <a:gd name="T33" fmla="*/ 7410 h 12961"/>
                                <a:gd name="T34" fmla="*/ 390 w 7620"/>
                                <a:gd name="T35" fmla="*/ 7770 h 12961"/>
                                <a:gd name="T36" fmla="*/ 930 w 7620"/>
                                <a:gd name="T37" fmla="*/ 7950 h 12961"/>
                                <a:gd name="T38" fmla="*/ 930 w 7620"/>
                                <a:gd name="T39" fmla="*/ 8310 h 12961"/>
                                <a:gd name="T40" fmla="*/ 1290 w 7620"/>
                                <a:gd name="T41" fmla="*/ 8490 h 12961"/>
                                <a:gd name="T42" fmla="*/ 2190 w 7620"/>
                                <a:gd name="T43" fmla="*/ 7950 h 12961"/>
                                <a:gd name="T44" fmla="*/ 2550 w 7620"/>
                                <a:gd name="T45" fmla="*/ 8310 h 12961"/>
                                <a:gd name="T46" fmla="*/ 2190 w 7620"/>
                                <a:gd name="T47" fmla="*/ 9570 h 12961"/>
                                <a:gd name="T48" fmla="*/ 2730 w 7620"/>
                                <a:gd name="T49" fmla="*/ 9390 h 12961"/>
                                <a:gd name="T50" fmla="*/ 3090 w 7620"/>
                                <a:gd name="T51" fmla="*/ 9030 h 12961"/>
                                <a:gd name="T52" fmla="*/ 3527 w 7620"/>
                                <a:gd name="T53" fmla="*/ 8576 h 12961"/>
                                <a:gd name="T54" fmla="*/ 3789 w 7620"/>
                                <a:gd name="T55" fmla="*/ 12728 h 12961"/>
                                <a:gd name="T56" fmla="*/ 3826 w 7620"/>
                                <a:gd name="T57" fmla="*/ 10185 h 12961"/>
                                <a:gd name="T58" fmla="*/ 4350 w 7620"/>
                                <a:gd name="T59" fmla="*/ 9030 h 12961"/>
                                <a:gd name="T60" fmla="*/ 4710 w 7620"/>
                                <a:gd name="T61" fmla="*/ 8670 h 12961"/>
                                <a:gd name="T62" fmla="*/ 5070 w 7620"/>
                                <a:gd name="T63" fmla="*/ 9570 h 12961"/>
                                <a:gd name="T64" fmla="*/ 5250 w 7620"/>
                                <a:gd name="T65" fmla="*/ 8670 h 12961"/>
                                <a:gd name="T66" fmla="*/ 5790 w 7620"/>
                                <a:gd name="T67" fmla="*/ 8670 h 12961"/>
                                <a:gd name="T68" fmla="*/ 5970 w 7620"/>
                                <a:gd name="T69" fmla="*/ 8670 h 12961"/>
                                <a:gd name="T70" fmla="*/ 6690 w 7620"/>
                                <a:gd name="T71" fmla="*/ 9030 h 12961"/>
                                <a:gd name="T72" fmla="*/ 7050 w 7620"/>
                                <a:gd name="T73" fmla="*/ 9030 h 12961"/>
                                <a:gd name="T74" fmla="*/ 5970 w 7620"/>
                                <a:gd name="T75" fmla="*/ 7770 h 12961"/>
                                <a:gd name="T76" fmla="*/ 5430 w 7620"/>
                                <a:gd name="T77" fmla="*/ 7230 h 12961"/>
                                <a:gd name="T78" fmla="*/ 4530 w 7620"/>
                                <a:gd name="T79" fmla="*/ 6510 h 12961"/>
                                <a:gd name="T80" fmla="*/ 5430 w 7620"/>
                                <a:gd name="T81" fmla="*/ 6690 h 12961"/>
                                <a:gd name="T82" fmla="*/ 6330 w 7620"/>
                                <a:gd name="T83" fmla="*/ 7230 h 12961"/>
                                <a:gd name="T84" fmla="*/ 7050 w 7620"/>
                                <a:gd name="T85" fmla="*/ 7770 h 12961"/>
                                <a:gd name="T86" fmla="*/ 7050 w 7620"/>
                                <a:gd name="T87" fmla="*/ 7050 h 12961"/>
                                <a:gd name="T88" fmla="*/ 7050 w 7620"/>
                                <a:gd name="T89" fmla="*/ 6690 h 12961"/>
                                <a:gd name="T90" fmla="*/ 5970 w 7620"/>
                                <a:gd name="T91" fmla="*/ 6150 h 12961"/>
                                <a:gd name="T92" fmla="*/ 6150 w 7620"/>
                                <a:gd name="T93" fmla="*/ 5790 h 12961"/>
                                <a:gd name="T94" fmla="*/ 7230 w 7620"/>
                                <a:gd name="T95" fmla="*/ 6330 h 12961"/>
                                <a:gd name="T96" fmla="*/ 5430 w 7620"/>
                                <a:gd name="T97" fmla="*/ 5070 h 12961"/>
                                <a:gd name="T98" fmla="*/ 5070 w 7620"/>
                                <a:gd name="T99" fmla="*/ 4890 h 12961"/>
                                <a:gd name="T100" fmla="*/ 5610 w 7620"/>
                                <a:gd name="T101" fmla="*/ 4710 h 12961"/>
                                <a:gd name="T102" fmla="*/ 6150 w 7620"/>
                                <a:gd name="T103" fmla="*/ 5070 h 12961"/>
                                <a:gd name="T104" fmla="*/ 6510 w 7620"/>
                                <a:gd name="T105" fmla="*/ 4890 h 12961"/>
                                <a:gd name="T106" fmla="*/ 6330 w 7620"/>
                                <a:gd name="T107" fmla="*/ 4530 h 12961"/>
                                <a:gd name="T108" fmla="*/ 5970 w 7620"/>
                                <a:gd name="T109" fmla="*/ 4350 h 12961"/>
                                <a:gd name="T110" fmla="*/ 4710 w 7620"/>
                                <a:gd name="T111" fmla="*/ 3630 h 12961"/>
                                <a:gd name="T112" fmla="*/ 5070 w 7620"/>
                                <a:gd name="T113" fmla="*/ 3450 h 12961"/>
                                <a:gd name="T114" fmla="*/ 5970 w 7620"/>
                                <a:gd name="T115" fmla="*/ 3810 h 12961"/>
                                <a:gd name="T116" fmla="*/ 6150 w 7620"/>
                                <a:gd name="T117" fmla="*/ 3630 h 12961"/>
                                <a:gd name="T118" fmla="*/ 4170 w 7620"/>
                                <a:gd name="T119" fmla="*/ 2370 h 12961"/>
                                <a:gd name="T120" fmla="*/ 4710 w 7620"/>
                                <a:gd name="T121" fmla="*/ 2010 h 12961"/>
                                <a:gd name="T122" fmla="*/ 5430 w 7620"/>
                                <a:gd name="T123" fmla="*/ 2550 h 12961"/>
                                <a:gd name="T124" fmla="*/ 5070 w 7620"/>
                                <a:gd name="T125" fmla="*/ 1830 h 129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7620" h="12961">
                                  <a:moveTo>
                                    <a:pt x="3810" y="30"/>
                                  </a:moveTo>
                                  <a:cubicBezTo>
                                    <a:pt x="3720" y="0"/>
                                    <a:pt x="3810" y="600"/>
                                    <a:pt x="3630" y="930"/>
                                  </a:cubicBezTo>
                                  <a:cubicBezTo>
                                    <a:pt x="3450" y="1260"/>
                                    <a:pt x="3000" y="1770"/>
                                    <a:pt x="2730" y="2010"/>
                                  </a:cubicBezTo>
                                  <a:cubicBezTo>
                                    <a:pt x="2460" y="2250"/>
                                    <a:pt x="2010" y="2340"/>
                                    <a:pt x="2010" y="2370"/>
                                  </a:cubicBezTo>
                                  <a:cubicBezTo>
                                    <a:pt x="2010" y="2400"/>
                                    <a:pt x="2640" y="2190"/>
                                    <a:pt x="2730" y="2190"/>
                                  </a:cubicBezTo>
                                  <a:cubicBezTo>
                                    <a:pt x="2820" y="2190"/>
                                    <a:pt x="2520" y="2310"/>
                                    <a:pt x="2550" y="2370"/>
                                  </a:cubicBezTo>
                                  <a:cubicBezTo>
                                    <a:pt x="2580" y="2430"/>
                                    <a:pt x="2790" y="2610"/>
                                    <a:pt x="2910" y="2550"/>
                                  </a:cubicBezTo>
                                  <a:cubicBezTo>
                                    <a:pt x="3030" y="2490"/>
                                    <a:pt x="3210" y="2040"/>
                                    <a:pt x="3270" y="2010"/>
                                  </a:cubicBezTo>
                                  <a:cubicBezTo>
                                    <a:pt x="3330" y="1980"/>
                                    <a:pt x="3420" y="2160"/>
                                    <a:pt x="3270" y="2370"/>
                                  </a:cubicBezTo>
                                  <a:cubicBezTo>
                                    <a:pt x="3120" y="2580"/>
                                    <a:pt x="2670" y="3060"/>
                                    <a:pt x="2370" y="3270"/>
                                  </a:cubicBezTo>
                                  <a:cubicBezTo>
                                    <a:pt x="2070" y="3480"/>
                                    <a:pt x="1620" y="3510"/>
                                    <a:pt x="1470" y="3630"/>
                                  </a:cubicBezTo>
                                  <a:cubicBezTo>
                                    <a:pt x="1320" y="3750"/>
                                    <a:pt x="1410" y="3960"/>
                                    <a:pt x="1470" y="3990"/>
                                  </a:cubicBezTo>
                                  <a:cubicBezTo>
                                    <a:pt x="1530" y="4020"/>
                                    <a:pt x="1800" y="3780"/>
                                    <a:pt x="1830" y="3810"/>
                                  </a:cubicBezTo>
                                  <a:cubicBezTo>
                                    <a:pt x="1860" y="3840"/>
                                    <a:pt x="1620" y="4170"/>
                                    <a:pt x="1650" y="4170"/>
                                  </a:cubicBezTo>
                                  <a:cubicBezTo>
                                    <a:pt x="1680" y="4170"/>
                                    <a:pt x="1950" y="3840"/>
                                    <a:pt x="2010" y="3810"/>
                                  </a:cubicBezTo>
                                  <a:cubicBezTo>
                                    <a:pt x="2070" y="3780"/>
                                    <a:pt x="1950" y="4020"/>
                                    <a:pt x="2010" y="3990"/>
                                  </a:cubicBezTo>
                                  <a:cubicBezTo>
                                    <a:pt x="2070" y="3960"/>
                                    <a:pt x="2280" y="3660"/>
                                    <a:pt x="2370" y="3630"/>
                                  </a:cubicBezTo>
                                  <a:cubicBezTo>
                                    <a:pt x="2460" y="3600"/>
                                    <a:pt x="2460" y="3840"/>
                                    <a:pt x="2550" y="3810"/>
                                  </a:cubicBezTo>
                                  <a:cubicBezTo>
                                    <a:pt x="2640" y="3780"/>
                                    <a:pt x="2880" y="3450"/>
                                    <a:pt x="2910" y="3450"/>
                                  </a:cubicBezTo>
                                  <a:cubicBezTo>
                                    <a:pt x="2940" y="3450"/>
                                    <a:pt x="2910" y="3600"/>
                                    <a:pt x="2730" y="3810"/>
                                  </a:cubicBezTo>
                                  <a:cubicBezTo>
                                    <a:pt x="2550" y="4020"/>
                                    <a:pt x="2100" y="4470"/>
                                    <a:pt x="1830" y="4710"/>
                                  </a:cubicBezTo>
                                  <a:cubicBezTo>
                                    <a:pt x="1560" y="4950"/>
                                    <a:pt x="1230" y="5130"/>
                                    <a:pt x="1110" y="5250"/>
                                  </a:cubicBezTo>
                                  <a:cubicBezTo>
                                    <a:pt x="990" y="5370"/>
                                    <a:pt x="990" y="5490"/>
                                    <a:pt x="1110" y="5430"/>
                                  </a:cubicBezTo>
                                  <a:cubicBezTo>
                                    <a:pt x="1230" y="5370"/>
                                    <a:pt x="1740" y="4920"/>
                                    <a:pt x="1830" y="4890"/>
                                  </a:cubicBezTo>
                                  <a:cubicBezTo>
                                    <a:pt x="1920" y="4860"/>
                                    <a:pt x="1590" y="5280"/>
                                    <a:pt x="1650" y="5250"/>
                                  </a:cubicBezTo>
                                  <a:cubicBezTo>
                                    <a:pt x="1710" y="5220"/>
                                    <a:pt x="2130" y="4740"/>
                                    <a:pt x="2190" y="4710"/>
                                  </a:cubicBezTo>
                                  <a:cubicBezTo>
                                    <a:pt x="2250" y="4680"/>
                                    <a:pt x="1950" y="5100"/>
                                    <a:pt x="2010" y="5070"/>
                                  </a:cubicBezTo>
                                  <a:cubicBezTo>
                                    <a:pt x="2070" y="5040"/>
                                    <a:pt x="2460" y="4530"/>
                                    <a:pt x="2550" y="4530"/>
                                  </a:cubicBezTo>
                                  <a:cubicBezTo>
                                    <a:pt x="2640" y="4530"/>
                                    <a:pt x="2490" y="5100"/>
                                    <a:pt x="2550" y="5070"/>
                                  </a:cubicBezTo>
                                  <a:cubicBezTo>
                                    <a:pt x="2610" y="5040"/>
                                    <a:pt x="2850" y="4410"/>
                                    <a:pt x="2910" y="4350"/>
                                  </a:cubicBezTo>
                                  <a:cubicBezTo>
                                    <a:pt x="2970" y="4290"/>
                                    <a:pt x="2880" y="4710"/>
                                    <a:pt x="2910" y="4710"/>
                                  </a:cubicBezTo>
                                  <a:cubicBezTo>
                                    <a:pt x="2940" y="4710"/>
                                    <a:pt x="3060" y="4350"/>
                                    <a:pt x="3090" y="4350"/>
                                  </a:cubicBezTo>
                                  <a:cubicBezTo>
                                    <a:pt x="3120" y="4350"/>
                                    <a:pt x="3060" y="4710"/>
                                    <a:pt x="3090" y="4710"/>
                                  </a:cubicBezTo>
                                  <a:cubicBezTo>
                                    <a:pt x="3120" y="4710"/>
                                    <a:pt x="3240" y="4350"/>
                                    <a:pt x="3270" y="4350"/>
                                  </a:cubicBezTo>
                                  <a:cubicBezTo>
                                    <a:pt x="3300" y="4350"/>
                                    <a:pt x="3480" y="4530"/>
                                    <a:pt x="3270" y="4710"/>
                                  </a:cubicBezTo>
                                  <a:cubicBezTo>
                                    <a:pt x="3060" y="4890"/>
                                    <a:pt x="2250" y="5280"/>
                                    <a:pt x="2010" y="5430"/>
                                  </a:cubicBezTo>
                                  <a:cubicBezTo>
                                    <a:pt x="1770" y="5580"/>
                                    <a:pt x="1710" y="5640"/>
                                    <a:pt x="1830" y="5610"/>
                                  </a:cubicBezTo>
                                  <a:cubicBezTo>
                                    <a:pt x="1950" y="5580"/>
                                    <a:pt x="2640" y="5250"/>
                                    <a:pt x="2730" y="5250"/>
                                  </a:cubicBezTo>
                                  <a:cubicBezTo>
                                    <a:pt x="2820" y="5250"/>
                                    <a:pt x="2550" y="5520"/>
                                    <a:pt x="2370" y="5610"/>
                                  </a:cubicBezTo>
                                  <a:cubicBezTo>
                                    <a:pt x="2190" y="5700"/>
                                    <a:pt x="1950" y="5640"/>
                                    <a:pt x="1650" y="5790"/>
                                  </a:cubicBezTo>
                                  <a:cubicBezTo>
                                    <a:pt x="1350" y="5940"/>
                                    <a:pt x="660" y="6420"/>
                                    <a:pt x="570" y="6510"/>
                                  </a:cubicBezTo>
                                  <a:cubicBezTo>
                                    <a:pt x="480" y="6600"/>
                                    <a:pt x="960" y="6420"/>
                                    <a:pt x="1110" y="6330"/>
                                  </a:cubicBezTo>
                                  <a:lnTo>
                                    <a:pt x="1470" y="5970"/>
                                  </a:lnTo>
                                  <a:lnTo>
                                    <a:pt x="1470" y="6150"/>
                                  </a:lnTo>
                                  <a:cubicBezTo>
                                    <a:pt x="1530" y="6150"/>
                                    <a:pt x="1770" y="5970"/>
                                    <a:pt x="1830" y="5970"/>
                                  </a:cubicBezTo>
                                  <a:cubicBezTo>
                                    <a:pt x="1890" y="5970"/>
                                    <a:pt x="1781" y="6133"/>
                                    <a:pt x="1830" y="6150"/>
                                  </a:cubicBezTo>
                                  <a:cubicBezTo>
                                    <a:pt x="1879" y="6167"/>
                                    <a:pt x="2095" y="6041"/>
                                    <a:pt x="2125" y="6071"/>
                                  </a:cubicBezTo>
                                  <a:cubicBezTo>
                                    <a:pt x="2155" y="6101"/>
                                    <a:pt x="2059" y="6227"/>
                                    <a:pt x="2010" y="6330"/>
                                  </a:cubicBezTo>
                                  <a:cubicBezTo>
                                    <a:pt x="1961" y="6433"/>
                                    <a:pt x="1980" y="6600"/>
                                    <a:pt x="1830" y="6690"/>
                                  </a:cubicBezTo>
                                  <a:cubicBezTo>
                                    <a:pt x="1680" y="6780"/>
                                    <a:pt x="1350" y="6750"/>
                                    <a:pt x="1110" y="6870"/>
                                  </a:cubicBezTo>
                                  <a:cubicBezTo>
                                    <a:pt x="870" y="6990"/>
                                    <a:pt x="480" y="7320"/>
                                    <a:pt x="390" y="7410"/>
                                  </a:cubicBezTo>
                                  <a:cubicBezTo>
                                    <a:pt x="300" y="7500"/>
                                    <a:pt x="630" y="7290"/>
                                    <a:pt x="570" y="7410"/>
                                  </a:cubicBezTo>
                                  <a:cubicBezTo>
                                    <a:pt x="510" y="7530"/>
                                    <a:pt x="60" y="8070"/>
                                    <a:pt x="30" y="8130"/>
                                  </a:cubicBezTo>
                                  <a:cubicBezTo>
                                    <a:pt x="0" y="8190"/>
                                    <a:pt x="330" y="7770"/>
                                    <a:pt x="390" y="7770"/>
                                  </a:cubicBezTo>
                                  <a:cubicBezTo>
                                    <a:pt x="450" y="7770"/>
                                    <a:pt x="270" y="8190"/>
                                    <a:pt x="390" y="8130"/>
                                  </a:cubicBezTo>
                                  <a:cubicBezTo>
                                    <a:pt x="510" y="8070"/>
                                    <a:pt x="1020" y="7440"/>
                                    <a:pt x="1110" y="7410"/>
                                  </a:cubicBezTo>
                                  <a:cubicBezTo>
                                    <a:pt x="1200" y="7380"/>
                                    <a:pt x="900" y="7920"/>
                                    <a:pt x="930" y="7950"/>
                                  </a:cubicBezTo>
                                  <a:cubicBezTo>
                                    <a:pt x="960" y="7980"/>
                                    <a:pt x="1200" y="7650"/>
                                    <a:pt x="1290" y="7590"/>
                                  </a:cubicBezTo>
                                  <a:cubicBezTo>
                                    <a:pt x="1380" y="7530"/>
                                    <a:pt x="1530" y="7470"/>
                                    <a:pt x="1470" y="7590"/>
                                  </a:cubicBezTo>
                                  <a:cubicBezTo>
                                    <a:pt x="1410" y="7710"/>
                                    <a:pt x="1020" y="8160"/>
                                    <a:pt x="930" y="8310"/>
                                  </a:cubicBezTo>
                                  <a:cubicBezTo>
                                    <a:pt x="840" y="8460"/>
                                    <a:pt x="900" y="8490"/>
                                    <a:pt x="930" y="8490"/>
                                  </a:cubicBezTo>
                                  <a:cubicBezTo>
                                    <a:pt x="960" y="8490"/>
                                    <a:pt x="1050" y="8310"/>
                                    <a:pt x="1110" y="8310"/>
                                  </a:cubicBezTo>
                                  <a:cubicBezTo>
                                    <a:pt x="1170" y="8310"/>
                                    <a:pt x="1170" y="8550"/>
                                    <a:pt x="1290" y="8490"/>
                                  </a:cubicBezTo>
                                  <a:cubicBezTo>
                                    <a:pt x="1410" y="8430"/>
                                    <a:pt x="1740" y="7980"/>
                                    <a:pt x="1830" y="7950"/>
                                  </a:cubicBezTo>
                                  <a:cubicBezTo>
                                    <a:pt x="1920" y="7920"/>
                                    <a:pt x="1770" y="8310"/>
                                    <a:pt x="1830" y="8310"/>
                                  </a:cubicBezTo>
                                  <a:cubicBezTo>
                                    <a:pt x="1890" y="8310"/>
                                    <a:pt x="2070" y="8070"/>
                                    <a:pt x="2190" y="7950"/>
                                  </a:cubicBezTo>
                                  <a:cubicBezTo>
                                    <a:pt x="2310" y="7830"/>
                                    <a:pt x="2520" y="7560"/>
                                    <a:pt x="2550" y="7590"/>
                                  </a:cubicBezTo>
                                  <a:cubicBezTo>
                                    <a:pt x="2580" y="7620"/>
                                    <a:pt x="2370" y="8010"/>
                                    <a:pt x="2370" y="8130"/>
                                  </a:cubicBezTo>
                                  <a:cubicBezTo>
                                    <a:pt x="2370" y="8250"/>
                                    <a:pt x="2610" y="8070"/>
                                    <a:pt x="2550" y="8310"/>
                                  </a:cubicBezTo>
                                  <a:cubicBezTo>
                                    <a:pt x="2490" y="8550"/>
                                    <a:pt x="2070" y="9390"/>
                                    <a:pt x="2010" y="9570"/>
                                  </a:cubicBezTo>
                                  <a:cubicBezTo>
                                    <a:pt x="1950" y="9750"/>
                                    <a:pt x="2160" y="9390"/>
                                    <a:pt x="2190" y="9390"/>
                                  </a:cubicBezTo>
                                  <a:cubicBezTo>
                                    <a:pt x="2220" y="9390"/>
                                    <a:pt x="2160" y="9540"/>
                                    <a:pt x="2190" y="9570"/>
                                  </a:cubicBezTo>
                                  <a:cubicBezTo>
                                    <a:pt x="2220" y="9600"/>
                                    <a:pt x="2280" y="9720"/>
                                    <a:pt x="2370" y="9570"/>
                                  </a:cubicBezTo>
                                  <a:cubicBezTo>
                                    <a:pt x="2460" y="9420"/>
                                    <a:pt x="2670" y="8700"/>
                                    <a:pt x="2730" y="8670"/>
                                  </a:cubicBezTo>
                                  <a:cubicBezTo>
                                    <a:pt x="2790" y="8640"/>
                                    <a:pt x="2700" y="9390"/>
                                    <a:pt x="2730" y="9390"/>
                                  </a:cubicBezTo>
                                  <a:cubicBezTo>
                                    <a:pt x="2760" y="9390"/>
                                    <a:pt x="2850" y="8820"/>
                                    <a:pt x="2910" y="8670"/>
                                  </a:cubicBezTo>
                                  <a:cubicBezTo>
                                    <a:pt x="2970" y="8520"/>
                                    <a:pt x="3060" y="8430"/>
                                    <a:pt x="3090" y="8490"/>
                                  </a:cubicBezTo>
                                  <a:cubicBezTo>
                                    <a:pt x="3120" y="8550"/>
                                    <a:pt x="3030" y="9120"/>
                                    <a:pt x="3090" y="9030"/>
                                  </a:cubicBezTo>
                                  <a:cubicBezTo>
                                    <a:pt x="3150" y="8940"/>
                                    <a:pt x="3405" y="8022"/>
                                    <a:pt x="3450" y="7950"/>
                                  </a:cubicBezTo>
                                  <a:cubicBezTo>
                                    <a:pt x="3495" y="7878"/>
                                    <a:pt x="3346" y="8491"/>
                                    <a:pt x="3359" y="8595"/>
                                  </a:cubicBezTo>
                                  <a:cubicBezTo>
                                    <a:pt x="3372" y="8699"/>
                                    <a:pt x="3527" y="8305"/>
                                    <a:pt x="3527" y="8576"/>
                                  </a:cubicBezTo>
                                  <a:cubicBezTo>
                                    <a:pt x="3527" y="8847"/>
                                    <a:pt x="3418" y="9561"/>
                                    <a:pt x="3359" y="10222"/>
                                  </a:cubicBezTo>
                                  <a:cubicBezTo>
                                    <a:pt x="3300" y="10883"/>
                                    <a:pt x="3100" y="12123"/>
                                    <a:pt x="3172" y="12541"/>
                                  </a:cubicBezTo>
                                  <a:cubicBezTo>
                                    <a:pt x="3244" y="12959"/>
                                    <a:pt x="3649" y="12700"/>
                                    <a:pt x="3789" y="12728"/>
                                  </a:cubicBezTo>
                                  <a:cubicBezTo>
                                    <a:pt x="3929" y="12756"/>
                                    <a:pt x="3991" y="12961"/>
                                    <a:pt x="4013" y="12709"/>
                                  </a:cubicBezTo>
                                  <a:cubicBezTo>
                                    <a:pt x="4035" y="12457"/>
                                    <a:pt x="3951" y="11634"/>
                                    <a:pt x="3920" y="11213"/>
                                  </a:cubicBezTo>
                                  <a:cubicBezTo>
                                    <a:pt x="3889" y="10792"/>
                                    <a:pt x="3814" y="10708"/>
                                    <a:pt x="3826" y="10185"/>
                                  </a:cubicBezTo>
                                  <a:cubicBezTo>
                                    <a:pt x="3838" y="9662"/>
                                    <a:pt x="3938" y="8324"/>
                                    <a:pt x="3995" y="8072"/>
                                  </a:cubicBezTo>
                                  <a:cubicBezTo>
                                    <a:pt x="4052" y="7820"/>
                                    <a:pt x="4111" y="8510"/>
                                    <a:pt x="4170" y="8670"/>
                                  </a:cubicBezTo>
                                  <a:cubicBezTo>
                                    <a:pt x="4229" y="8830"/>
                                    <a:pt x="4290" y="9060"/>
                                    <a:pt x="4350" y="9030"/>
                                  </a:cubicBezTo>
                                  <a:cubicBezTo>
                                    <a:pt x="4410" y="9000"/>
                                    <a:pt x="4500" y="8490"/>
                                    <a:pt x="4530" y="8490"/>
                                  </a:cubicBezTo>
                                  <a:cubicBezTo>
                                    <a:pt x="4560" y="8490"/>
                                    <a:pt x="4500" y="9000"/>
                                    <a:pt x="4530" y="9030"/>
                                  </a:cubicBezTo>
                                  <a:cubicBezTo>
                                    <a:pt x="4560" y="9060"/>
                                    <a:pt x="4650" y="8640"/>
                                    <a:pt x="4710" y="8670"/>
                                  </a:cubicBezTo>
                                  <a:cubicBezTo>
                                    <a:pt x="4770" y="8700"/>
                                    <a:pt x="4860" y="9210"/>
                                    <a:pt x="4890" y="9210"/>
                                  </a:cubicBezTo>
                                  <a:cubicBezTo>
                                    <a:pt x="4920" y="9210"/>
                                    <a:pt x="4860" y="8610"/>
                                    <a:pt x="4890" y="8670"/>
                                  </a:cubicBezTo>
                                  <a:cubicBezTo>
                                    <a:pt x="4920" y="8730"/>
                                    <a:pt x="5040" y="9480"/>
                                    <a:pt x="5070" y="9570"/>
                                  </a:cubicBezTo>
                                  <a:cubicBezTo>
                                    <a:pt x="5100" y="9660"/>
                                    <a:pt x="5010" y="9210"/>
                                    <a:pt x="5070" y="9210"/>
                                  </a:cubicBezTo>
                                  <a:cubicBezTo>
                                    <a:pt x="5130" y="9210"/>
                                    <a:pt x="5400" y="9660"/>
                                    <a:pt x="5430" y="9570"/>
                                  </a:cubicBezTo>
                                  <a:cubicBezTo>
                                    <a:pt x="5460" y="9480"/>
                                    <a:pt x="5250" y="8850"/>
                                    <a:pt x="5250" y="8670"/>
                                  </a:cubicBezTo>
                                  <a:cubicBezTo>
                                    <a:pt x="5250" y="8490"/>
                                    <a:pt x="5370" y="8430"/>
                                    <a:pt x="5430" y="8490"/>
                                  </a:cubicBezTo>
                                  <a:cubicBezTo>
                                    <a:pt x="5490" y="8550"/>
                                    <a:pt x="5550" y="9000"/>
                                    <a:pt x="5610" y="9030"/>
                                  </a:cubicBezTo>
                                  <a:cubicBezTo>
                                    <a:pt x="5670" y="9060"/>
                                    <a:pt x="5730" y="8670"/>
                                    <a:pt x="5790" y="8670"/>
                                  </a:cubicBezTo>
                                  <a:cubicBezTo>
                                    <a:pt x="5850" y="8670"/>
                                    <a:pt x="5910" y="8970"/>
                                    <a:pt x="5970" y="9030"/>
                                  </a:cubicBezTo>
                                  <a:cubicBezTo>
                                    <a:pt x="6030" y="9090"/>
                                    <a:pt x="6150" y="9090"/>
                                    <a:pt x="6150" y="9030"/>
                                  </a:cubicBezTo>
                                  <a:cubicBezTo>
                                    <a:pt x="6150" y="8970"/>
                                    <a:pt x="5940" y="8670"/>
                                    <a:pt x="5970" y="8670"/>
                                  </a:cubicBezTo>
                                  <a:cubicBezTo>
                                    <a:pt x="6000" y="8670"/>
                                    <a:pt x="6300" y="9060"/>
                                    <a:pt x="6330" y="9030"/>
                                  </a:cubicBezTo>
                                  <a:cubicBezTo>
                                    <a:pt x="6360" y="9000"/>
                                    <a:pt x="6090" y="8490"/>
                                    <a:pt x="6150" y="8490"/>
                                  </a:cubicBezTo>
                                  <a:cubicBezTo>
                                    <a:pt x="6210" y="8490"/>
                                    <a:pt x="6570" y="8910"/>
                                    <a:pt x="6690" y="9030"/>
                                  </a:cubicBezTo>
                                  <a:cubicBezTo>
                                    <a:pt x="6810" y="9150"/>
                                    <a:pt x="6900" y="9300"/>
                                    <a:pt x="6870" y="9210"/>
                                  </a:cubicBezTo>
                                  <a:cubicBezTo>
                                    <a:pt x="6840" y="9120"/>
                                    <a:pt x="6480" y="8520"/>
                                    <a:pt x="6510" y="8490"/>
                                  </a:cubicBezTo>
                                  <a:cubicBezTo>
                                    <a:pt x="6540" y="8460"/>
                                    <a:pt x="6960" y="8970"/>
                                    <a:pt x="7050" y="9030"/>
                                  </a:cubicBezTo>
                                  <a:cubicBezTo>
                                    <a:pt x="7140" y="9090"/>
                                    <a:pt x="7110" y="8970"/>
                                    <a:pt x="7050" y="8850"/>
                                  </a:cubicBezTo>
                                  <a:cubicBezTo>
                                    <a:pt x="6990" y="8730"/>
                                    <a:pt x="6870" y="8490"/>
                                    <a:pt x="6690" y="8310"/>
                                  </a:cubicBezTo>
                                  <a:cubicBezTo>
                                    <a:pt x="6510" y="8130"/>
                                    <a:pt x="6150" y="7920"/>
                                    <a:pt x="5970" y="7770"/>
                                  </a:cubicBezTo>
                                  <a:cubicBezTo>
                                    <a:pt x="5790" y="7620"/>
                                    <a:pt x="5700" y="7470"/>
                                    <a:pt x="5610" y="7410"/>
                                  </a:cubicBezTo>
                                  <a:cubicBezTo>
                                    <a:pt x="5520" y="7350"/>
                                    <a:pt x="5460" y="7440"/>
                                    <a:pt x="5430" y="7410"/>
                                  </a:cubicBezTo>
                                  <a:cubicBezTo>
                                    <a:pt x="5400" y="7380"/>
                                    <a:pt x="5490" y="7290"/>
                                    <a:pt x="5430" y="7230"/>
                                  </a:cubicBezTo>
                                  <a:cubicBezTo>
                                    <a:pt x="5370" y="7170"/>
                                    <a:pt x="5190" y="7140"/>
                                    <a:pt x="5070" y="7050"/>
                                  </a:cubicBezTo>
                                  <a:cubicBezTo>
                                    <a:pt x="4950" y="6960"/>
                                    <a:pt x="4800" y="6780"/>
                                    <a:pt x="4710" y="6690"/>
                                  </a:cubicBezTo>
                                  <a:cubicBezTo>
                                    <a:pt x="4620" y="6600"/>
                                    <a:pt x="4500" y="6540"/>
                                    <a:pt x="4530" y="6510"/>
                                  </a:cubicBezTo>
                                  <a:cubicBezTo>
                                    <a:pt x="4560" y="6480"/>
                                    <a:pt x="4740" y="6420"/>
                                    <a:pt x="4890" y="6510"/>
                                  </a:cubicBezTo>
                                  <a:cubicBezTo>
                                    <a:pt x="5040" y="6600"/>
                                    <a:pt x="5340" y="7020"/>
                                    <a:pt x="5430" y="7050"/>
                                  </a:cubicBezTo>
                                  <a:cubicBezTo>
                                    <a:pt x="5520" y="7080"/>
                                    <a:pt x="5340" y="6660"/>
                                    <a:pt x="5430" y="6690"/>
                                  </a:cubicBezTo>
                                  <a:cubicBezTo>
                                    <a:pt x="5520" y="6720"/>
                                    <a:pt x="5880" y="7200"/>
                                    <a:pt x="5970" y="7230"/>
                                  </a:cubicBezTo>
                                  <a:cubicBezTo>
                                    <a:pt x="6060" y="7260"/>
                                    <a:pt x="5910" y="6870"/>
                                    <a:pt x="5970" y="6870"/>
                                  </a:cubicBezTo>
                                  <a:cubicBezTo>
                                    <a:pt x="6030" y="6870"/>
                                    <a:pt x="6210" y="7080"/>
                                    <a:pt x="6330" y="7230"/>
                                  </a:cubicBezTo>
                                  <a:cubicBezTo>
                                    <a:pt x="6450" y="7380"/>
                                    <a:pt x="6660" y="7800"/>
                                    <a:pt x="6690" y="7770"/>
                                  </a:cubicBezTo>
                                  <a:cubicBezTo>
                                    <a:pt x="6720" y="7740"/>
                                    <a:pt x="6450" y="7050"/>
                                    <a:pt x="6510" y="7050"/>
                                  </a:cubicBezTo>
                                  <a:cubicBezTo>
                                    <a:pt x="6570" y="7050"/>
                                    <a:pt x="6930" y="7680"/>
                                    <a:pt x="7050" y="7770"/>
                                  </a:cubicBezTo>
                                  <a:cubicBezTo>
                                    <a:pt x="7170" y="7860"/>
                                    <a:pt x="7140" y="7590"/>
                                    <a:pt x="7230" y="7590"/>
                                  </a:cubicBezTo>
                                  <a:cubicBezTo>
                                    <a:pt x="7320" y="7590"/>
                                    <a:pt x="7620" y="7860"/>
                                    <a:pt x="7590" y="7770"/>
                                  </a:cubicBezTo>
                                  <a:cubicBezTo>
                                    <a:pt x="7560" y="7680"/>
                                    <a:pt x="7140" y="7200"/>
                                    <a:pt x="7050" y="7050"/>
                                  </a:cubicBezTo>
                                  <a:cubicBezTo>
                                    <a:pt x="6960" y="6900"/>
                                    <a:pt x="7020" y="6870"/>
                                    <a:pt x="7050" y="6870"/>
                                  </a:cubicBezTo>
                                  <a:cubicBezTo>
                                    <a:pt x="7080" y="6870"/>
                                    <a:pt x="7230" y="7080"/>
                                    <a:pt x="7230" y="7050"/>
                                  </a:cubicBezTo>
                                  <a:cubicBezTo>
                                    <a:pt x="7230" y="7020"/>
                                    <a:pt x="7140" y="6750"/>
                                    <a:pt x="7050" y="6690"/>
                                  </a:cubicBezTo>
                                  <a:cubicBezTo>
                                    <a:pt x="6960" y="6630"/>
                                    <a:pt x="6810" y="6750"/>
                                    <a:pt x="6690" y="6690"/>
                                  </a:cubicBezTo>
                                  <a:cubicBezTo>
                                    <a:pt x="6570" y="6630"/>
                                    <a:pt x="6450" y="6420"/>
                                    <a:pt x="6330" y="6330"/>
                                  </a:cubicBezTo>
                                  <a:cubicBezTo>
                                    <a:pt x="6210" y="6240"/>
                                    <a:pt x="6090" y="6270"/>
                                    <a:pt x="5970" y="6150"/>
                                  </a:cubicBezTo>
                                  <a:cubicBezTo>
                                    <a:pt x="5850" y="6030"/>
                                    <a:pt x="5580" y="5640"/>
                                    <a:pt x="5610" y="5610"/>
                                  </a:cubicBezTo>
                                  <a:cubicBezTo>
                                    <a:pt x="5640" y="5580"/>
                                    <a:pt x="6060" y="5940"/>
                                    <a:pt x="6150" y="5970"/>
                                  </a:cubicBezTo>
                                  <a:cubicBezTo>
                                    <a:pt x="6240" y="6000"/>
                                    <a:pt x="6060" y="5760"/>
                                    <a:pt x="6150" y="5790"/>
                                  </a:cubicBezTo>
                                  <a:cubicBezTo>
                                    <a:pt x="6240" y="5820"/>
                                    <a:pt x="6600" y="6120"/>
                                    <a:pt x="6690" y="6150"/>
                                  </a:cubicBezTo>
                                  <a:cubicBezTo>
                                    <a:pt x="6780" y="6180"/>
                                    <a:pt x="6600" y="5940"/>
                                    <a:pt x="6690" y="5970"/>
                                  </a:cubicBezTo>
                                  <a:cubicBezTo>
                                    <a:pt x="6780" y="6000"/>
                                    <a:pt x="7200" y="6360"/>
                                    <a:pt x="7230" y="6330"/>
                                  </a:cubicBezTo>
                                  <a:cubicBezTo>
                                    <a:pt x="7260" y="6300"/>
                                    <a:pt x="7020" y="5940"/>
                                    <a:pt x="6870" y="5790"/>
                                  </a:cubicBezTo>
                                  <a:cubicBezTo>
                                    <a:pt x="6720" y="5640"/>
                                    <a:pt x="6570" y="5550"/>
                                    <a:pt x="6330" y="5430"/>
                                  </a:cubicBezTo>
                                  <a:cubicBezTo>
                                    <a:pt x="6090" y="5310"/>
                                    <a:pt x="5640" y="5130"/>
                                    <a:pt x="5430" y="5070"/>
                                  </a:cubicBezTo>
                                  <a:cubicBezTo>
                                    <a:pt x="5220" y="5010"/>
                                    <a:pt x="5190" y="5160"/>
                                    <a:pt x="5070" y="5070"/>
                                  </a:cubicBezTo>
                                  <a:cubicBezTo>
                                    <a:pt x="4950" y="4980"/>
                                    <a:pt x="4710" y="4560"/>
                                    <a:pt x="4710" y="4530"/>
                                  </a:cubicBezTo>
                                  <a:cubicBezTo>
                                    <a:pt x="4710" y="4500"/>
                                    <a:pt x="5010" y="4890"/>
                                    <a:pt x="5070" y="4890"/>
                                  </a:cubicBezTo>
                                  <a:cubicBezTo>
                                    <a:pt x="5130" y="4890"/>
                                    <a:pt x="4980" y="4530"/>
                                    <a:pt x="5070" y="4530"/>
                                  </a:cubicBezTo>
                                  <a:cubicBezTo>
                                    <a:pt x="5160" y="4530"/>
                                    <a:pt x="5520" y="4860"/>
                                    <a:pt x="5610" y="4890"/>
                                  </a:cubicBezTo>
                                  <a:cubicBezTo>
                                    <a:pt x="5700" y="4920"/>
                                    <a:pt x="5550" y="4680"/>
                                    <a:pt x="5610" y="4710"/>
                                  </a:cubicBezTo>
                                  <a:cubicBezTo>
                                    <a:pt x="5670" y="4740"/>
                                    <a:pt x="5940" y="5070"/>
                                    <a:pt x="5970" y="5070"/>
                                  </a:cubicBezTo>
                                  <a:cubicBezTo>
                                    <a:pt x="6000" y="5070"/>
                                    <a:pt x="5760" y="4710"/>
                                    <a:pt x="5790" y="4710"/>
                                  </a:cubicBezTo>
                                  <a:cubicBezTo>
                                    <a:pt x="5820" y="4710"/>
                                    <a:pt x="6090" y="5070"/>
                                    <a:pt x="6150" y="5070"/>
                                  </a:cubicBezTo>
                                  <a:cubicBezTo>
                                    <a:pt x="6210" y="5070"/>
                                    <a:pt x="6090" y="4710"/>
                                    <a:pt x="6150" y="4710"/>
                                  </a:cubicBezTo>
                                  <a:cubicBezTo>
                                    <a:pt x="6210" y="4710"/>
                                    <a:pt x="6450" y="5040"/>
                                    <a:pt x="6510" y="5070"/>
                                  </a:cubicBezTo>
                                  <a:cubicBezTo>
                                    <a:pt x="6570" y="5100"/>
                                    <a:pt x="6420" y="4890"/>
                                    <a:pt x="6510" y="4890"/>
                                  </a:cubicBezTo>
                                  <a:cubicBezTo>
                                    <a:pt x="6600" y="4890"/>
                                    <a:pt x="7020" y="5100"/>
                                    <a:pt x="7050" y="5070"/>
                                  </a:cubicBezTo>
                                  <a:cubicBezTo>
                                    <a:pt x="7080" y="5040"/>
                                    <a:pt x="6810" y="4800"/>
                                    <a:pt x="6690" y="4710"/>
                                  </a:cubicBezTo>
                                  <a:cubicBezTo>
                                    <a:pt x="6570" y="4620"/>
                                    <a:pt x="6360" y="4560"/>
                                    <a:pt x="6330" y="4530"/>
                                  </a:cubicBezTo>
                                  <a:cubicBezTo>
                                    <a:pt x="6300" y="4500"/>
                                    <a:pt x="6480" y="4560"/>
                                    <a:pt x="6510" y="4530"/>
                                  </a:cubicBezTo>
                                  <a:cubicBezTo>
                                    <a:pt x="6540" y="4500"/>
                                    <a:pt x="6600" y="4380"/>
                                    <a:pt x="6510" y="4350"/>
                                  </a:cubicBezTo>
                                  <a:cubicBezTo>
                                    <a:pt x="6420" y="4320"/>
                                    <a:pt x="6240" y="4410"/>
                                    <a:pt x="5970" y="4350"/>
                                  </a:cubicBezTo>
                                  <a:cubicBezTo>
                                    <a:pt x="5700" y="4290"/>
                                    <a:pt x="5070" y="4080"/>
                                    <a:pt x="4890" y="3990"/>
                                  </a:cubicBezTo>
                                  <a:cubicBezTo>
                                    <a:pt x="4710" y="3900"/>
                                    <a:pt x="4920" y="3870"/>
                                    <a:pt x="4890" y="3810"/>
                                  </a:cubicBezTo>
                                  <a:cubicBezTo>
                                    <a:pt x="4860" y="3750"/>
                                    <a:pt x="4680" y="3660"/>
                                    <a:pt x="4710" y="3630"/>
                                  </a:cubicBezTo>
                                  <a:cubicBezTo>
                                    <a:pt x="4740" y="3600"/>
                                    <a:pt x="4980" y="3600"/>
                                    <a:pt x="5070" y="3630"/>
                                  </a:cubicBezTo>
                                  <a:cubicBezTo>
                                    <a:pt x="5160" y="3660"/>
                                    <a:pt x="5250" y="3840"/>
                                    <a:pt x="5250" y="3810"/>
                                  </a:cubicBezTo>
                                  <a:cubicBezTo>
                                    <a:pt x="5250" y="3780"/>
                                    <a:pt x="5010" y="3450"/>
                                    <a:pt x="5070" y="3450"/>
                                  </a:cubicBezTo>
                                  <a:cubicBezTo>
                                    <a:pt x="5130" y="3450"/>
                                    <a:pt x="5550" y="3810"/>
                                    <a:pt x="5610" y="3810"/>
                                  </a:cubicBezTo>
                                  <a:cubicBezTo>
                                    <a:pt x="5670" y="3810"/>
                                    <a:pt x="5370" y="3450"/>
                                    <a:pt x="5430" y="3450"/>
                                  </a:cubicBezTo>
                                  <a:cubicBezTo>
                                    <a:pt x="5490" y="3450"/>
                                    <a:pt x="5910" y="3810"/>
                                    <a:pt x="5970" y="3810"/>
                                  </a:cubicBezTo>
                                  <a:cubicBezTo>
                                    <a:pt x="6030" y="3810"/>
                                    <a:pt x="5760" y="3450"/>
                                    <a:pt x="5790" y="3450"/>
                                  </a:cubicBezTo>
                                  <a:cubicBezTo>
                                    <a:pt x="5820" y="3450"/>
                                    <a:pt x="6090" y="3780"/>
                                    <a:pt x="6150" y="3810"/>
                                  </a:cubicBezTo>
                                  <a:cubicBezTo>
                                    <a:pt x="6210" y="3840"/>
                                    <a:pt x="6210" y="3720"/>
                                    <a:pt x="6150" y="3630"/>
                                  </a:cubicBezTo>
                                  <a:cubicBezTo>
                                    <a:pt x="6090" y="3540"/>
                                    <a:pt x="5970" y="3360"/>
                                    <a:pt x="5790" y="3270"/>
                                  </a:cubicBezTo>
                                  <a:cubicBezTo>
                                    <a:pt x="5610" y="3180"/>
                                    <a:pt x="5340" y="3240"/>
                                    <a:pt x="5070" y="3090"/>
                                  </a:cubicBezTo>
                                  <a:cubicBezTo>
                                    <a:pt x="4800" y="2940"/>
                                    <a:pt x="4320" y="2520"/>
                                    <a:pt x="4170" y="2370"/>
                                  </a:cubicBezTo>
                                  <a:cubicBezTo>
                                    <a:pt x="4020" y="2220"/>
                                    <a:pt x="4110" y="2190"/>
                                    <a:pt x="4170" y="2190"/>
                                  </a:cubicBezTo>
                                  <a:cubicBezTo>
                                    <a:pt x="4230" y="2190"/>
                                    <a:pt x="4440" y="2400"/>
                                    <a:pt x="4530" y="2370"/>
                                  </a:cubicBezTo>
                                  <a:cubicBezTo>
                                    <a:pt x="4620" y="2340"/>
                                    <a:pt x="4620" y="1980"/>
                                    <a:pt x="4710" y="2010"/>
                                  </a:cubicBezTo>
                                  <a:cubicBezTo>
                                    <a:pt x="4800" y="2040"/>
                                    <a:pt x="5010" y="2520"/>
                                    <a:pt x="5070" y="2550"/>
                                  </a:cubicBezTo>
                                  <a:cubicBezTo>
                                    <a:pt x="5130" y="2580"/>
                                    <a:pt x="5010" y="2190"/>
                                    <a:pt x="5070" y="2190"/>
                                  </a:cubicBezTo>
                                  <a:cubicBezTo>
                                    <a:pt x="5130" y="2190"/>
                                    <a:pt x="5400" y="2580"/>
                                    <a:pt x="5430" y="2550"/>
                                  </a:cubicBezTo>
                                  <a:cubicBezTo>
                                    <a:pt x="5460" y="2520"/>
                                    <a:pt x="5190" y="2070"/>
                                    <a:pt x="5250" y="2010"/>
                                  </a:cubicBezTo>
                                  <a:cubicBezTo>
                                    <a:pt x="5310" y="1950"/>
                                    <a:pt x="5820" y="2220"/>
                                    <a:pt x="5790" y="2190"/>
                                  </a:cubicBezTo>
                                  <a:cubicBezTo>
                                    <a:pt x="5760" y="2160"/>
                                    <a:pt x="5340" y="2010"/>
                                    <a:pt x="5070" y="1830"/>
                                  </a:cubicBezTo>
                                  <a:cubicBezTo>
                                    <a:pt x="4800" y="1650"/>
                                    <a:pt x="4380" y="1410"/>
                                    <a:pt x="4170" y="1110"/>
                                  </a:cubicBezTo>
                                  <a:cubicBezTo>
                                    <a:pt x="3960" y="810"/>
                                    <a:pt x="3900" y="60"/>
                                    <a:pt x="3810" y="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5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407"/>
                          <wps:cNvSpPr>
                            <a:spLocks/>
                          </wps:cNvSpPr>
                          <wps:spPr bwMode="auto">
                            <a:xfrm>
                              <a:off x="8360" y="7945"/>
                              <a:ext cx="1353" cy="955"/>
                            </a:xfrm>
                            <a:custGeom>
                              <a:avLst/>
                              <a:gdLst>
                                <a:gd name="T0" fmla="*/ 1439 w 2693"/>
                                <a:gd name="T1" fmla="*/ 14 h 1900"/>
                                <a:gd name="T2" fmla="*/ 1482 w 2693"/>
                                <a:gd name="T3" fmla="*/ 573 h 1900"/>
                                <a:gd name="T4" fmla="*/ 1622 w 2693"/>
                                <a:gd name="T5" fmla="*/ 798 h 1900"/>
                                <a:gd name="T6" fmla="*/ 1740 w 2693"/>
                                <a:gd name="T7" fmla="*/ 1078 h 1900"/>
                                <a:gd name="T8" fmla="*/ 2105 w 2693"/>
                                <a:gd name="T9" fmla="*/ 1346 h 1900"/>
                                <a:gd name="T10" fmla="*/ 2643 w 2693"/>
                                <a:gd name="T11" fmla="*/ 1551 h 1900"/>
                                <a:gd name="T12" fmla="*/ 2406 w 2693"/>
                                <a:gd name="T13" fmla="*/ 1647 h 1900"/>
                                <a:gd name="T14" fmla="*/ 2062 w 2693"/>
                                <a:gd name="T15" fmla="*/ 1497 h 1900"/>
                                <a:gd name="T16" fmla="*/ 2062 w 2693"/>
                                <a:gd name="T17" fmla="*/ 1798 h 1900"/>
                                <a:gd name="T18" fmla="*/ 1891 w 2693"/>
                                <a:gd name="T19" fmla="*/ 1787 h 1900"/>
                                <a:gd name="T20" fmla="*/ 1557 w 2693"/>
                                <a:gd name="T21" fmla="*/ 1604 h 1900"/>
                                <a:gd name="T22" fmla="*/ 1471 w 2693"/>
                                <a:gd name="T23" fmla="*/ 1723 h 1900"/>
                                <a:gd name="T24" fmla="*/ 1471 w 2693"/>
                                <a:gd name="T25" fmla="*/ 1830 h 1900"/>
                                <a:gd name="T26" fmla="*/ 1353 w 2693"/>
                                <a:gd name="T27" fmla="*/ 1830 h 1900"/>
                                <a:gd name="T28" fmla="*/ 1235 w 2693"/>
                                <a:gd name="T29" fmla="*/ 1411 h 1900"/>
                                <a:gd name="T30" fmla="*/ 1372 w 2693"/>
                                <a:gd name="T31" fmla="*/ 1247 h 1900"/>
                                <a:gd name="T32" fmla="*/ 1461 w 2693"/>
                                <a:gd name="T33" fmla="*/ 1207 h 1900"/>
                                <a:gd name="T34" fmla="*/ 1289 w 2693"/>
                                <a:gd name="T35" fmla="*/ 1003 h 1900"/>
                                <a:gd name="T36" fmla="*/ 1063 w 2693"/>
                                <a:gd name="T37" fmla="*/ 1207 h 1900"/>
                                <a:gd name="T38" fmla="*/ 1031 w 2693"/>
                                <a:gd name="T39" fmla="*/ 1432 h 1900"/>
                                <a:gd name="T40" fmla="*/ 988 w 2693"/>
                                <a:gd name="T41" fmla="*/ 1508 h 1900"/>
                                <a:gd name="T42" fmla="*/ 923 w 2693"/>
                                <a:gd name="T43" fmla="*/ 1443 h 1900"/>
                                <a:gd name="T44" fmla="*/ 730 w 2693"/>
                                <a:gd name="T45" fmla="*/ 1594 h 1900"/>
                                <a:gd name="T46" fmla="*/ 386 w 2693"/>
                                <a:gd name="T47" fmla="*/ 1755 h 1900"/>
                                <a:gd name="T48" fmla="*/ 429 w 2693"/>
                                <a:gd name="T49" fmla="*/ 1680 h 1900"/>
                                <a:gd name="T50" fmla="*/ 21 w 2693"/>
                                <a:gd name="T51" fmla="*/ 1766 h 1900"/>
                                <a:gd name="T52" fmla="*/ 558 w 2693"/>
                                <a:gd name="T53" fmla="*/ 1518 h 1900"/>
                                <a:gd name="T54" fmla="*/ 1009 w 2693"/>
                                <a:gd name="T55" fmla="*/ 884 h 1900"/>
                                <a:gd name="T56" fmla="*/ 1278 w 2693"/>
                                <a:gd name="T57" fmla="*/ 659 h 1900"/>
                                <a:gd name="T58" fmla="*/ 1439 w 2693"/>
                                <a:gd name="T59" fmla="*/ 14 h 19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693" h="1900">
                                  <a:moveTo>
                                    <a:pt x="1439" y="14"/>
                                  </a:moveTo>
                                  <a:cubicBezTo>
                                    <a:pt x="1473" y="0"/>
                                    <a:pt x="1451" y="442"/>
                                    <a:pt x="1482" y="573"/>
                                  </a:cubicBezTo>
                                  <a:cubicBezTo>
                                    <a:pt x="1513" y="704"/>
                                    <a:pt x="1579" y="714"/>
                                    <a:pt x="1622" y="798"/>
                                  </a:cubicBezTo>
                                  <a:cubicBezTo>
                                    <a:pt x="1665" y="882"/>
                                    <a:pt x="1660" y="987"/>
                                    <a:pt x="1740" y="1078"/>
                                  </a:cubicBezTo>
                                  <a:cubicBezTo>
                                    <a:pt x="1820" y="1169"/>
                                    <a:pt x="1955" y="1267"/>
                                    <a:pt x="2105" y="1346"/>
                                  </a:cubicBezTo>
                                  <a:cubicBezTo>
                                    <a:pt x="2255" y="1425"/>
                                    <a:pt x="2593" y="1501"/>
                                    <a:pt x="2643" y="1551"/>
                                  </a:cubicBezTo>
                                  <a:cubicBezTo>
                                    <a:pt x="2693" y="1601"/>
                                    <a:pt x="2503" y="1656"/>
                                    <a:pt x="2406" y="1647"/>
                                  </a:cubicBezTo>
                                  <a:cubicBezTo>
                                    <a:pt x="2309" y="1638"/>
                                    <a:pt x="2119" y="1472"/>
                                    <a:pt x="2062" y="1497"/>
                                  </a:cubicBezTo>
                                  <a:cubicBezTo>
                                    <a:pt x="2005" y="1522"/>
                                    <a:pt x="2090" y="1750"/>
                                    <a:pt x="2062" y="1798"/>
                                  </a:cubicBezTo>
                                  <a:cubicBezTo>
                                    <a:pt x="2034" y="1846"/>
                                    <a:pt x="1975" y="1819"/>
                                    <a:pt x="1891" y="1787"/>
                                  </a:cubicBezTo>
                                  <a:cubicBezTo>
                                    <a:pt x="1807" y="1755"/>
                                    <a:pt x="1627" y="1615"/>
                                    <a:pt x="1557" y="1604"/>
                                  </a:cubicBezTo>
                                  <a:cubicBezTo>
                                    <a:pt x="1487" y="1593"/>
                                    <a:pt x="1485" y="1685"/>
                                    <a:pt x="1471" y="1723"/>
                                  </a:cubicBezTo>
                                  <a:cubicBezTo>
                                    <a:pt x="1457" y="1761"/>
                                    <a:pt x="1491" y="1812"/>
                                    <a:pt x="1471" y="1830"/>
                                  </a:cubicBezTo>
                                  <a:cubicBezTo>
                                    <a:pt x="1451" y="1848"/>
                                    <a:pt x="1392" y="1900"/>
                                    <a:pt x="1353" y="1830"/>
                                  </a:cubicBezTo>
                                  <a:cubicBezTo>
                                    <a:pt x="1314" y="1760"/>
                                    <a:pt x="1232" y="1508"/>
                                    <a:pt x="1235" y="1411"/>
                                  </a:cubicBezTo>
                                  <a:cubicBezTo>
                                    <a:pt x="1238" y="1314"/>
                                    <a:pt x="1334" y="1281"/>
                                    <a:pt x="1372" y="1247"/>
                                  </a:cubicBezTo>
                                  <a:cubicBezTo>
                                    <a:pt x="1410" y="1213"/>
                                    <a:pt x="1475" y="1248"/>
                                    <a:pt x="1461" y="1207"/>
                                  </a:cubicBezTo>
                                  <a:cubicBezTo>
                                    <a:pt x="1447" y="1166"/>
                                    <a:pt x="1355" y="1003"/>
                                    <a:pt x="1289" y="1003"/>
                                  </a:cubicBezTo>
                                  <a:cubicBezTo>
                                    <a:pt x="1223" y="1003"/>
                                    <a:pt x="1106" y="1135"/>
                                    <a:pt x="1063" y="1207"/>
                                  </a:cubicBezTo>
                                  <a:cubicBezTo>
                                    <a:pt x="1020" y="1279"/>
                                    <a:pt x="1043" y="1382"/>
                                    <a:pt x="1031" y="1432"/>
                                  </a:cubicBezTo>
                                  <a:cubicBezTo>
                                    <a:pt x="1019" y="1482"/>
                                    <a:pt x="1006" y="1506"/>
                                    <a:pt x="988" y="1508"/>
                                  </a:cubicBezTo>
                                  <a:cubicBezTo>
                                    <a:pt x="970" y="1510"/>
                                    <a:pt x="966" y="1429"/>
                                    <a:pt x="923" y="1443"/>
                                  </a:cubicBezTo>
                                  <a:cubicBezTo>
                                    <a:pt x="880" y="1457"/>
                                    <a:pt x="820" y="1542"/>
                                    <a:pt x="730" y="1594"/>
                                  </a:cubicBezTo>
                                  <a:cubicBezTo>
                                    <a:pt x="640" y="1646"/>
                                    <a:pt x="436" y="1741"/>
                                    <a:pt x="386" y="1755"/>
                                  </a:cubicBezTo>
                                  <a:cubicBezTo>
                                    <a:pt x="336" y="1769"/>
                                    <a:pt x="490" y="1678"/>
                                    <a:pt x="429" y="1680"/>
                                  </a:cubicBezTo>
                                  <a:cubicBezTo>
                                    <a:pt x="368" y="1682"/>
                                    <a:pt x="0" y="1793"/>
                                    <a:pt x="21" y="1766"/>
                                  </a:cubicBezTo>
                                  <a:cubicBezTo>
                                    <a:pt x="42" y="1739"/>
                                    <a:pt x="393" y="1665"/>
                                    <a:pt x="558" y="1518"/>
                                  </a:cubicBezTo>
                                  <a:cubicBezTo>
                                    <a:pt x="723" y="1371"/>
                                    <a:pt x="889" y="1027"/>
                                    <a:pt x="1009" y="884"/>
                                  </a:cubicBezTo>
                                  <a:cubicBezTo>
                                    <a:pt x="1129" y="741"/>
                                    <a:pt x="1206" y="806"/>
                                    <a:pt x="1278" y="659"/>
                                  </a:cubicBezTo>
                                  <a:cubicBezTo>
                                    <a:pt x="1350" y="512"/>
                                    <a:pt x="1405" y="28"/>
                                    <a:pt x="1439" y="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408"/>
                          <wps:cNvSpPr>
                            <a:spLocks/>
                          </wps:cNvSpPr>
                          <wps:spPr bwMode="auto">
                            <a:xfrm>
                              <a:off x="8111" y="9163"/>
                              <a:ext cx="866" cy="464"/>
                            </a:xfrm>
                            <a:custGeom>
                              <a:avLst/>
                              <a:gdLst>
                                <a:gd name="T0" fmla="*/ 1442 w 1724"/>
                                <a:gd name="T1" fmla="*/ 29 h 925"/>
                                <a:gd name="T2" fmla="*/ 1710 w 1724"/>
                                <a:gd name="T3" fmla="*/ 147 h 925"/>
                                <a:gd name="T4" fmla="*/ 1528 w 1724"/>
                                <a:gd name="T5" fmla="*/ 352 h 925"/>
                                <a:gd name="T6" fmla="*/ 1420 w 1724"/>
                                <a:gd name="T7" fmla="*/ 502 h 925"/>
                                <a:gd name="T8" fmla="*/ 1324 w 1724"/>
                                <a:gd name="T9" fmla="*/ 631 h 925"/>
                                <a:gd name="T10" fmla="*/ 1238 w 1724"/>
                                <a:gd name="T11" fmla="*/ 771 h 925"/>
                                <a:gd name="T12" fmla="*/ 1141 w 1724"/>
                                <a:gd name="T13" fmla="*/ 889 h 925"/>
                                <a:gd name="T14" fmla="*/ 1119 w 1724"/>
                                <a:gd name="T15" fmla="*/ 706 h 925"/>
                                <a:gd name="T16" fmla="*/ 1130 w 1724"/>
                                <a:gd name="T17" fmla="*/ 556 h 925"/>
                                <a:gd name="T18" fmla="*/ 1055 w 1724"/>
                                <a:gd name="T19" fmla="*/ 567 h 925"/>
                                <a:gd name="T20" fmla="*/ 990 w 1724"/>
                                <a:gd name="T21" fmla="*/ 588 h 925"/>
                                <a:gd name="T22" fmla="*/ 969 w 1724"/>
                                <a:gd name="T23" fmla="*/ 717 h 925"/>
                                <a:gd name="T24" fmla="*/ 958 w 1724"/>
                                <a:gd name="T25" fmla="*/ 803 h 925"/>
                                <a:gd name="T26" fmla="*/ 883 w 1724"/>
                                <a:gd name="T27" fmla="*/ 696 h 925"/>
                                <a:gd name="T28" fmla="*/ 829 w 1724"/>
                                <a:gd name="T29" fmla="*/ 620 h 925"/>
                                <a:gd name="T30" fmla="*/ 754 w 1724"/>
                                <a:gd name="T31" fmla="*/ 717 h 925"/>
                                <a:gd name="T32" fmla="*/ 647 w 1724"/>
                                <a:gd name="T33" fmla="*/ 771 h 925"/>
                                <a:gd name="T34" fmla="*/ 561 w 1724"/>
                                <a:gd name="T35" fmla="*/ 782 h 925"/>
                                <a:gd name="T36" fmla="*/ 496 w 1724"/>
                                <a:gd name="T37" fmla="*/ 760 h 925"/>
                                <a:gd name="T38" fmla="*/ 399 w 1724"/>
                                <a:gd name="T39" fmla="*/ 889 h 925"/>
                                <a:gd name="T40" fmla="*/ 313 w 1724"/>
                                <a:gd name="T41" fmla="*/ 921 h 925"/>
                                <a:gd name="T42" fmla="*/ 249 w 1724"/>
                                <a:gd name="T43" fmla="*/ 867 h 925"/>
                                <a:gd name="T44" fmla="*/ 2 w 1724"/>
                                <a:gd name="T45" fmla="*/ 900 h 925"/>
                                <a:gd name="T46" fmla="*/ 238 w 1724"/>
                                <a:gd name="T47" fmla="*/ 760 h 925"/>
                                <a:gd name="T48" fmla="*/ 453 w 1724"/>
                                <a:gd name="T49" fmla="*/ 620 h 925"/>
                                <a:gd name="T50" fmla="*/ 722 w 1724"/>
                                <a:gd name="T51" fmla="*/ 545 h 925"/>
                                <a:gd name="T52" fmla="*/ 883 w 1724"/>
                                <a:gd name="T53" fmla="*/ 384 h 925"/>
                                <a:gd name="T54" fmla="*/ 1012 w 1724"/>
                                <a:gd name="T55" fmla="*/ 201 h 925"/>
                                <a:gd name="T56" fmla="*/ 1055 w 1724"/>
                                <a:gd name="T57" fmla="*/ 115 h 925"/>
                                <a:gd name="T58" fmla="*/ 1055 w 1724"/>
                                <a:gd name="T59" fmla="*/ 395 h 925"/>
                                <a:gd name="T60" fmla="*/ 1130 w 1724"/>
                                <a:gd name="T61" fmla="*/ 438 h 925"/>
                                <a:gd name="T62" fmla="*/ 1238 w 1724"/>
                                <a:gd name="T63" fmla="*/ 319 h 925"/>
                                <a:gd name="T64" fmla="*/ 1442 w 1724"/>
                                <a:gd name="T65" fmla="*/ 29 h 9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724" h="925">
                                  <a:moveTo>
                                    <a:pt x="1442" y="29"/>
                                  </a:moveTo>
                                  <a:cubicBezTo>
                                    <a:pt x="1520" y="0"/>
                                    <a:pt x="1696" y="93"/>
                                    <a:pt x="1710" y="147"/>
                                  </a:cubicBezTo>
                                  <a:cubicBezTo>
                                    <a:pt x="1724" y="201"/>
                                    <a:pt x="1576" y="293"/>
                                    <a:pt x="1528" y="352"/>
                                  </a:cubicBezTo>
                                  <a:cubicBezTo>
                                    <a:pt x="1480" y="411"/>
                                    <a:pt x="1454" y="455"/>
                                    <a:pt x="1420" y="502"/>
                                  </a:cubicBezTo>
                                  <a:cubicBezTo>
                                    <a:pt x="1386" y="549"/>
                                    <a:pt x="1354" y="586"/>
                                    <a:pt x="1324" y="631"/>
                                  </a:cubicBezTo>
                                  <a:cubicBezTo>
                                    <a:pt x="1294" y="676"/>
                                    <a:pt x="1269" y="728"/>
                                    <a:pt x="1238" y="771"/>
                                  </a:cubicBezTo>
                                  <a:cubicBezTo>
                                    <a:pt x="1207" y="814"/>
                                    <a:pt x="1161" y="900"/>
                                    <a:pt x="1141" y="889"/>
                                  </a:cubicBezTo>
                                  <a:cubicBezTo>
                                    <a:pt x="1121" y="878"/>
                                    <a:pt x="1121" y="761"/>
                                    <a:pt x="1119" y="706"/>
                                  </a:cubicBezTo>
                                  <a:cubicBezTo>
                                    <a:pt x="1117" y="651"/>
                                    <a:pt x="1141" y="579"/>
                                    <a:pt x="1130" y="556"/>
                                  </a:cubicBezTo>
                                  <a:cubicBezTo>
                                    <a:pt x="1119" y="533"/>
                                    <a:pt x="1078" y="562"/>
                                    <a:pt x="1055" y="567"/>
                                  </a:cubicBezTo>
                                  <a:cubicBezTo>
                                    <a:pt x="1032" y="572"/>
                                    <a:pt x="1004" y="563"/>
                                    <a:pt x="990" y="588"/>
                                  </a:cubicBezTo>
                                  <a:cubicBezTo>
                                    <a:pt x="976" y="613"/>
                                    <a:pt x="974" y="681"/>
                                    <a:pt x="969" y="717"/>
                                  </a:cubicBezTo>
                                  <a:cubicBezTo>
                                    <a:pt x="964" y="753"/>
                                    <a:pt x="972" y="807"/>
                                    <a:pt x="958" y="803"/>
                                  </a:cubicBezTo>
                                  <a:cubicBezTo>
                                    <a:pt x="944" y="799"/>
                                    <a:pt x="904" y="726"/>
                                    <a:pt x="883" y="696"/>
                                  </a:cubicBezTo>
                                  <a:cubicBezTo>
                                    <a:pt x="862" y="666"/>
                                    <a:pt x="850" y="617"/>
                                    <a:pt x="829" y="620"/>
                                  </a:cubicBezTo>
                                  <a:cubicBezTo>
                                    <a:pt x="808" y="623"/>
                                    <a:pt x="784" y="692"/>
                                    <a:pt x="754" y="717"/>
                                  </a:cubicBezTo>
                                  <a:cubicBezTo>
                                    <a:pt x="724" y="742"/>
                                    <a:pt x="679" y="760"/>
                                    <a:pt x="647" y="771"/>
                                  </a:cubicBezTo>
                                  <a:cubicBezTo>
                                    <a:pt x="615" y="782"/>
                                    <a:pt x="586" y="784"/>
                                    <a:pt x="561" y="782"/>
                                  </a:cubicBezTo>
                                  <a:cubicBezTo>
                                    <a:pt x="536" y="780"/>
                                    <a:pt x="523" y="742"/>
                                    <a:pt x="496" y="760"/>
                                  </a:cubicBezTo>
                                  <a:cubicBezTo>
                                    <a:pt x="469" y="778"/>
                                    <a:pt x="429" y="862"/>
                                    <a:pt x="399" y="889"/>
                                  </a:cubicBezTo>
                                  <a:cubicBezTo>
                                    <a:pt x="369" y="916"/>
                                    <a:pt x="338" y="925"/>
                                    <a:pt x="313" y="921"/>
                                  </a:cubicBezTo>
                                  <a:cubicBezTo>
                                    <a:pt x="288" y="917"/>
                                    <a:pt x="301" y="870"/>
                                    <a:pt x="249" y="867"/>
                                  </a:cubicBezTo>
                                  <a:cubicBezTo>
                                    <a:pt x="197" y="864"/>
                                    <a:pt x="4" y="918"/>
                                    <a:pt x="2" y="900"/>
                                  </a:cubicBezTo>
                                  <a:cubicBezTo>
                                    <a:pt x="0" y="882"/>
                                    <a:pt x="163" y="807"/>
                                    <a:pt x="238" y="760"/>
                                  </a:cubicBezTo>
                                  <a:cubicBezTo>
                                    <a:pt x="313" y="713"/>
                                    <a:pt x="372" y="656"/>
                                    <a:pt x="453" y="620"/>
                                  </a:cubicBezTo>
                                  <a:cubicBezTo>
                                    <a:pt x="534" y="584"/>
                                    <a:pt x="650" y="584"/>
                                    <a:pt x="722" y="545"/>
                                  </a:cubicBezTo>
                                  <a:cubicBezTo>
                                    <a:pt x="794" y="506"/>
                                    <a:pt x="835" y="441"/>
                                    <a:pt x="883" y="384"/>
                                  </a:cubicBezTo>
                                  <a:cubicBezTo>
                                    <a:pt x="931" y="327"/>
                                    <a:pt x="983" y="246"/>
                                    <a:pt x="1012" y="201"/>
                                  </a:cubicBezTo>
                                  <a:cubicBezTo>
                                    <a:pt x="1041" y="156"/>
                                    <a:pt x="1048" y="83"/>
                                    <a:pt x="1055" y="115"/>
                                  </a:cubicBezTo>
                                  <a:cubicBezTo>
                                    <a:pt x="1062" y="147"/>
                                    <a:pt x="1043" y="341"/>
                                    <a:pt x="1055" y="395"/>
                                  </a:cubicBezTo>
                                  <a:cubicBezTo>
                                    <a:pt x="1067" y="449"/>
                                    <a:pt x="1100" y="451"/>
                                    <a:pt x="1130" y="438"/>
                                  </a:cubicBezTo>
                                  <a:cubicBezTo>
                                    <a:pt x="1160" y="425"/>
                                    <a:pt x="1183" y="383"/>
                                    <a:pt x="1238" y="319"/>
                                  </a:cubicBezTo>
                                  <a:cubicBezTo>
                                    <a:pt x="1293" y="255"/>
                                    <a:pt x="1364" y="58"/>
                                    <a:pt x="1442" y="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409"/>
                          <wps:cNvSpPr>
                            <a:spLocks/>
                          </wps:cNvSpPr>
                          <wps:spPr bwMode="auto">
                            <a:xfrm>
                              <a:off x="9059" y="9075"/>
                              <a:ext cx="977" cy="406"/>
                            </a:xfrm>
                            <a:custGeom>
                              <a:avLst/>
                              <a:gdLst>
                                <a:gd name="T0" fmla="*/ 5 w 1945"/>
                                <a:gd name="T1" fmla="*/ 237 h 809"/>
                                <a:gd name="T2" fmla="*/ 123 w 1945"/>
                                <a:gd name="T3" fmla="*/ 237 h 809"/>
                                <a:gd name="T4" fmla="*/ 285 w 1945"/>
                                <a:gd name="T5" fmla="*/ 237 h 809"/>
                                <a:gd name="T6" fmla="*/ 317 w 1945"/>
                                <a:gd name="T7" fmla="*/ 129 h 809"/>
                                <a:gd name="T8" fmla="*/ 263 w 1945"/>
                                <a:gd name="T9" fmla="*/ 11 h 809"/>
                                <a:gd name="T10" fmla="*/ 403 w 1945"/>
                                <a:gd name="T11" fmla="*/ 65 h 809"/>
                                <a:gd name="T12" fmla="*/ 564 w 1945"/>
                                <a:gd name="T13" fmla="*/ 215 h 809"/>
                                <a:gd name="T14" fmla="*/ 897 w 1945"/>
                                <a:gd name="T15" fmla="*/ 398 h 809"/>
                                <a:gd name="T16" fmla="*/ 983 w 1945"/>
                                <a:gd name="T17" fmla="*/ 484 h 809"/>
                                <a:gd name="T18" fmla="*/ 1241 w 1945"/>
                                <a:gd name="T19" fmla="*/ 591 h 809"/>
                                <a:gd name="T20" fmla="*/ 1639 w 1945"/>
                                <a:gd name="T21" fmla="*/ 656 h 809"/>
                                <a:gd name="T22" fmla="*/ 1918 w 1945"/>
                                <a:gd name="T23" fmla="*/ 763 h 809"/>
                                <a:gd name="T24" fmla="*/ 1800 w 1945"/>
                                <a:gd name="T25" fmla="*/ 795 h 809"/>
                                <a:gd name="T26" fmla="*/ 1585 w 1945"/>
                                <a:gd name="T27" fmla="*/ 795 h 809"/>
                                <a:gd name="T28" fmla="*/ 1370 w 1945"/>
                                <a:gd name="T29" fmla="*/ 709 h 809"/>
                                <a:gd name="T30" fmla="*/ 1134 w 1945"/>
                                <a:gd name="T31" fmla="*/ 720 h 809"/>
                                <a:gd name="T32" fmla="*/ 1037 w 1945"/>
                                <a:gd name="T33" fmla="*/ 795 h 809"/>
                                <a:gd name="T34" fmla="*/ 865 w 1945"/>
                                <a:gd name="T35" fmla="*/ 731 h 809"/>
                                <a:gd name="T36" fmla="*/ 714 w 1945"/>
                                <a:gd name="T37" fmla="*/ 537 h 809"/>
                                <a:gd name="T38" fmla="*/ 564 w 1945"/>
                                <a:gd name="T39" fmla="*/ 408 h 809"/>
                                <a:gd name="T40" fmla="*/ 424 w 1945"/>
                                <a:gd name="T41" fmla="*/ 494 h 809"/>
                                <a:gd name="T42" fmla="*/ 274 w 1945"/>
                                <a:gd name="T43" fmla="*/ 484 h 809"/>
                                <a:gd name="T44" fmla="*/ 156 w 1945"/>
                                <a:gd name="T45" fmla="*/ 376 h 809"/>
                                <a:gd name="T46" fmla="*/ 5 w 1945"/>
                                <a:gd name="T47" fmla="*/ 237 h 8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945" h="809">
                                  <a:moveTo>
                                    <a:pt x="5" y="237"/>
                                  </a:moveTo>
                                  <a:cubicBezTo>
                                    <a:pt x="0" y="214"/>
                                    <a:pt x="76" y="237"/>
                                    <a:pt x="123" y="237"/>
                                  </a:cubicBezTo>
                                  <a:cubicBezTo>
                                    <a:pt x="170" y="237"/>
                                    <a:pt x="253" y="255"/>
                                    <a:pt x="285" y="237"/>
                                  </a:cubicBezTo>
                                  <a:cubicBezTo>
                                    <a:pt x="317" y="219"/>
                                    <a:pt x="321" y="167"/>
                                    <a:pt x="317" y="129"/>
                                  </a:cubicBezTo>
                                  <a:cubicBezTo>
                                    <a:pt x="313" y="91"/>
                                    <a:pt x="249" y="22"/>
                                    <a:pt x="263" y="11"/>
                                  </a:cubicBezTo>
                                  <a:cubicBezTo>
                                    <a:pt x="277" y="0"/>
                                    <a:pt x="353" y="31"/>
                                    <a:pt x="403" y="65"/>
                                  </a:cubicBezTo>
                                  <a:cubicBezTo>
                                    <a:pt x="453" y="99"/>
                                    <a:pt x="482" y="160"/>
                                    <a:pt x="564" y="215"/>
                                  </a:cubicBezTo>
                                  <a:cubicBezTo>
                                    <a:pt x="646" y="270"/>
                                    <a:pt x="827" y="353"/>
                                    <a:pt x="897" y="398"/>
                                  </a:cubicBezTo>
                                  <a:cubicBezTo>
                                    <a:pt x="967" y="443"/>
                                    <a:pt x="926" y="452"/>
                                    <a:pt x="983" y="484"/>
                                  </a:cubicBezTo>
                                  <a:cubicBezTo>
                                    <a:pt x="1040" y="516"/>
                                    <a:pt x="1132" y="562"/>
                                    <a:pt x="1241" y="591"/>
                                  </a:cubicBezTo>
                                  <a:cubicBezTo>
                                    <a:pt x="1350" y="620"/>
                                    <a:pt x="1526" y="627"/>
                                    <a:pt x="1639" y="656"/>
                                  </a:cubicBezTo>
                                  <a:cubicBezTo>
                                    <a:pt x="1752" y="685"/>
                                    <a:pt x="1891" y="740"/>
                                    <a:pt x="1918" y="763"/>
                                  </a:cubicBezTo>
                                  <a:cubicBezTo>
                                    <a:pt x="1945" y="786"/>
                                    <a:pt x="1855" y="790"/>
                                    <a:pt x="1800" y="795"/>
                                  </a:cubicBezTo>
                                  <a:cubicBezTo>
                                    <a:pt x="1745" y="800"/>
                                    <a:pt x="1657" y="809"/>
                                    <a:pt x="1585" y="795"/>
                                  </a:cubicBezTo>
                                  <a:cubicBezTo>
                                    <a:pt x="1513" y="781"/>
                                    <a:pt x="1445" y="721"/>
                                    <a:pt x="1370" y="709"/>
                                  </a:cubicBezTo>
                                  <a:cubicBezTo>
                                    <a:pt x="1295" y="697"/>
                                    <a:pt x="1189" y="706"/>
                                    <a:pt x="1134" y="720"/>
                                  </a:cubicBezTo>
                                  <a:cubicBezTo>
                                    <a:pt x="1079" y="734"/>
                                    <a:pt x="1082" y="793"/>
                                    <a:pt x="1037" y="795"/>
                                  </a:cubicBezTo>
                                  <a:cubicBezTo>
                                    <a:pt x="992" y="797"/>
                                    <a:pt x="919" y="774"/>
                                    <a:pt x="865" y="731"/>
                                  </a:cubicBezTo>
                                  <a:cubicBezTo>
                                    <a:pt x="811" y="688"/>
                                    <a:pt x="764" y="591"/>
                                    <a:pt x="714" y="537"/>
                                  </a:cubicBezTo>
                                  <a:cubicBezTo>
                                    <a:pt x="664" y="483"/>
                                    <a:pt x="612" y="415"/>
                                    <a:pt x="564" y="408"/>
                                  </a:cubicBezTo>
                                  <a:cubicBezTo>
                                    <a:pt x="516" y="401"/>
                                    <a:pt x="472" y="481"/>
                                    <a:pt x="424" y="494"/>
                                  </a:cubicBezTo>
                                  <a:cubicBezTo>
                                    <a:pt x="376" y="507"/>
                                    <a:pt x="319" y="504"/>
                                    <a:pt x="274" y="484"/>
                                  </a:cubicBezTo>
                                  <a:cubicBezTo>
                                    <a:pt x="229" y="464"/>
                                    <a:pt x="201" y="414"/>
                                    <a:pt x="156" y="376"/>
                                  </a:cubicBezTo>
                                  <a:cubicBezTo>
                                    <a:pt x="111" y="338"/>
                                    <a:pt x="10" y="260"/>
                                    <a:pt x="5" y="2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410"/>
                          <wps:cNvSpPr>
                            <a:spLocks/>
                          </wps:cNvSpPr>
                          <wps:spPr bwMode="auto">
                            <a:xfrm>
                              <a:off x="8062" y="9576"/>
                              <a:ext cx="878" cy="597"/>
                            </a:xfrm>
                            <a:custGeom>
                              <a:avLst/>
                              <a:gdLst>
                                <a:gd name="T0" fmla="*/ 878 w 878"/>
                                <a:gd name="T1" fmla="*/ 14 h 597"/>
                                <a:gd name="T2" fmla="*/ 610 w 878"/>
                                <a:gd name="T3" fmla="*/ 163 h 597"/>
                                <a:gd name="T4" fmla="*/ 551 w 878"/>
                                <a:gd name="T5" fmla="*/ 142 h 597"/>
                                <a:gd name="T6" fmla="*/ 525 w 878"/>
                                <a:gd name="T7" fmla="*/ 174 h 597"/>
                                <a:gd name="T8" fmla="*/ 584 w 878"/>
                                <a:gd name="T9" fmla="*/ 201 h 597"/>
                                <a:gd name="T10" fmla="*/ 546 w 878"/>
                                <a:gd name="T11" fmla="*/ 255 h 597"/>
                                <a:gd name="T12" fmla="*/ 481 w 878"/>
                                <a:gd name="T13" fmla="*/ 265 h 597"/>
                                <a:gd name="T14" fmla="*/ 395 w 878"/>
                                <a:gd name="T15" fmla="*/ 212 h 597"/>
                                <a:gd name="T16" fmla="*/ 341 w 878"/>
                                <a:gd name="T17" fmla="*/ 212 h 597"/>
                                <a:gd name="T18" fmla="*/ 244 w 878"/>
                                <a:gd name="T19" fmla="*/ 293 h 597"/>
                                <a:gd name="T20" fmla="*/ 152 w 878"/>
                                <a:gd name="T21" fmla="*/ 384 h 597"/>
                                <a:gd name="T22" fmla="*/ 7 w 878"/>
                                <a:gd name="T23" fmla="*/ 567 h 597"/>
                                <a:gd name="T24" fmla="*/ 114 w 878"/>
                                <a:gd name="T25" fmla="*/ 497 h 597"/>
                                <a:gd name="T26" fmla="*/ 179 w 878"/>
                                <a:gd name="T27" fmla="*/ 465 h 597"/>
                                <a:gd name="T28" fmla="*/ 142 w 878"/>
                                <a:gd name="T29" fmla="*/ 594 h 597"/>
                                <a:gd name="T30" fmla="*/ 244 w 878"/>
                                <a:gd name="T31" fmla="*/ 481 h 597"/>
                                <a:gd name="T32" fmla="*/ 341 w 878"/>
                                <a:gd name="T33" fmla="*/ 432 h 597"/>
                                <a:gd name="T34" fmla="*/ 368 w 878"/>
                                <a:gd name="T35" fmla="*/ 530 h 597"/>
                                <a:gd name="T36" fmla="*/ 411 w 878"/>
                                <a:gd name="T37" fmla="*/ 411 h 597"/>
                                <a:gd name="T38" fmla="*/ 443 w 878"/>
                                <a:gd name="T39" fmla="*/ 320 h 597"/>
                                <a:gd name="T40" fmla="*/ 535 w 878"/>
                                <a:gd name="T41" fmla="*/ 320 h 597"/>
                                <a:gd name="T42" fmla="*/ 605 w 878"/>
                                <a:gd name="T43" fmla="*/ 303 h 597"/>
                                <a:gd name="T44" fmla="*/ 748 w 878"/>
                                <a:gd name="T45" fmla="*/ 214 h 597"/>
                                <a:gd name="T46" fmla="*/ 878 w 878"/>
                                <a:gd name="T47" fmla="*/ 14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878" h="597">
                                  <a:moveTo>
                                    <a:pt x="878" y="14"/>
                                  </a:moveTo>
                                  <a:cubicBezTo>
                                    <a:pt x="864" y="0"/>
                                    <a:pt x="664" y="142"/>
                                    <a:pt x="610" y="163"/>
                                  </a:cubicBezTo>
                                  <a:cubicBezTo>
                                    <a:pt x="556" y="184"/>
                                    <a:pt x="565" y="140"/>
                                    <a:pt x="551" y="142"/>
                                  </a:cubicBezTo>
                                  <a:cubicBezTo>
                                    <a:pt x="537" y="143"/>
                                    <a:pt x="519" y="164"/>
                                    <a:pt x="525" y="174"/>
                                  </a:cubicBezTo>
                                  <a:cubicBezTo>
                                    <a:pt x="530" y="184"/>
                                    <a:pt x="580" y="187"/>
                                    <a:pt x="584" y="201"/>
                                  </a:cubicBezTo>
                                  <a:cubicBezTo>
                                    <a:pt x="587" y="214"/>
                                    <a:pt x="563" y="244"/>
                                    <a:pt x="546" y="255"/>
                                  </a:cubicBezTo>
                                  <a:cubicBezTo>
                                    <a:pt x="529" y="265"/>
                                    <a:pt x="507" y="272"/>
                                    <a:pt x="481" y="265"/>
                                  </a:cubicBezTo>
                                  <a:cubicBezTo>
                                    <a:pt x="456" y="258"/>
                                    <a:pt x="419" y="221"/>
                                    <a:pt x="395" y="212"/>
                                  </a:cubicBezTo>
                                  <a:cubicBezTo>
                                    <a:pt x="372" y="203"/>
                                    <a:pt x="366" y="198"/>
                                    <a:pt x="341" y="212"/>
                                  </a:cubicBezTo>
                                  <a:cubicBezTo>
                                    <a:pt x="316" y="225"/>
                                    <a:pt x="276" y="264"/>
                                    <a:pt x="244" y="293"/>
                                  </a:cubicBezTo>
                                  <a:cubicBezTo>
                                    <a:pt x="212" y="321"/>
                                    <a:pt x="192" y="338"/>
                                    <a:pt x="152" y="384"/>
                                  </a:cubicBezTo>
                                  <a:cubicBezTo>
                                    <a:pt x="112" y="429"/>
                                    <a:pt x="13" y="548"/>
                                    <a:pt x="7" y="567"/>
                                  </a:cubicBezTo>
                                  <a:cubicBezTo>
                                    <a:pt x="0" y="586"/>
                                    <a:pt x="86" y="514"/>
                                    <a:pt x="114" y="497"/>
                                  </a:cubicBezTo>
                                  <a:cubicBezTo>
                                    <a:pt x="143" y="480"/>
                                    <a:pt x="175" y="449"/>
                                    <a:pt x="179" y="465"/>
                                  </a:cubicBezTo>
                                  <a:cubicBezTo>
                                    <a:pt x="184" y="481"/>
                                    <a:pt x="131" y="592"/>
                                    <a:pt x="142" y="594"/>
                                  </a:cubicBezTo>
                                  <a:cubicBezTo>
                                    <a:pt x="152" y="597"/>
                                    <a:pt x="211" y="508"/>
                                    <a:pt x="244" y="481"/>
                                  </a:cubicBezTo>
                                  <a:cubicBezTo>
                                    <a:pt x="277" y="454"/>
                                    <a:pt x="320" y="424"/>
                                    <a:pt x="341" y="432"/>
                                  </a:cubicBezTo>
                                  <a:cubicBezTo>
                                    <a:pt x="361" y="441"/>
                                    <a:pt x="356" y="533"/>
                                    <a:pt x="368" y="530"/>
                                  </a:cubicBezTo>
                                  <a:cubicBezTo>
                                    <a:pt x="380" y="526"/>
                                    <a:pt x="399" y="446"/>
                                    <a:pt x="411" y="411"/>
                                  </a:cubicBezTo>
                                  <a:cubicBezTo>
                                    <a:pt x="424" y="376"/>
                                    <a:pt x="423" y="335"/>
                                    <a:pt x="443" y="320"/>
                                  </a:cubicBezTo>
                                  <a:cubicBezTo>
                                    <a:pt x="464" y="305"/>
                                    <a:pt x="508" y="322"/>
                                    <a:pt x="535" y="320"/>
                                  </a:cubicBezTo>
                                  <a:cubicBezTo>
                                    <a:pt x="562" y="317"/>
                                    <a:pt x="570" y="321"/>
                                    <a:pt x="605" y="303"/>
                                  </a:cubicBezTo>
                                  <a:cubicBezTo>
                                    <a:pt x="640" y="285"/>
                                    <a:pt x="703" y="262"/>
                                    <a:pt x="748" y="214"/>
                                  </a:cubicBezTo>
                                  <a:cubicBezTo>
                                    <a:pt x="793" y="166"/>
                                    <a:pt x="851" y="56"/>
                                    <a:pt x="878" y="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411"/>
                          <wps:cNvSpPr>
                            <a:spLocks/>
                          </wps:cNvSpPr>
                          <wps:spPr bwMode="auto">
                            <a:xfrm>
                              <a:off x="9328" y="9724"/>
                              <a:ext cx="897" cy="420"/>
                            </a:xfrm>
                            <a:custGeom>
                              <a:avLst/>
                              <a:gdLst>
                                <a:gd name="T0" fmla="*/ 2 w 897"/>
                                <a:gd name="T1" fmla="*/ 16 h 420"/>
                                <a:gd name="T2" fmla="*/ 284 w 897"/>
                                <a:gd name="T3" fmla="*/ 112 h 420"/>
                                <a:gd name="T4" fmla="*/ 355 w 897"/>
                                <a:gd name="T5" fmla="*/ 144 h 420"/>
                                <a:gd name="T6" fmla="*/ 408 w 897"/>
                                <a:gd name="T7" fmla="*/ 171 h 420"/>
                                <a:gd name="T8" fmla="*/ 506 w 897"/>
                                <a:gd name="T9" fmla="*/ 171 h 420"/>
                                <a:gd name="T10" fmla="*/ 630 w 897"/>
                                <a:gd name="T11" fmla="*/ 214 h 420"/>
                                <a:gd name="T12" fmla="*/ 743 w 897"/>
                                <a:gd name="T13" fmla="*/ 252 h 420"/>
                                <a:gd name="T14" fmla="*/ 808 w 897"/>
                                <a:gd name="T15" fmla="*/ 285 h 420"/>
                                <a:gd name="T16" fmla="*/ 846 w 897"/>
                                <a:gd name="T17" fmla="*/ 322 h 420"/>
                                <a:gd name="T18" fmla="*/ 889 w 897"/>
                                <a:gd name="T19" fmla="*/ 366 h 420"/>
                                <a:gd name="T20" fmla="*/ 797 w 897"/>
                                <a:gd name="T21" fmla="*/ 355 h 420"/>
                                <a:gd name="T22" fmla="*/ 743 w 897"/>
                                <a:gd name="T23" fmla="*/ 361 h 420"/>
                                <a:gd name="T24" fmla="*/ 706 w 897"/>
                                <a:gd name="T25" fmla="*/ 404 h 420"/>
                                <a:gd name="T26" fmla="*/ 641 w 897"/>
                                <a:gd name="T27" fmla="*/ 404 h 420"/>
                                <a:gd name="T28" fmla="*/ 635 w 897"/>
                                <a:gd name="T29" fmla="*/ 306 h 420"/>
                                <a:gd name="T30" fmla="*/ 533 w 897"/>
                                <a:gd name="T31" fmla="*/ 269 h 420"/>
                                <a:gd name="T32" fmla="*/ 457 w 897"/>
                                <a:gd name="T33" fmla="*/ 269 h 420"/>
                                <a:gd name="T34" fmla="*/ 435 w 897"/>
                                <a:gd name="T35" fmla="*/ 317 h 420"/>
                                <a:gd name="T36" fmla="*/ 352 w 897"/>
                                <a:gd name="T37" fmla="*/ 236 h 420"/>
                                <a:gd name="T38" fmla="*/ 182 w 897"/>
                                <a:gd name="T39" fmla="*/ 196 h 420"/>
                                <a:gd name="T40" fmla="*/ 2 w 897"/>
                                <a:gd name="T41" fmla="*/ 16 h 4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97" h="420">
                                  <a:moveTo>
                                    <a:pt x="2" y="16"/>
                                  </a:moveTo>
                                  <a:cubicBezTo>
                                    <a:pt x="0" y="0"/>
                                    <a:pt x="225" y="91"/>
                                    <a:pt x="284" y="112"/>
                                  </a:cubicBezTo>
                                  <a:cubicBezTo>
                                    <a:pt x="343" y="133"/>
                                    <a:pt x="334" y="134"/>
                                    <a:pt x="355" y="144"/>
                                  </a:cubicBezTo>
                                  <a:cubicBezTo>
                                    <a:pt x="375" y="154"/>
                                    <a:pt x="383" y="167"/>
                                    <a:pt x="408" y="171"/>
                                  </a:cubicBezTo>
                                  <a:cubicBezTo>
                                    <a:pt x="433" y="176"/>
                                    <a:pt x="469" y="164"/>
                                    <a:pt x="506" y="171"/>
                                  </a:cubicBezTo>
                                  <a:cubicBezTo>
                                    <a:pt x="542" y="178"/>
                                    <a:pt x="590" y="201"/>
                                    <a:pt x="630" y="214"/>
                                  </a:cubicBezTo>
                                  <a:cubicBezTo>
                                    <a:pt x="669" y="228"/>
                                    <a:pt x="714" y="241"/>
                                    <a:pt x="743" y="252"/>
                                  </a:cubicBezTo>
                                  <a:cubicBezTo>
                                    <a:pt x="773" y="264"/>
                                    <a:pt x="791" y="273"/>
                                    <a:pt x="808" y="285"/>
                                  </a:cubicBezTo>
                                  <a:cubicBezTo>
                                    <a:pt x="825" y="296"/>
                                    <a:pt x="832" y="309"/>
                                    <a:pt x="846" y="322"/>
                                  </a:cubicBezTo>
                                  <a:cubicBezTo>
                                    <a:pt x="859" y="336"/>
                                    <a:pt x="897" y="360"/>
                                    <a:pt x="889" y="366"/>
                                  </a:cubicBezTo>
                                  <a:cubicBezTo>
                                    <a:pt x="881" y="371"/>
                                    <a:pt x="821" y="356"/>
                                    <a:pt x="797" y="355"/>
                                  </a:cubicBezTo>
                                  <a:cubicBezTo>
                                    <a:pt x="773" y="354"/>
                                    <a:pt x="758" y="353"/>
                                    <a:pt x="743" y="361"/>
                                  </a:cubicBezTo>
                                  <a:cubicBezTo>
                                    <a:pt x="728" y="369"/>
                                    <a:pt x="723" y="397"/>
                                    <a:pt x="706" y="404"/>
                                  </a:cubicBezTo>
                                  <a:cubicBezTo>
                                    <a:pt x="689" y="411"/>
                                    <a:pt x="652" y="420"/>
                                    <a:pt x="641" y="404"/>
                                  </a:cubicBezTo>
                                  <a:cubicBezTo>
                                    <a:pt x="629" y="388"/>
                                    <a:pt x="653" y="329"/>
                                    <a:pt x="635" y="306"/>
                                  </a:cubicBezTo>
                                  <a:cubicBezTo>
                                    <a:pt x="617" y="284"/>
                                    <a:pt x="562" y="275"/>
                                    <a:pt x="533" y="269"/>
                                  </a:cubicBezTo>
                                  <a:cubicBezTo>
                                    <a:pt x="503" y="262"/>
                                    <a:pt x="473" y="260"/>
                                    <a:pt x="457" y="269"/>
                                  </a:cubicBezTo>
                                  <a:cubicBezTo>
                                    <a:pt x="441" y="277"/>
                                    <a:pt x="452" y="322"/>
                                    <a:pt x="435" y="317"/>
                                  </a:cubicBezTo>
                                  <a:cubicBezTo>
                                    <a:pt x="418" y="312"/>
                                    <a:pt x="394" y="256"/>
                                    <a:pt x="352" y="236"/>
                                  </a:cubicBezTo>
                                  <a:cubicBezTo>
                                    <a:pt x="310" y="216"/>
                                    <a:pt x="240" y="233"/>
                                    <a:pt x="182" y="196"/>
                                  </a:cubicBezTo>
                                  <a:cubicBezTo>
                                    <a:pt x="124" y="159"/>
                                    <a:pt x="39" y="53"/>
                                    <a:pt x="2" y="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412"/>
                          <wps:cNvSpPr>
                            <a:spLocks/>
                          </wps:cNvSpPr>
                          <wps:spPr bwMode="auto">
                            <a:xfrm>
                              <a:off x="7974" y="10147"/>
                              <a:ext cx="1053" cy="745"/>
                            </a:xfrm>
                            <a:custGeom>
                              <a:avLst/>
                              <a:gdLst>
                                <a:gd name="T0" fmla="*/ 856 w 1053"/>
                                <a:gd name="T1" fmla="*/ 53 h 745"/>
                                <a:gd name="T2" fmla="*/ 769 w 1053"/>
                                <a:gd name="T3" fmla="*/ 239 h 745"/>
                                <a:gd name="T4" fmla="*/ 693 w 1053"/>
                                <a:gd name="T5" fmla="*/ 299 h 745"/>
                                <a:gd name="T6" fmla="*/ 569 w 1053"/>
                                <a:gd name="T7" fmla="*/ 369 h 745"/>
                                <a:gd name="T8" fmla="*/ 505 w 1053"/>
                                <a:gd name="T9" fmla="*/ 407 h 745"/>
                                <a:gd name="T10" fmla="*/ 413 w 1053"/>
                                <a:gd name="T11" fmla="*/ 434 h 745"/>
                                <a:gd name="T12" fmla="*/ 326 w 1053"/>
                                <a:gd name="T13" fmla="*/ 477 h 745"/>
                                <a:gd name="T14" fmla="*/ 251 w 1053"/>
                                <a:gd name="T15" fmla="*/ 520 h 745"/>
                                <a:gd name="T16" fmla="*/ 122 w 1053"/>
                                <a:gd name="T17" fmla="*/ 531 h 745"/>
                                <a:gd name="T18" fmla="*/ 30 w 1053"/>
                                <a:gd name="T19" fmla="*/ 579 h 745"/>
                                <a:gd name="T20" fmla="*/ 24 w 1053"/>
                                <a:gd name="T21" fmla="*/ 639 h 745"/>
                                <a:gd name="T22" fmla="*/ 175 w 1053"/>
                                <a:gd name="T23" fmla="*/ 606 h 745"/>
                                <a:gd name="T24" fmla="*/ 256 w 1053"/>
                                <a:gd name="T25" fmla="*/ 569 h 745"/>
                                <a:gd name="T26" fmla="*/ 326 w 1053"/>
                                <a:gd name="T27" fmla="*/ 569 h 745"/>
                                <a:gd name="T28" fmla="*/ 326 w 1053"/>
                                <a:gd name="T29" fmla="*/ 655 h 745"/>
                                <a:gd name="T30" fmla="*/ 354 w 1053"/>
                                <a:gd name="T31" fmla="*/ 741 h 745"/>
                                <a:gd name="T32" fmla="*/ 456 w 1053"/>
                                <a:gd name="T33" fmla="*/ 633 h 745"/>
                                <a:gd name="T34" fmla="*/ 510 w 1053"/>
                                <a:gd name="T35" fmla="*/ 525 h 745"/>
                                <a:gd name="T36" fmla="*/ 574 w 1053"/>
                                <a:gd name="T37" fmla="*/ 461 h 745"/>
                                <a:gd name="T38" fmla="*/ 591 w 1053"/>
                                <a:gd name="T39" fmla="*/ 520 h 745"/>
                                <a:gd name="T40" fmla="*/ 650 w 1053"/>
                                <a:gd name="T41" fmla="*/ 553 h 745"/>
                                <a:gd name="T42" fmla="*/ 698 w 1053"/>
                                <a:gd name="T43" fmla="*/ 493 h 745"/>
                                <a:gd name="T44" fmla="*/ 688 w 1053"/>
                                <a:gd name="T45" fmla="*/ 617 h 745"/>
                                <a:gd name="T46" fmla="*/ 796 w 1053"/>
                                <a:gd name="T47" fmla="*/ 579 h 745"/>
                                <a:gd name="T48" fmla="*/ 845 w 1053"/>
                                <a:gd name="T49" fmla="*/ 504 h 745"/>
                                <a:gd name="T50" fmla="*/ 909 w 1053"/>
                                <a:gd name="T51" fmla="*/ 390 h 745"/>
                                <a:gd name="T52" fmla="*/ 974 w 1053"/>
                                <a:gd name="T53" fmla="*/ 412 h 745"/>
                                <a:gd name="T54" fmla="*/ 1038 w 1053"/>
                                <a:gd name="T55" fmla="*/ 380 h 745"/>
                                <a:gd name="T56" fmla="*/ 1044 w 1053"/>
                                <a:gd name="T57" fmla="*/ 261 h 745"/>
                                <a:gd name="T58" fmla="*/ 986 w 1053"/>
                                <a:gd name="T59" fmla="*/ 3 h 745"/>
                                <a:gd name="T60" fmla="*/ 914 w 1053"/>
                                <a:gd name="T61" fmla="*/ 282 h 745"/>
                                <a:gd name="T62" fmla="*/ 846 w 1053"/>
                                <a:gd name="T63" fmla="*/ 213 h 745"/>
                                <a:gd name="T64" fmla="*/ 856 w 1053"/>
                                <a:gd name="T65" fmla="*/ 53 h 7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53" h="745">
                                  <a:moveTo>
                                    <a:pt x="856" y="53"/>
                                  </a:moveTo>
                                  <a:cubicBezTo>
                                    <a:pt x="851" y="43"/>
                                    <a:pt x="796" y="198"/>
                                    <a:pt x="769" y="239"/>
                                  </a:cubicBezTo>
                                  <a:cubicBezTo>
                                    <a:pt x="742" y="280"/>
                                    <a:pt x="727" y="277"/>
                                    <a:pt x="693" y="299"/>
                                  </a:cubicBezTo>
                                  <a:cubicBezTo>
                                    <a:pt x="660" y="321"/>
                                    <a:pt x="601" y="351"/>
                                    <a:pt x="569" y="369"/>
                                  </a:cubicBezTo>
                                  <a:cubicBezTo>
                                    <a:pt x="538" y="387"/>
                                    <a:pt x="531" y="396"/>
                                    <a:pt x="505" y="407"/>
                                  </a:cubicBezTo>
                                  <a:cubicBezTo>
                                    <a:pt x="479" y="418"/>
                                    <a:pt x="442" y="422"/>
                                    <a:pt x="413" y="434"/>
                                  </a:cubicBezTo>
                                  <a:cubicBezTo>
                                    <a:pt x="383" y="445"/>
                                    <a:pt x="354" y="462"/>
                                    <a:pt x="326" y="477"/>
                                  </a:cubicBezTo>
                                  <a:cubicBezTo>
                                    <a:pt x="299" y="491"/>
                                    <a:pt x="285" y="511"/>
                                    <a:pt x="251" y="520"/>
                                  </a:cubicBezTo>
                                  <a:cubicBezTo>
                                    <a:pt x="217" y="529"/>
                                    <a:pt x="158" y="521"/>
                                    <a:pt x="122" y="531"/>
                                  </a:cubicBezTo>
                                  <a:cubicBezTo>
                                    <a:pt x="85" y="541"/>
                                    <a:pt x="46" y="561"/>
                                    <a:pt x="30" y="579"/>
                                  </a:cubicBezTo>
                                  <a:cubicBezTo>
                                    <a:pt x="14" y="597"/>
                                    <a:pt x="0" y="634"/>
                                    <a:pt x="24" y="639"/>
                                  </a:cubicBezTo>
                                  <a:cubicBezTo>
                                    <a:pt x="48" y="644"/>
                                    <a:pt x="137" y="618"/>
                                    <a:pt x="175" y="606"/>
                                  </a:cubicBezTo>
                                  <a:cubicBezTo>
                                    <a:pt x="214" y="595"/>
                                    <a:pt x="231" y="575"/>
                                    <a:pt x="256" y="569"/>
                                  </a:cubicBezTo>
                                  <a:cubicBezTo>
                                    <a:pt x="281" y="563"/>
                                    <a:pt x="315" y="554"/>
                                    <a:pt x="326" y="569"/>
                                  </a:cubicBezTo>
                                  <a:cubicBezTo>
                                    <a:pt x="338" y="583"/>
                                    <a:pt x="322" y="626"/>
                                    <a:pt x="326" y="655"/>
                                  </a:cubicBezTo>
                                  <a:cubicBezTo>
                                    <a:pt x="331" y="684"/>
                                    <a:pt x="332" y="745"/>
                                    <a:pt x="354" y="741"/>
                                  </a:cubicBezTo>
                                  <a:cubicBezTo>
                                    <a:pt x="375" y="738"/>
                                    <a:pt x="430" y="670"/>
                                    <a:pt x="456" y="633"/>
                                  </a:cubicBezTo>
                                  <a:cubicBezTo>
                                    <a:pt x="482" y="597"/>
                                    <a:pt x="490" y="554"/>
                                    <a:pt x="510" y="525"/>
                                  </a:cubicBezTo>
                                  <a:cubicBezTo>
                                    <a:pt x="529" y="497"/>
                                    <a:pt x="561" y="462"/>
                                    <a:pt x="574" y="461"/>
                                  </a:cubicBezTo>
                                  <a:cubicBezTo>
                                    <a:pt x="588" y="460"/>
                                    <a:pt x="578" y="505"/>
                                    <a:pt x="591" y="520"/>
                                  </a:cubicBezTo>
                                  <a:cubicBezTo>
                                    <a:pt x="604" y="535"/>
                                    <a:pt x="632" y="557"/>
                                    <a:pt x="650" y="553"/>
                                  </a:cubicBezTo>
                                  <a:cubicBezTo>
                                    <a:pt x="668" y="548"/>
                                    <a:pt x="692" y="482"/>
                                    <a:pt x="698" y="493"/>
                                  </a:cubicBezTo>
                                  <a:cubicBezTo>
                                    <a:pt x="705" y="504"/>
                                    <a:pt x="672" y="603"/>
                                    <a:pt x="688" y="617"/>
                                  </a:cubicBezTo>
                                  <a:cubicBezTo>
                                    <a:pt x="704" y="631"/>
                                    <a:pt x="770" y="598"/>
                                    <a:pt x="796" y="579"/>
                                  </a:cubicBezTo>
                                  <a:cubicBezTo>
                                    <a:pt x="822" y="560"/>
                                    <a:pt x="826" y="536"/>
                                    <a:pt x="845" y="504"/>
                                  </a:cubicBezTo>
                                  <a:cubicBezTo>
                                    <a:pt x="864" y="472"/>
                                    <a:pt x="888" y="405"/>
                                    <a:pt x="909" y="390"/>
                                  </a:cubicBezTo>
                                  <a:cubicBezTo>
                                    <a:pt x="931" y="375"/>
                                    <a:pt x="953" y="413"/>
                                    <a:pt x="974" y="412"/>
                                  </a:cubicBezTo>
                                  <a:cubicBezTo>
                                    <a:pt x="996" y="410"/>
                                    <a:pt x="1027" y="405"/>
                                    <a:pt x="1038" y="380"/>
                                  </a:cubicBezTo>
                                  <a:cubicBezTo>
                                    <a:pt x="1050" y="355"/>
                                    <a:pt x="1053" y="324"/>
                                    <a:pt x="1044" y="261"/>
                                  </a:cubicBezTo>
                                  <a:cubicBezTo>
                                    <a:pt x="1035" y="198"/>
                                    <a:pt x="1008" y="0"/>
                                    <a:pt x="986" y="3"/>
                                  </a:cubicBezTo>
                                  <a:cubicBezTo>
                                    <a:pt x="964" y="6"/>
                                    <a:pt x="937" y="247"/>
                                    <a:pt x="914" y="282"/>
                                  </a:cubicBezTo>
                                  <a:cubicBezTo>
                                    <a:pt x="891" y="317"/>
                                    <a:pt x="856" y="251"/>
                                    <a:pt x="846" y="213"/>
                                  </a:cubicBezTo>
                                  <a:cubicBezTo>
                                    <a:pt x="836" y="175"/>
                                    <a:pt x="854" y="86"/>
                                    <a:pt x="856" y="5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413"/>
                          <wps:cNvSpPr>
                            <a:spLocks/>
                          </wps:cNvSpPr>
                          <wps:spPr bwMode="auto">
                            <a:xfrm>
                              <a:off x="9270" y="10212"/>
                              <a:ext cx="1245" cy="518"/>
                            </a:xfrm>
                            <a:custGeom>
                              <a:avLst/>
                              <a:gdLst>
                                <a:gd name="T0" fmla="*/ 0 w 1245"/>
                                <a:gd name="T1" fmla="*/ 28 h 518"/>
                                <a:gd name="T2" fmla="*/ 240 w 1245"/>
                                <a:gd name="T3" fmla="*/ 48 h 518"/>
                                <a:gd name="T4" fmla="*/ 396 w 1245"/>
                                <a:gd name="T5" fmla="*/ 110 h 518"/>
                                <a:gd name="T6" fmla="*/ 466 w 1245"/>
                                <a:gd name="T7" fmla="*/ 110 h 518"/>
                                <a:gd name="T8" fmla="*/ 612 w 1245"/>
                                <a:gd name="T9" fmla="*/ 180 h 518"/>
                                <a:gd name="T10" fmla="*/ 860 w 1245"/>
                                <a:gd name="T11" fmla="*/ 282 h 518"/>
                                <a:gd name="T12" fmla="*/ 1049 w 1245"/>
                                <a:gd name="T13" fmla="*/ 347 h 518"/>
                                <a:gd name="T14" fmla="*/ 1238 w 1245"/>
                                <a:gd name="T15" fmla="*/ 450 h 518"/>
                                <a:gd name="T16" fmla="*/ 1012 w 1245"/>
                                <a:gd name="T17" fmla="*/ 390 h 518"/>
                                <a:gd name="T18" fmla="*/ 914 w 1245"/>
                                <a:gd name="T19" fmla="*/ 396 h 518"/>
                                <a:gd name="T20" fmla="*/ 806 w 1245"/>
                                <a:gd name="T21" fmla="*/ 418 h 518"/>
                                <a:gd name="T22" fmla="*/ 731 w 1245"/>
                                <a:gd name="T23" fmla="*/ 353 h 518"/>
                                <a:gd name="T24" fmla="*/ 709 w 1245"/>
                                <a:gd name="T25" fmla="*/ 461 h 518"/>
                                <a:gd name="T26" fmla="*/ 666 w 1245"/>
                                <a:gd name="T27" fmla="*/ 498 h 518"/>
                                <a:gd name="T28" fmla="*/ 596 w 1245"/>
                                <a:gd name="T29" fmla="*/ 342 h 518"/>
                                <a:gd name="T30" fmla="*/ 509 w 1245"/>
                                <a:gd name="T31" fmla="*/ 347 h 518"/>
                                <a:gd name="T32" fmla="*/ 450 w 1245"/>
                                <a:gd name="T33" fmla="*/ 261 h 518"/>
                                <a:gd name="T34" fmla="*/ 407 w 1245"/>
                                <a:gd name="T35" fmla="*/ 213 h 518"/>
                                <a:gd name="T36" fmla="*/ 190 w 1245"/>
                                <a:gd name="T37" fmla="*/ 218 h 518"/>
                                <a:gd name="T38" fmla="*/ 0 w 1245"/>
                                <a:gd name="T39" fmla="*/ 28 h 5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245" h="518">
                                  <a:moveTo>
                                    <a:pt x="0" y="28"/>
                                  </a:moveTo>
                                  <a:cubicBezTo>
                                    <a:pt x="8" y="0"/>
                                    <a:pt x="174" y="34"/>
                                    <a:pt x="240" y="48"/>
                                  </a:cubicBezTo>
                                  <a:cubicBezTo>
                                    <a:pt x="306" y="62"/>
                                    <a:pt x="358" y="100"/>
                                    <a:pt x="396" y="110"/>
                                  </a:cubicBezTo>
                                  <a:cubicBezTo>
                                    <a:pt x="434" y="120"/>
                                    <a:pt x="430" y="98"/>
                                    <a:pt x="466" y="110"/>
                                  </a:cubicBezTo>
                                  <a:cubicBezTo>
                                    <a:pt x="502" y="121"/>
                                    <a:pt x="546" y="151"/>
                                    <a:pt x="612" y="180"/>
                                  </a:cubicBezTo>
                                  <a:cubicBezTo>
                                    <a:pt x="678" y="209"/>
                                    <a:pt x="788" y="255"/>
                                    <a:pt x="860" y="282"/>
                                  </a:cubicBezTo>
                                  <a:cubicBezTo>
                                    <a:pt x="933" y="310"/>
                                    <a:pt x="987" y="320"/>
                                    <a:pt x="1049" y="347"/>
                                  </a:cubicBezTo>
                                  <a:cubicBezTo>
                                    <a:pt x="1112" y="375"/>
                                    <a:pt x="1245" y="443"/>
                                    <a:pt x="1238" y="450"/>
                                  </a:cubicBezTo>
                                  <a:cubicBezTo>
                                    <a:pt x="1232" y="457"/>
                                    <a:pt x="1066" y="399"/>
                                    <a:pt x="1012" y="390"/>
                                  </a:cubicBezTo>
                                  <a:cubicBezTo>
                                    <a:pt x="958" y="381"/>
                                    <a:pt x="948" y="391"/>
                                    <a:pt x="914" y="396"/>
                                  </a:cubicBezTo>
                                  <a:cubicBezTo>
                                    <a:pt x="880" y="400"/>
                                    <a:pt x="837" y="425"/>
                                    <a:pt x="806" y="418"/>
                                  </a:cubicBezTo>
                                  <a:cubicBezTo>
                                    <a:pt x="776" y="410"/>
                                    <a:pt x="747" y="346"/>
                                    <a:pt x="731" y="353"/>
                                  </a:cubicBezTo>
                                  <a:cubicBezTo>
                                    <a:pt x="715" y="360"/>
                                    <a:pt x="720" y="437"/>
                                    <a:pt x="709" y="461"/>
                                  </a:cubicBezTo>
                                  <a:cubicBezTo>
                                    <a:pt x="699" y="485"/>
                                    <a:pt x="685" y="518"/>
                                    <a:pt x="666" y="498"/>
                                  </a:cubicBezTo>
                                  <a:cubicBezTo>
                                    <a:pt x="647" y="479"/>
                                    <a:pt x="622" y="367"/>
                                    <a:pt x="596" y="342"/>
                                  </a:cubicBezTo>
                                  <a:cubicBezTo>
                                    <a:pt x="569" y="317"/>
                                    <a:pt x="533" y="361"/>
                                    <a:pt x="509" y="347"/>
                                  </a:cubicBezTo>
                                  <a:cubicBezTo>
                                    <a:pt x="485" y="334"/>
                                    <a:pt x="467" y="283"/>
                                    <a:pt x="450" y="261"/>
                                  </a:cubicBezTo>
                                  <a:cubicBezTo>
                                    <a:pt x="433" y="238"/>
                                    <a:pt x="450" y="220"/>
                                    <a:pt x="407" y="213"/>
                                  </a:cubicBezTo>
                                  <a:cubicBezTo>
                                    <a:pt x="364" y="206"/>
                                    <a:pt x="258" y="249"/>
                                    <a:pt x="190" y="218"/>
                                  </a:cubicBezTo>
                                  <a:cubicBezTo>
                                    <a:pt x="122" y="187"/>
                                    <a:pt x="40" y="68"/>
                                    <a:pt x="0" y="2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414"/>
                          <wps:cNvSpPr>
                            <a:spLocks/>
                          </wps:cNvSpPr>
                          <wps:spPr bwMode="auto">
                            <a:xfrm>
                              <a:off x="9195" y="10540"/>
                              <a:ext cx="1527" cy="943"/>
                            </a:xfrm>
                            <a:custGeom>
                              <a:avLst/>
                              <a:gdLst>
                                <a:gd name="T0" fmla="*/ 315 w 3042"/>
                                <a:gd name="T1" fmla="*/ 5 h 1878"/>
                                <a:gd name="T2" fmla="*/ 595 w 3042"/>
                                <a:gd name="T3" fmla="*/ 48 h 1878"/>
                                <a:gd name="T4" fmla="*/ 842 w 3042"/>
                                <a:gd name="T5" fmla="*/ 102 h 1878"/>
                                <a:gd name="T6" fmla="*/ 1046 w 3042"/>
                                <a:gd name="T7" fmla="*/ 188 h 1878"/>
                                <a:gd name="T8" fmla="*/ 1304 w 3042"/>
                                <a:gd name="T9" fmla="*/ 435 h 1878"/>
                                <a:gd name="T10" fmla="*/ 1627 w 3042"/>
                                <a:gd name="T11" fmla="*/ 661 h 1878"/>
                                <a:gd name="T12" fmla="*/ 1938 w 3042"/>
                                <a:gd name="T13" fmla="*/ 897 h 1878"/>
                                <a:gd name="T14" fmla="*/ 2314 w 3042"/>
                                <a:gd name="T15" fmla="*/ 1123 h 1878"/>
                                <a:gd name="T16" fmla="*/ 2572 w 3042"/>
                                <a:gd name="T17" fmla="*/ 1305 h 1878"/>
                                <a:gd name="T18" fmla="*/ 3013 w 3042"/>
                                <a:gd name="T19" fmla="*/ 1875 h 1878"/>
                                <a:gd name="T20" fmla="*/ 2400 w 3042"/>
                                <a:gd name="T21" fmla="*/ 1284 h 1878"/>
                                <a:gd name="T22" fmla="*/ 2486 w 3042"/>
                                <a:gd name="T23" fmla="*/ 1531 h 1878"/>
                                <a:gd name="T24" fmla="*/ 2196 w 3042"/>
                                <a:gd name="T25" fmla="*/ 1219 h 1878"/>
                                <a:gd name="T26" fmla="*/ 1884 w 3042"/>
                                <a:gd name="T27" fmla="*/ 1241 h 1878"/>
                                <a:gd name="T28" fmla="*/ 1712 w 3042"/>
                                <a:gd name="T29" fmla="*/ 1101 h 1878"/>
                                <a:gd name="T30" fmla="*/ 1530 w 3042"/>
                                <a:gd name="T31" fmla="*/ 876 h 1878"/>
                                <a:gd name="T32" fmla="*/ 1283 w 3042"/>
                                <a:gd name="T33" fmla="*/ 961 h 1878"/>
                                <a:gd name="T34" fmla="*/ 1250 w 3042"/>
                                <a:gd name="T35" fmla="*/ 1015 h 1878"/>
                                <a:gd name="T36" fmla="*/ 1068 w 3042"/>
                                <a:gd name="T37" fmla="*/ 833 h 1878"/>
                                <a:gd name="T38" fmla="*/ 1078 w 3042"/>
                                <a:gd name="T39" fmla="*/ 661 h 1878"/>
                                <a:gd name="T40" fmla="*/ 874 w 3042"/>
                                <a:gd name="T41" fmla="*/ 628 h 1878"/>
                                <a:gd name="T42" fmla="*/ 659 w 3042"/>
                                <a:gd name="T43" fmla="*/ 499 h 1878"/>
                                <a:gd name="T44" fmla="*/ 315 w 3042"/>
                                <a:gd name="T45" fmla="*/ 424 h 1878"/>
                                <a:gd name="T46" fmla="*/ 90 w 3042"/>
                                <a:gd name="T47" fmla="*/ 284 h 1878"/>
                                <a:gd name="T48" fmla="*/ 4 w 3042"/>
                                <a:gd name="T49" fmla="*/ 145 h 1878"/>
                                <a:gd name="T50" fmla="*/ 68 w 3042"/>
                                <a:gd name="T51" fmla="*/ 27 h 1878"/>
                                <a:gd name="T52" fmla="*/ 315 w 3042"/>
                                <a:gd name="T53" fmla="*/ 5 h 1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3042" h="1878">
                                  <a:moveTo>
                                    <a:pt x="315" y="5"/>
                                  </a:moveTo>
                                  <a:cubicBezTo>
                                    <a:pt x="403" y="8"/>
                                    <a:pt x="507" y="32"/>
                                    <a:pt x="595" y="48"/>
                                  </a:cubicBezTo>
                                  <a:cubicBezTo>
                                    <a:pt x="683" y="64"/>
                                    <a:pt x="767" y="79"/>
                                    <a:pt x="842" y="102"/>
                                  </a:cubicBezTo>
                                  <a:cubicBezTo>
                                    <a:pt x="917" y="125"/>
                                    <a:pt x="969" y="132"/>
                                    <a:pt x="1046" y="188"/>
                                  </a:cubicBezTo>
                                  <a:cubicBezTo>
                                    <a:pt x="1123" y="244"/>
                                    <a:pt x="1207" y="356"/>
                                    <a:pt x="1304" y="435"/>
                                  </a:cubicBezTo>
                                  <a:cubicBezTo>
                                    <a:pt x="1401" y="514"/>
                                    <a:pt x="1521" y="584"/>
                                    <a:pt x="1627" y="661"/>
                                  </a:cubicBezTo>
                                  <a:cubicBezTo>
                                    <a:pt x="1733" y="738"/>
                                    <a:pt x="1824" y="820"/>
                                    <a:pt x="1938" y="897"/>
                                  </a:cubicBezTo>
                                  <a:cubicBezTo>
                                    <a:pt x="2052" y="974"/>
                                    <a:pt x="2208" y="1055"/>
                                    <a:pt x="2314" y="1123"/>
                                  </a:cubicBezTo>
                                  <a:cubicBezTo>
                                    <a:pt x="2420" y="1191"/>
                                    <a:pt x="2456" y="1180"/>
                                    <a:pt x="2572" y="1305"/>
                                  </a:cubicBezTo>
                                  <a:cubicBezTo>
                                    <a:pt x="2688" y="1430"/>
                                    <a:pt x="3042" y="1878"/>
                                    <a:pt x="3013" y="1875"/>
                                  </a:cubicBezTo>
                                  <a:cubicBezTo>
                                    <a:pt x="2984" y="1872"/>
                                    <a:pt x="2488" y="1341"/>
                                    <a:pt x="2400" y="1284"/>
                                  </a:cubicBezTo>
                                  <a:cubicBezTo>
                                    <a:pt x="2312" y="1227"/>
                                    <a:pt x="2520" y="1542"/>
                                    <a:pt x="2486" y="1531"/>
                                  </a:cubicBezTo>
                                  <a:cubicBezTo>
                                    <a:pt x="2452" y="1520"/>
                                    <a:pt x="2296" y="1267"/>
                                    <a:pt x="2196" y="1219"/>
                                  </a:cubicBezTo>
                                  <a:cubicBezTo>
                                    <a:pt x="2096" y="1171"/>
                                    <a:pt x="1965" y="1261"/>
                                    <a:pt x="1884" y="1241"/>
                                  </a:cubicBezTo>
                                  <a:cubicBezTo>
                                    <a:pt x="1803" y="1221"/>
                                    <a:pt x="1771" y="1162"/>
                                    <a:pt x="1712" y="1101"/>
                                  </a:cubicBezTo>
                                  <a:cubicBezTo>
                                    <a:pt x="1653" y="1040"/>
                                    <a:pt x="1601" y="899"/>
                                    <a:pt x="1530" y="876"/>
                                  </a:cubicBezTo>
                                  <a:cubicBezTo>
                                    <a:pt x="1459" y="853"/>
                                    <a:pt x="1330" y="938"/>
                                    <a:pt x="1283" y="961"/>
                                  </a:cubicBezTo>
                                  <a:cubicBezTo>
                                    <a:pt x="1236" y="984"/>
                                    <a:pt x="1286" y="1036"/>
                                    <a:pt x="1250" y="1015"/>
                                  </a:cubicBezTo>
                                  <a:cubicBezTo>
                                    <a:pt x="1214" y="994"/>
                                    <a:pt x="1097" y="892"/>
                                    <a:pt x="1068" y="833"/>
                                  </a:cubicBezTo>
                                  <a:cubicBezTo>
                                    <a:pt x="1039" y="774"/>
                                    <a:pt x="1110" y="695"/>
                                    <a:pt x="1078" y="661"/>
                                  </a:cubicBezTo>
                                  <a:cubicBezTo>
                                    <a:pt x="1046" y="627"/>
                                    <a:pt x="944" y="655"/>
                                    <a:pt x="874" y="628"/>
                                  </a:cubicBezTo>
                                  <a:cubicBezTo>
                                    <a:pt x="804" y="601"/>
                                    <a:pt x="752" y="533"/>
                                    <a:pt x="659" y="499"/>
                                  </a:cubicBezTo>
                                  <a:cubicBezTo>
                                    <a:pt x="566" y="465"/>
                                    <a:pt x="410" y="460"/>
                                    <a:pt x="315" y="424"/>
                                  </a:cubicBezTo>
                                  <a:cubicBezTo>
                                    <a:pt x="220" y="388"/>
                                    <a:pt x="142" y="330"/>
                                    <a:pt x="90" y="284"/>
                                  </a:cubicBezTo>
                                  <a:cubicBezTo>
                                    <a:pt x="38" y="238"/>
                                    <a:pt x="8" y="188"/>
                                    <a:pt x="4" y="145"/>
                                  </a:cubicBezTo>
                                  <a:cubicBezTo>
                                    <a:pt x="0" y="102"/>
                                    <a:pt x="21" y="54"/>
                                    <a:pt x="68" y="27"/>
                                  </a:cubicBezTo>
                                  <a:cubicBezTo>
                                    <a:pt x="115" y="0"/>
                                    <a:pt x="227" y="2"/>
                                    <a:pt x="315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415"/>
                          <wps:cNvSpPr>
                            <a:spLocks/>
                          </wps:cNvSpPr>
                          <wps:spPr bwMode="auto">
                            <a:xfrm>
                              <a:off x="7342" y="10941"/>
                              <a:ext cx="1524" cy="921"/>
                            </a:xfrm>
                            <a:custGeom>
                              <a:avLst/>
                              <a:gdLst>
                                <a:gd name="T0" fmla="*/ 2521 w 3035"/>
                                <a:gd name="T1" fmla="*/ 25 h 1834"/>
                                <a:gd name="T2" fmla="*/ 2102 w 3035"/>
                                <a:gd name="T3" fmla="*/ 122 h 1834"/>
                                <a:gd name="T4" fmla="*/ 1920 w 3035"/>
                                <a:gd name="T5" fmla="*/ 132 h 1834"/>
                                <a:gd name="T6" fmla="*/ 1823 w 3035"/>
                                <a:gd name="T7" fmla="*/ 218 h 1834"/>
                                <a:gd name="T8" fmla="*/ 1705 w 3035"/>
                                <a:gd name="T9" fmla="*/ 347 h 1834"/>
                                <a:gd name="T10" fmla="*/ 1587 w 3035"/>
                                <a:gd name="T11" fmla="*/ 422 h 1834"/>
                                <a:gd name="T12" fmla="*/ 1468 w 3035"/>
                                <a:gd name="T13" fmla="*/ 422 h 1834"/>
                                <a:gd name="T14" fmla="*/ 1286 w 3035"/>
                                <a:gd name="T15" fmla="*/ 422 h 1834"/>
                                <a:gd name="T16" fmla="*/ 1092 w 3035"/>
                                <a:gd name="T17" fmla="*/ 508 h 1834"/>
                                <a:gd name="T18" fmla="*/ 770 w 3035"/>
                                <a:gd name="T19" fmla="*/ 648 h 1834"/>
                                <a:gd name="T20" fmla="*/ 673 w 3035"/>
                                <a:gd name="T21" fmla="*/ 745 h 1834"/>
                                <a:gd name="T22" fmla="*/ 480 w 3035"/>
                                <a:gd name="T23" fmla="*/ 938 h 1834"/>
                                <a:gd name="T24" fmla="*/ 319 w 3035"/>
                                <a:gd name="T25" fmla="*/ 1078 h 1834"/>
                                <a:gd name="T26" fmla="*/ 157 w 3035"/>
                                <a:gd name="T27" fmla="*/ 1228 h 1834"/>
                                <a:gd name="T28" fmla="*/ 18 w 3035"/>
                                <a:gd name="T29" fmla="*/ 1314 h 1834"/>
                                <a:gd name="T30" fmla="*/ 265 w 3035"/>
                                <a:gd name="T31" fmla="*/ 1250 h 1834"/>
                                <a:gd name="T32" fmla="*/ 501 w 3035"/>
                                <a:gd name="T33" fmla="*/ 1099 h 1834"/>
                                <a:gd name="T34" fmla="*/ 834 w 3035"/>
                                <a:gd name="T35" fmla="*/ 970 h 1834"/>
                                <a:gd name="T36" fmla="*/ 920 w 3035"/>
                                <a:gd name="T37" fmla="*/ 884 h 1834"/>
                                <a:gd name="T38" fmla="*/ 856 w 3035"/>
                                <a:gd name="T39" fmla="*/ 1175 h 1834"/>
                                <a:gd name="T40" fmla="*/ 1071 w 3035"/>
                                <a:gd name="T41" fmla="*/ 1078 h 1834"/>
                                <a:gd name="T42" fmla="*/ 1210 w 3035"/>
                                <a:gd name="T43" fmla="*/ 1175 h 1834"/>
                                <a:gd name="T44" fmla="*/ 1372 w 3035"/>
                                <a:gd name="T45" fmla="*/ 927 h 1834"/>
                                <a:gd name="T46" fmla="*/ 1565 w 3035"/>
                                <a:gd name="T47" fmla="*/ 777 h 1834"/>
                                <a:gd name="T48" fmla="*/ 1963 w 3035"/>
                                <a:gd name="T49" fmla="*/ 756 h 1834"/>
                                <a:gd name="T50" fmla="*/ 2317 w 3035"/>
                                <a:gd name="T51" fmla="*/ 702 h 1834"/>
                                <a:gd name="T52" fmla="*/ 1941 w 3035"/>
                                <a:gd name="T53" fmla="*/ 831 h 1834"/>
                                <a:gd name="T54" fmla="*/ 1673 w 3035"/>
                                <a:gd name="T55" fmla="*/ 981 h 1834"/>
                                <a:gd name="T56" fmla="*/ 1447 w 3035"/>
                                <a:gd name="T57" fmla="*/ 1132 h 1834"/>
                                <a:gd name="T58" fmla="*/ 1253 w 3035"/>
                                <a:gd name="T59" fmla="*/ 1314 h 1834"/>
                                <a:gd name="T60" fmla="*/ 1060 w 3035"/>
                                <a:gd name="T61" fmla="*/ 1562 h 1834"/>
                                <a:gd name="T62" fmla="*/ 910 w 3035"/>
                                <a:gd name="T63" fmla="*/ 1723 h 1834"/>
                                <a:gd name="T64" fmla="*/ 910 w 3035"/>
                                <a:gd name="T65" fmla="*/ 1809 h 1834"/>
                                <a:gd name="T66" fmla="*/ 1135 w 3035"/>
                                <a:gd name="T67" fmla="*/ 1572 h 1834"/>
                                <a:gd name="T68" fmla="*/ 1329 w 3035"/>
                                <a:gd name="T69" fmla="*/ 1476 h 1834"/>
                                <a:gd name="T70" fmla="*/ 1619 w 3035"/>
                                <a:gd name="T71" fmla="*/ 1411 h 1834"/>
                                <a:gd name="T72" fmla="*/ 1565 w 3035"/>
                                <a:gd name="T73" fmla="*/ 1572 h 1834"/>
                                <a:gd name="T74" fmla="*/ 1866 w 3035"/>
                                <a:gd name="T75" fmla="*/ 1293 h 1834"/>
                                <a:gd name="T76" fmla="*/ 2081 w 3035"/>
                                <a:gd name="T77" fmla="*/ 1261 h 1834"/>
                                <a:gd name="T78" fmla="*/ 2253 w 3035"/>
                                <a:gd name="T79" fmla="*/ 1239 h 1834"/>
                                <a:gd name="T80" fmla="*/ 2479 w 3035"/>
                                <a:gd name="T81" fmla="*/ 1024 h 1834"/>
                                <a:gd name="T82" fmla="*/ 2758 w 3035"/>
                                <a:gd name="T83" fmla="*/ 842 h 1834"/>
                                <a:gd name="T84" fmla="*/ 2747 w 3035"/>
                                <a:gd name="T85" fmla="*/ 670 h 1834"/>
                                <a:gd name="T86" fmla="*/ 2833 w 3035"/>
                                <a:gd name="T87" fmla="*/ 487 h 1834"/>
                                <a:gd name="T88" fmla="*/ 3005 w 3035"/>
                                <a:gd name="T89" fmla="*/ 422 h 1834"/>
                                <a:gd name="T90" fmla="*/ 2650 w 3035"/>
                                <a:gd name="T91" fmla="*/ 390 h 1834"/>
                                <a:gd name="T92" fmla="*/ 2414 w 3035"/>
                                <a:gd name="T93" fmla="*/ 551 h 1834"/>
                                <a:gd name="T94" fmla="*/ 2145 w 3035"/>
                                <a:gd name="T95" fmla="*/ 487 h 1834"/>
                                <a:gd name="T96" fmla="*/ 2059 w 3035"/>
                                <a:gd name="T97" fmla="*/ 379 h 1834"/>
                                <a:gd name="T98" fmla="*/ 2199 w 3035"/>
                                <a:gd name="T99" fmla="*/ 272 h 1834"/>
                                <a:gd name="T100" fmla="*/ 2521 w 3035"/>
                                <a:gd name="T101" fmla="*/ 25 h 1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35" h="1834">
                                  <a:moveTo>
                                    <a:pt x="2521" y="25"/>
                                  </a:moveTo>
                                  <a:cubicBezTo>
                                    <a:pt x="2505" y="0"/>
                                    <a:pt x="2202" y="104"/>
                                    <a:pt x="2102" y="122"/>
                                  </a:cubicBezTo>
                                  <a:cubicBezTo>
                                    <a:pt x="2002" y="140"/>
                                    <a:pt x="1966" y="116"/>
                                    <a:pt x="1920" y="132"/>
                                  </a:cubicBezTo>
                                  <a:cubicBezTo>
                                    <a:pt x="1874" y="148"/>
                                    <a:pt x="1859" y="182"/>
                                    <a:pt x="1823" y="218"/>
                                  </a:cubicBezTo>
                                  <a:cubicBezTo>
                                    <a:pt x="1787" y="254"/>
                                    <a:pt x="1744" y="313"/>
                                    <a:pt x="1705" y="347"/>
                                  </a:cubicBezTo>
                                  <a:cubicBezTo>
                                    <a:pt x="1666" y="381"/>
                                    <a:pt x="1626" y="409"/>
                                    <a:pt x="1587" y="422"/>
                                  </a:cubicBezTo>
                                  <a:cubicBezTo>
                                    <a:pt x="1548" y="435"/>
                                    <a:pt x="1518" y="422"/>
                                    <a:pt x="1468" y="422"/>
                                  </a:cubicBezTo>
                                  <a:cubicBezTo>
                                    <a:pt x="1418" y="422"/>
                                    <a:pt x="1349" y="408"/>
                                    <a:pt x="1286" y="422"/>
                                  </a:cubicBezTo>
                                  <a:cubicBezTo>
                                    <a:pt x="1223" y="436"/>
                                    <a:pt x="1178" y="470"/>
                                    <a:pt x="1092" y="508"/>
                                  </a:cubicBezTo>
                                  <a:cubicBezTo>
                                    <a:pt x="1006" y="546"/>
                                    <a:pt x="840" y="609"/>
                                    <a:pt x="770" y="648"/>
                                  </a:cubicBezTo>
                                  <a:cubicBezTo>
                                    <a:pt x="700" y="687"/>
                                    <a:pt x="721" y="697"/>
                                    <a:pt x="673" y="745"/>
                                  </a:cubicBezTo>
                                  <a:cubicBezTo>
                                    <a:pt x="625" y="793"/>
                                    <a:pt x="539" y="883"/>
                                    <a:pt x="480" y="938"/>
                                  </a:cubicBezTo>
                                  <a:cubicBezTo>
                                    <a:pt x="421" y="993"/>
                                    <a:pt x="373" y="1030"/>
                                    <a:pt x="319" y="1078"/>
                                  </a:cubicBezTo>
                                  <a:cubicBezTo>
                                    <a:pt x="265" y="1126"/>
                                    <a:pt x="207" y="1189"/>
                                    <a:pt x="157" y="1228"/>
                                  </a:cubicBezTo>
                                  <a:cubicBezTo>
                                    <a:pt x="107" y="1267"/>
                                    <a:pt x="0" y="1310"/>
                                    <a:pt x="18" y="1314"/>
                                  </a:cubicBezTo>
                                  <a:cubicBezTo>
                                    <a:pt x="36" y="1318"/>
                                    <a:pt x="185" y="1286"/>
                                    <a:pt x="265" y="1250"/>
                                  </a:cubicBezTo>
                                  <a:cubicBezTo>
                                    <a:pt x="345" y="1214"/>
                                    <a:pt x="406" y="1146"/>
                                    <a:pt x="501" y="1099"/>
                                  </a:cubicBezTo>
                                  <a:cubicBezTo>
                                    <a:pt x="596" y="1052"/>
                                    <a:pt x="764" y="1006"/>
                                    <a:pt x="834" y="970"/>
                                  </a:cubicBezTo>
                                  <a:cubicBezTo>
                                    <a:pt x="904" y="934"/>
                                    <a:pt x="916" y="850"/>
                                    <a:pt x="920" y="884"/>
                                  </a:cubicBezTo>
                                  <a:cubicBezTo>
                                    <a:pt x="924" y="918"/>
                                    <a:pt x="831" y="1143"/>
                                    <a:pt x="856" y="1175"/>
                                  </a:cubicBezTo>
                                  <a:cubicBezTo>
                                    <a:pt x="881" y="1207"/>
                                    <a:pt x="1012" y="1078"/>
                                    <a:pt x="1071" y="1078"/>
                                  </a:cubicBezTo>
                                  <a:cubicBezTo>
                                    <a:pt x="1130" y="1078"/>
                                    <a:pt x="1160" y="1200"/>
                                    <a:pt x="1210" y="1175"/>
                                  </a:cubicBezTo>
                                  <a:cubicBezTo>
                                    <a:pt x="1260" y="1150"/>
                                    <a:pt x="1313" y="993"/>
                                    <a:pt x="1372" y="927"/>
                                  </a:cubicBezTo>
                                  <a:cubicBezTo>
                                    <a:pt x="1431" y="861"/>
                                    <a:pt x="1466" y="806"/>
                                    <a:pt x="1565" y="777"/>
                                  </a:cubicBezTo>
                                  <a:cubicBezTo>
                                    <a:pt x="1664" y="748"/>
                                    <a:pt x="1838" y="768"/>
                                    <a:pt x="1963" y="756"/>
                                  </a:cubicBezTo>
                                  <a:cubicBezTo>
                                    <a:pt x="2088" y="744"/>
                                    <a:pt x="2321" y="690"/>
                                    <a:pt x="2317" y="702"/>
                                  </a:cubicBezTo>
                                  <a:cubicBezTo>
                                    <a:pt x="2313" y="714"/>
                                    <a:pt x="2048" y="785"/>
                                    <a:pt x="1941" y="831"/>
                                  </a:cubicBezTo>
                                  <a:cubicBezTo>
                                    <a:pt x="1834" y="877"/>
                                    <a:pt x="1755" y="931"/>
                                    <a:pt x="1673" y="981"/>
                                  </a:cubicBezTo>
                                  <a:cubicBezTo>
                                    <a:pt x="1591" y="1031"/>
                                    <a:pt x="1517" y="1077"/>
                                    <a:pt x="1447" y="1132"/>
                                  </a:cubicBezTo>
                                  <a:cubicBezTo>
                                    <a:pt x="1377" y="1187"/>
                                    <a:pt x="1318" y="1242"/>
                                    <a:pt x="1253" y="1314"/>
                                  </a:cubicBezTo>
                                  <a:cubicBezTo>
                                    <a:pt x="1188" y="1386"/>
                                    <a:pt x="1117" y="1494"/>
                                    <a:pt x="1060" y="1562"/>
                                  </a:cubicBezTo>
                                  <a:cubicBezTo>
                                    <a:pt x="1003" y="1630"/>
                                    <a:pt x="935" y="1682"/>
                                    <a:pt x="910" y="1723"/>
                                  </a:cubicBezTo>
                                  <a:cubicBezTo>
                                    <a:pt x="885" y="1764"/>
                                    <a:pt x="873" y="1834"/>
                                    <a:pt x="910" y="1809"/>
                                  </a:cubicBezTo>
                                  <a:cubicBezTo>
                                    <a:pt x="947" y="1784"/>
                                    <a:pt x="1065" y="1627"/>
                                    <a:pt x="1135" y="1572"/>
                                  </a:cubicBezTo>
                                  <a:cubicBezTo>
                                    <a:pt x="1205" y="1517"/>
                                    <a:pt x="1248" y="1503"/>
                                    <a:pt x="1329" y="1476"/>
                                  </a:cubicBezTo>
                                  <a:cubicBezTo>
                                    <a:pt x="1410" y="1449"/>
                                    <a:pt x="1580" y="1395"/>
                                    <a:pt x="1619" y="1411"/>
                                  </a:cubicBezTo>
                                  <a:cubicBezTo>
                                    <a:pt x="1658" y="1427"/>
                                    <a:pt x="1524" y="1592"/>
                                    <a:pt x="1565" y="1572"/>
                                  </a:cubicBezTo>
                                  <a:cubicBezTo>
                                    <a:pt x="1606" y="1552"/>
                                    <a:pt x="1780" y="1345"/>
                                    <a:pt x="1866" y="1293"/>
                                  </a:cubicBezTo>
                                  <a:cubicBezTo>
                                    <a:pt x="1952" y="1241"/>
                                    <a:pt x="2016" y="1270"/>
                                    <a:pt x="2081" y="1261"/>
                                  </a:cubicBezTo>
                                  <a:cubicBezTo>
                                    <a:pt x="2146" y="1252"/>
                                    <a:pt x="2187" y="1279"/>
                                    <a:pt x="2253" y="1239"/>
                                  </a:cubicBezTo>
                                  <a:cubicBezTo>
                                    <a:pt x="2319" y="1199"/>
                                    <a:pt x="2395" y="1090"/>
                                    <a:pt x="2479" y="1024"/>
                                  </a:cubicBezTo>
                                  <a:cubicBezTo>
                                    <a:pt x="2563" y="958"/>
                                    <a:pt x="2713" y="901"/>
                                    <a:pt x="2758" y="842"/>
                                  </a:cubicBezTo>
                                  <a:cubicBezTo>
                                    <a:pt x="2803" y="783"/>
                                    <a:pt x="2735" y="729"/>
                                    <a:pt x="2747" y="670"/>
                                  </a:cubicBezTo>
                                  <a:cubicBezTo>
                                    <a:pt x="2759" y="611"/>
                                    <a:pt x="2790" y="528"/>
                                    <a:pt x="2833" y="487"/>
                                  </a:cubicBezTo>
                                  <a:cubicBezTo>
                                    <a:pt x="2876" y="446"/>
                                    <a:pt x="3035" y="438"/>
                                    <a:pt x="3005" y="422"/>
                                  </a:cubicBezTo>
                                  <a:cubicBezTo>
                                    <a:pt x="2975" y="406"/>
                                    <a:pt x="2748" y="369"/>
                                    <a:pt x="2650" y="390"/>
                                  </a:cubicBezTo>
                                  <a:cubicBezTo>
                                    <a:pt x="2552" y="411"/>
                                    <a:pt x="2498" y="535"/>
                                    <a:pt x="2414" y="551"/>
                                  </a:cubicBezTo>
                                  <a:cubicBezTo>
                                    <a:pt x="2330" y="567"/>
                                    <a:pt x="2204" y="516"/>
                                    <a:pt x="2145" y="487"/>
                                  </a:cubicBezTo>
                                  <a:cubicBezTo>
                                    <a:pt x="2086" y="458"/>
                                    <a:pt x="2050" y="415"/>
                                    <a:pt x="2059" y="379"/>
                                  </a:cubicBezTo>
                                  <a:cubicBezTo>
                                    <a:pt x="2068" y="343"/>
                                    <a:pt x="2124" y="335"/>
                                    <a:pt x="2199" y="272"/>
                                  </a:cubicBezTo>
                                  <a:cubicBezTo>
                                    <a:pt x="2274" y="209"/>
                                    <a:pt x="2537" y="50"/>
                                    <a:pt x="2521" y="2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416"/>
                          <wps:cNvSpPr>
                            <a:spLocks/>
                          </wps:cNvSpPr>
                          <wps:spPr bwMode="auto">
                            <a:xfrm>
                              <a:off x="9187" y="10974"/>
                              <a:ext cx="984" cy="1063"/>
                            </a:xfrm>
                            <a:custGeom>
                              <a:avLst/>
                              <a:gdLst>
                                <a:gd name="T0" fmla="*/ 224 w 1960"/>
                                <a:gd name="T1" fmla="*/ 313 h 2118"/>
                                <a:gd name="T2" fmla="*/ 589 w 1960"/>
                                <a:gd name="T3" fmla="*/ 539 h 2118"/>
                                <a:gd name="T4" fmla="*/ 847 w 1960"/>
                                <a:gd name="T5" fmla="*/ 808 h 2118"/>
                                <a:gd name="T6" fmla="*/ 1159 w 1960"/>
                                <a:gd name="T7" fmla="*/ 1033 h 2118"/>
                                <a:gd name="T8" fmla="*/ 1385 w 1960"/>
                                <a:gd name="T9" fmla="*/ 1076 h 2118"/>
                                <a:gd name="T10" fmla="*/ 1600 w 1960"/>
                                <a:gd name="T11" fmla="*/ 1367 h 2118"/>
                                <a:gd name="T12" fmla="*/ 1836 w 1960"/>
                                <a:gd name="T13" fmla="*/ 1700 h 2118"/>
                                <a:gd name="T14" fmla="*/ 1933 w 1960"/>
                                <a:gd name="T15" fmla="*/ 2097 h 2118"/>
                                <a:gd name="T16" fmla="*/ 1675 w 1960"/>
                                <a:gd name="T17" fmla="*/ 1829 h 2118"/>
                                <a:gd name="T18" fmla="*/ 1707 w 1960"/>
                                <a:gd name="T19" fmla="*/ 2065 h 2118"/>
                                <a:gd name="T20" fmla="*/ 1546 w 1960"/>
                                <a:gd name="T21" fmla="*/ 2044 h 2118"/>
                                <a:gd name="T22" fmla="*/ 1460 w 1960"/>
                                <a:gd name="T23" fmla="*/ 2044 h 2118"/>
                                <a:gd name="T24" fmla="*/ 1471 w 1960"/>
                                <a:gd name="T25" fmla="*/ 1850 h 2118"/>
                                <a:gd name="T26" fmla="*/ 1546 w 1960"/>
                                <a:gd name="T27" fmla="*/ 1646 h 2118"/>
                                <a:gd name="T28" fmla="*/ 1352 w 1960"/>
                                <a:gd name="T29" fmla="*/ 1496 h 2118"/>
                                <a:gd name="T30" fmla="*/ 1202 w 1960"/>
                                <a:gd name="T31" fmla="*/ 1345 h 2118"/>
                                <a:gd name="T32" fmla="*/ 987 w 1960"/>
                                <a:gd name="T33" fmla="*/ 1345 h 2118"/>
                                <a:gd name="T34" fmla="*/ 740 w 1960"/>
                                <a:gd name="T35" fmla="*/ 1313 h 2118"/>
                                <a:gd name="T36" fmla="*/ 740 w 1960"/>
                                <a:gd name="T37" fmla="*/ 1162 h 2118"/>
                                <a:gd name="T38" fmla="*/ 955 w 1960"/>
                                <a:gd name="T39" fmla="*/ 1130 h 2118"/>
                                <a:gd name="T40" fmla="*/ 643 w 1960"/>
                                <a:gd name="T41" fmla="*/ 861 h 2118"/>
                                <a:gd name="T42" fmla="*/ 364 w 1960"/>
                                <a:gd name="T43" fmla="*/ 625 h 2118"/>
                                <a:gd name="T44" fmla="*/ 52 w 1960"/>
                                <a:gd name="T45" fmla="*/ 292 h 2118"/>
                                <a:gd name="T46" fmla="*/ 52 w 1960"/>
                                <a:gd name="T47" fmla="*/ 2 h 2118"/>
                                <a:gd name="T48" fmla="*/ 117 w 1960"/>
                                <a:gd name="T49" fmla="*/ 281 h 2118"/>
                                <a:gd name="T50" fmla="*/ 224 w 1960"/>
                                <a:gd name="T51" fmla="*/ 313 h 2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960" h="2118">
                                  <a:moveTo>
                                    <a:pt x="224" y="313"/>
                                  </a:moveTo>
                                  <a:cubicBezTo>
                                    <a:pt x="303" y="356"/>
                                    <a:pt x="485" y="456"/>
                                    <a:pt x="589" y="539"/>
                                  </a:cubicBezTo>
                                  <a:cubicBezTo>
                                    <a:pt x="693" y="622"/>
                                    <a:pt x="752" y="726"/>
                                    <a:pt x="847" y="808"/>
                                  </a:cubicBezTo>
                                  <a:cubicBezTo>
                                    <a:pt x="942" y="890"/>
                                    <a:pt x="1069" y="988"/>
                                    <a:pt x="1159" y="1033"/>
                                  </a:cubicBezTo>
                                  <a:cubicBezTo>
                                    <a:pt x="1249" y="1078"/>
                                    <a:pt x="1311" y="1020"/>
                                    <a:pt x="1385" y="1076"/>
                                  </a:cubicBezTo>
                                  <a:cubicBezTo>
                                    <a:pt x="1459" y="1132"/>
                                    <a:pt x="1525" y="1263"/>
                                    <a:pt x="1600" y="1367"/>
                                  </a:cubicBezTo>
                                  <a:cubicBezTo>
                                    <a:pt x="1675" y="1471"/>
                                    <a:pt x="1781" y="1578"/>
                                    <a:pt x="1836" y="1700"/>
                                  </a:cubicBezTo>
                                  <a:cubicBezTo>
                                    <a:pt x="1891" y="1822"/>
                                    <a:pt x="1960" y="2076"/>
                                    <a:pt x="1933" y="2097"/>
                                  </a:cubicBezTo>
                                  <a:cubicBezTo>
                                    <a:pt x="1906" y="2118"/>
                                    <a:pt x="1713" y="1834"/>
                                    <a:pt x="1675" y="1829"/>
                                  </a:cubicBezTo>
                                  <a:cubicBezTo>
                                    <a:pt x="1637" y="1824"/>
                                    <a:pt x="1729" y="2029"/>
                                    <a:pt x="1707" y="2065"/>
                                  </a:cubicBezTo>
                                  <a:cubicBezTo>
                                    <a:pt x="1685" y="2101"/>
                                    <a:pt x="1587" y="2047"/>
                                    <a:pt x="1546" y="2044"/>
                                  </a:cubicBezTo>
                                  <a:cubicBezTo>
                                    <a:pt x="1505" y="2041"/>
                                    <a:pt x="1472" y="2076"/>
                                    <a:pt x="1460" y="2044"/>
                                  </a:cubicBezTo>
                                  <a:cubicBezTo>
                                    <a:pt x="1448" y="2012"/>
                                    <a:pt x="1457" y="1916"/>
                                    <a:pt x="1471" y="1850"/>
                                  </a:cubicBezTo>
                                  <a:cubicBezTo>
                                    <a:pt x="1485" y="1784"/>
                                    <a:pt x="1566" y="1705"/>
                                    <a:pt x="1546" y="1646"/>
                                  </a:cubicBezTo>
                                  <a:cubicBezTo>
                                    <a:pt x="1526" y="1587"/>
                                    <a:pt x="1409" y="1546"/>
                                    <a:pt x="1352" y="1496"/>
                                  </a:cubicBezTo>
                                  <a:cubicBezTo>
                                    <a:pt x="1295" y="1446"/>
                                    <a:pt x="1263" y="1370"/>
                                    <a:pt x="1202" y="1345"/>
                                  </a:cubicBezTo>
                                  <a:cubicBezTo>
                                    <a:pt x="1141" y="1320"/>
                                    <a:pt x="1064" y="1350"/>
                                    <a:pt x="987" y="1345"/>
                                  </a:cubicBezTo>
                                  <a:cubicBezTo>
                                    <a:pt x="910" y="1340"/>
                                    <a:pt x="781" y="1343"/>
                                    <a:pt x="740" y="1313"/>
                                  </a:cubicBezTo>
                                  <a:cubicBezTo>
                                    <a:pt x="699" y="1283"/>
                                    <a:pt x="704" y="1192"/>
                                    <a:pt x="740" y="1162"/>
                                  </a:cubicBezTo>
                                  <a:cubicBezTo>
                                    <a:pt x="776" y="1132"/>
                                    <a:pt x="971" y="1180"/>
                                    <a:pt x="955" y="1130"/>
                                  </a:cubicBezTo>
                                  <a:cubicBezTo>
                                    <a:pt x="939" y="1080"/>
                                    <a:pt x="741" y="945"/>
                                    <a:pt x="643" y="861"/>
                                  </a:cubicBezTo>
                                  <a:cubicBezTo>
                                    <a:pt x="545" y="777"/>
                                    <a:pt x="462" y="720"/>
                                    <a:pt x="364" y="625"/>
                                  </a:cubicBezTo>
                                  <a:cubicBezTo>
                                    <a:pt x="266" y="530"/>
                                    <a:pt x="104" y="396"/>
                                    <a:pt x="52" y="292"/>
                                  </a:cubicBezTo>
                                  <a:cubicBezTo>
                                    <a:pt x="0" y="188"/>
                                    <a:pt x="41" y="4"/>
                                    <a:pt x="52" y="2"/>
                                  </a:cubicBezTo>
                                  <a:cubicBezTo>
                                    <a:pt x="63" y="0"/>
                                    <a:pt x="81" y="233"/>
                                    <a:pt x="117" y="281"/>
                                  </a:cubicBezTo>
                                  <a:cubicBezTo>
                                    <a:pt x="153" y="329"/>
                                    <a:pt x="145" y="270"/>
                                    <a:pt x="224" y="31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417"/>
                          <wps:cNvSpPr>
                            <a:spLocks/>
                          </wps:cNvSpPr>
                          <wps:spPr bwMode="auto">
                            <a:xfrm>
                              <a:off x="9120" y="11296"/>
                              <a:ext cx="604" cy="945"/>
                            </a:xfrm>
                            <a:custGeom>
                              <a:avLst/>
                              <a:gdLst>
                                <a:gd name="T0" fmla="*/ 0 w 604"/>
                                <a:gd name="T1" fmla="*/ 4 h 945"/>
                                <a:gd name="T2" fmla="*/ 55 w 604"/>
                                <a:gd name="T3" fmla="*/ 88 h 945"/>
                                <a:gd name="T4" fmla="*/ 157 w 604"/>
                                <a:gd name="T5" fmla="*/ 159 h 945"/>
                                <a:gd name="T6" fmla="*/ 238 w 604"/>
                                <a:gd name="T7" fmla="*/ 245 h 945"/>
                                <a:gd name="T8" fmla="*/ 276 w 604"/>
                                <a:gd name="T9" fmla="*/ 369 h 945"/>
                                <a:gd name="T10" fmla="*/ 335 w 604"/>
                                <a:gd name="T11" fmla="*/ 375 h 945"/>
                                <a:gd name="T12" fmla="*/ 454 w 604"/>
                                <a:gd name="T13" fmla="*/ 386 h 945"/>
                                <a:gd name="T14" fmla="*/ 530 w 604"/>
                                <a:gd name="T15" fmla="*/ 418 h 945"/>
                                <a:gd name="T16" fmla="*/ 551 w 604"/>
                                <a:gd name="T17" fmla="*/ 483 h 945"/>
                                <a:gd name="T18" fmla="*/ 578 w 604"/>
                                <a:gd name="T19" fmla="*/ 639 h 945"/>
                                <a:gd name="T20" fmla="*/ 599 w 604"/>
                                <a:gd name="T21" fmla="*/ 795 h 945"/>
                                <a:gd name="T22" fmla="*/ 599 w 604"/>
                                <a:gd name="T23" fmla="*/ 903 h 945"/>
                                <a:gd name="T24" fmla="*/ 572 w 604"/>
                                <a:gd name="T25" fmla="*/ 930 h 945"/>
                                <a:gd name="T26" fmla="*/ 524 w 604"/>
                                <a:gd name="T27" fmla="*/ 817 h 945"/>
                                <a:gd name="T28" fmla="*/ 427 w 604"/>
                                <a:gd name="T29" fmla="*/ 752 h 945"/>
                                <a:gd name="T30" fmla="*/ 379 w 604"/>
                                <a:gd name="T31" fmla="*/ 726 h 945"/>
                                <a:gd name="T32" fmla="*/ 297 w 604"/>
                                <a:gd name="T33" fmla="*/ 785 h 945"/>
                                <a:gd name="T34" fmla="*/ 292 w 604"/>
                                <a:gd name="T35" fmla="*/ 693 h 945"/>
                                <a:gd name="T36" fmla="*/ 195 w 604"/>
                                <a:gd name="T37" fmla="*/ 747 h 945"/>
                                <a:gd name="T38" fmla="*/ 195 w 604"/>
                                <a:gd name="T39" fmla="*/ 661 h 945"/>
                                <a:gd name="T40" fmla="*/ 184 w 604"/>
                                <a:gd name="T41" fmla="*/ 520 h 945"/>
                                <a:gd name="T42" fmla="*/ 125 w 604"/>
                                <a:gd name="T43" fmla="*/ 466 h 945"/>
                                <a:gd name="T44" fmla="*/ 71 w 604"/>
                                <a:gd name="T45" fmla="*/ 402 h 945"/>
                                <a:gd name="T46" fmla="*/ 28 w 604"/>
                                <a:gd name="T47" fmla="*/ 283 h 945"/>
                                <a:gd name="T48" fmla="*/ 28 w 604"/>
                                <a:gd name="T49" fmla="*/ 213 h 945"/>
                                <a:gd name="T50" fmla="*/ 120 w 604"/>
                                <a:gd name="T51" fmla="*/ 294 h 945"/>
                                <a:gd name="T52" fmla="*/ 50 w 604"/>
                                <a:gd name="T53" fmla="*/ 204 h 945"/>
                                <a:gd name="T54" fmla="*/ 0 w 604"/>
                                <a:gd name="T55" fmla="*/ 4 h 9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4" h="945">
                                  <a:moveTo>
                                    <a:pt x="0" y="4"/>
                                  </a:moveTo>
                                  <a:cubicBezTo>
                                    <a:pt x="22" y="0"/>
                                    <a:pt x="29" y="62"/>
                                    <a:pt x="55" y="88"/>
                                  </a:cubicBezTo>
                                  <a:cubicBezTo>
                                    <a:pt x="81" y="114"/>
                                    <a:pt x="126" y="133"/>
                                    <a:pt x="157" y="159"/>
                                  </a:cubicBezTo>
                                  <a:cubicBezTo>
                                    <a:pt x="188" y="185"/>
                                    <a:pt x="218" y="210"/>
                                    <a:pt x="238" y="245"/>
                                  </a:cubicBezTo>
                                  <a:cubicBezTo>
                                    <a:pt x="258" y="280"/>
                                    <a:pt x="260" y="347"/>
                                    <a:pt x="276" y="369"/>
                                  </a:cubicBezTo>
                                  <a:cubicBezTo>
                                    <a:pt x="292" y="391"/>
                                    <a:pt x="306" y="372"/>
                                    <a:pt x="335" y="375"/>
                                  </a:cubicBezTo>
                                  <a:cubicBezTo>
                                    <a:pt x="365" y="377"/>
                                    <a:pt x="422" y="379"/>
                                    <a:pt x="454" y="386"/>
                                  </a:cubicBezTo>
                                  <a:cubicBezTo>
                                    <a:pt x="486" y="393"/>
                                    <a:pt x="514" y="402"/>
                                    <a:pt x="530" y="418"/>
                                  </a:cubicBezTo>
                                  <a:cubicBezTo>
                                    <a:pt x="546" y="434"/>
                                    <a:pt x="543" y="446"/>
                                    <a:pt x="551" y="483"/>
                                  </a:cubicBezTo>
                                  <a:cubicBezTo>
                                    <a:pt x="559" y="519"/>
                                    <a:pt x="570" y="587"/>
                                    <a:pt x="578" y="639"/>
                                  </a:cubicBezTo>
                                  <a:cubicBezTo>
                                    <a:pt x="586" y="691"/>
                                    <a:pt x="596" y="751"/>
                                    <a:pt x="599" y="795"/>
                                  </a:cubicBezTo>
                                  <a:cubicBezTo>
                                    <a:pt x="603" y="840"/>
                                    <a:pt x="604" y="881"/>
                                    <a:pt x="599" y="903"/>
                                  </a:cubicBezTo>
                                  <a:cubicBezTo>
                                    <a:pt x="595" y="926"/>
                                    <a:pt x="585" y="945"/>
                                    <a:pt x="572" y="930"/>
                                  </a:cubicBezTo>
                                  <a:cubicBezTo>
                                    <a:pt x="560" y="916"/>
                                    <a:pt x="548" y="847"/>
                                    <a:pt x="524" y="817"/>
                                  </a:cubicBezTo>
                                  <a:cubicBezTo>
                                    <a:pt x="500" y="787"/>
                                    <a:pt x="451" y="767"/>
                                    <a:pt x="427" y="752"/>
                                  </a:cubicBezTo>
                                  <a:cubicBezTo>
                                    <a:pt x="403" y="737"/>
                                    <a:pt x="400" y="720"/>
                                    <a:pt x="379" y="726"/>
                                  </a:cubicBezTo>
                                  <a:cubicBezTo>
                                    <a:pt x="357" y="731"/>
                                    <a:pt x="312" y="790"/>
                                    <a:pt x="297" y="785"/>
                                  </a:cubicBezTo>
                                  <a:cubicBezTo>
                                    <a:pt x="283" y="779"/>
                                    <a:pt x="309" y="699"/>
                                    <a:pt x="292" y="693"/>
                                  </a:cubicBezTo>
                                  <a:cubicBezTo>
                                    <a:pt x="275" y="686"/>
                                    <a:pt x="211" y="753"/>
                                    <a:pt x="195" y="747"/>
                                  </a:cubicBezTo>
                                  <a:cubicBezTo>
                                    <a:pt x="179" y="742"/>
                                    <a:pt x="196" y="698"/>
                                    <a:pt x="195" y="661"/>
                                  </a:cubicBezTo>
                                  <a:cubicBezTo>
                                    <a:pt x="193" y="623"/>
                                    <a:pt x="196" y="552"/>
                                    <a:pt x="184" y="520"/>
                                  </a:cubicBezTo>
                                  <a:cubicBezTo>
                                    <a:pt x="173" y="488"/>
                                    <a:pt x="144" y="486"/>
                                    <a:pt x="125" y="466"/>
                                  </a:cubicBezTo>
                                  <a:cubicBezTo>
                                    <a:pt x="106" y="447"/>
                                    <a:pt x="87" y="432"/>
                                    <a:pt x="71" y="402"/>
                                  </a:cubicBezTo>
                                  <a:cubicBezTo>
                                    <a:pt x="55" y="371"/>
                                    <a:pt x="35" y="314"/>
                                    <a:pt x="28" y="283"/>
                                  </a:cubicBezTo>
                                  <a:cubicBezTo>
                                    <a:pt x="20" y="251"/>
                                    <a:pt x="13" y="211"/>
                                    <a:pt x="28" y="213"/>
                                  </a:cubicBezTo>
                                  <a:cubicBezTo>
                                    <a:pt x="43" y="215"/>
                                    <a:pt x="116" y="296"/>
                                    <a:pt x="120" y="294"/>
                                  </a:cubicBezTo>
                                  <a:cubicBezTo>
                                    <a:pt x="124" y="292"/>
                                    <a:pt x="70" y="252"/>
                                    <a:pt x="50" y="204"/>
                                  </a:cubicBezTo>
                                  <a:cubicBezTo>
                                    <a:pt x="30" y="156"/>
                                    <a:pt x="10" y="46"/>
                                    <a:pt x="0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418"/>
                          <wps:cNvSpPr>
                            <a:spLocks/>
                          </wps:cNvSpPr>
                          <wps:spPr bwMode="auto">
                            <a:xfrm>
                              <a:off x="8284" y="11242"/>
                              <a:ext cx="662" cy="950"/>
                            </a:xfrm>
                            <a:custGeom>
                              <a:avLst/>
                              <a:gdLst>
                                <a:gd name="T0" fmla="*/ 1258 w 1317"/>
                                <a:gd name="T1" fmla="*/ 5 h 1893"/>
                                <a:gd name="T2" fmla="*/ 1290 w 1317"/>
                                <a:gd name="T3" fmla="*/ 134 h 1893"/>
                                <a:gd name="T4" fmla="*/ 1280 w 1317"/>
                                <a:gd name="T5" fmla="*/ 327 h 1893"/>
                                <a:gd name="T6" fmla="*/ 1301 w 1317"/>
                                <a:gd name="T7" fmla="*/ 607 h 1893"/>
                                <a:gd name="T8" fmla="*/ 1290 w 1317"/>
                                <a:gd name="T9" fmla="*/ 768 h 1893"/>
                                <a:gd name="T10" fmla="*/ 1140 w 1317"/>
                                <a:gd name="T11" fmla="*/ 790 h 1893"/>
                                <a:gd name="T12" fmla="*/ 1097 w 1317"/>
                                <a:gd name="T13" fmla="*/ 929 h 1893"/>
                                <a:gd name="T14" fmla="*/ 989 w 1317"/>
                                <a:gd name="T15" fmla="*/ 1080 h 1893"/>
                                <a:gd name="T16" fmla="*/ 774 w 1317"/>
                                <a:gd name="T17" fmla="*/ 1295 h 1893"/>
                                <a:gd name="T18" fmla="*/ 592 w 1317"/>
                                <a:gd name="T19" fmla="*/ 1520 h 1893"/>
                                <a:gd name="T20" fmla="*/ 495 w 1317"/>
                                <a:gd name="T21" fmla="*/ 1703 h 1893"/>
                                <a:gd name="T22" fmla="*/ 420 w 1317"/>
                                <a:gd name="T23" fmla="*/ 1574 h 1893"/>
                                <a:gd name="T24" fmla="*/ 312 w 1317"/>
                                <a:gd name="T25" fmla="*/ 1724 h 1893"/>
                                <a:gd name="T26" fmla="*/ 11 w 1317"/>
                                <a:gd name="T27" fmla="*/ 1875 h 1893"/>
                                <a:gd name="T28" fmla="*/ 248 w 1317"/>
                                <a:gd name="T29" fmla="*/ 1617 h 1893"/>
                                <a:gd name="T30" fmla="*/ 345 w 1317"/>
                                <a:gd name="T31" fmla="*/ 1327 h 1893"/>
                                <a:gd name="T32" fmla="*/ 506 w 1317"/>
                                <a:gd name="T33" fmla="*/ 1037 h 1893"/>
                                <a:gd name="T34" fmla="*/ 731 w 1317"/>
                                <a:gd name="T35" fmla="*/ 800 h 1893"/>
                                <a:gd name="T36" fmla="*/ 979 w 1317"/>
                                <a:gd name="T37" fmla="*/ 467 h 1893"/>
                                <a:gd name="T38" fmla="*/ 1151 w 1317"/>
                                <a:gd name="T39" fmla="*/ 166 h 1893"/>
                                <a:gd name="T40" fmla="*/ 1258 w 1317"/>
                                <a:gd name="T41" fmla="*/ 5 h 18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317" h="1893">
                                  <a:moveTo>
                                    <a:pt x="1258" y="5"/>
                                  </a:moveTo>
                                  <a:cubicBezTo>
                                    <a:pt x="1281" y="0"/>
                                    <a:pt x="1286" y="81"/>
                                    <a:pt x="1290" y="134"/>
                                  </a:cubicBezTo>
                                  <a:cubicBezTo>
                                    <a:pt x="1294" y="187"/>
                                    <a:pt x="1278" y="248"/>
                                    <a:pt x="1280" y="327"/>
                                  </a:cubicBezTo>
                                  <a:cubicBezTo>
                                    <a:pt x="1282" y="406"/>
                                    <a:pt x="1299" y="534"/>
                                    <a:pt x="1301" y="607"/>
                                  </a:cubicBezTo>
                                  <a:cubicBezTo>
                                    <a:pt x="1303" y="680"/>
                                    <a:pt x="1317" y="738"/>
                                    <a:pt x="1290" y="768"/>
                                  </a:cubicBezTo>
                                  <a:cubicBezTo>
                                    <a:pt x="1263" y="798"/>
                                    <a:pt x="1172" y="763"/>
                                    <a:pt x="1140" y="790"/>
                                  </a:cubicBezTo>
                                  <a:cubicBezTo>
                                    <a:pt x="1108" y="817"/>
                                    <a:pt x="1122" y="881"/>
                                    <a:pt x="1097" y="929"/>
                                  </a:cubicBezTo>
                                  <a:cubicBezTo>
                                    <a:pt x="1072" y="977"/>
                                    <a:pt x="1043" y="1019"/>
                                    <a:pt x="989" y="1080"/>
                                  </a:cubicBezTo>
                                  <a:cubicBezTo>
                                    <a:pt x="935" y="1141"/>
                                    <a:pt x="840" y="1222"/>
                                    <a:pt x="774" y="1295"/>
                                  </a:cubicBezTo>
                                  <a:cubicBezTo>
                                    <a:pt x="708" y="1368"/>
                                    <a:pt x="638" y="1452"/>
                                    <a:pt x="592" y="1520"/>
                                  </a:cubicBezTo>
                                  <a:cubicBezTo>
                                    <a:pt x="546" y="1588"/>
                                    <a:pt x="524" y="1694"/>
                                    <a:pt x="495" y="1703"/>
                                  </a:cubicBezTo>
                                  <a:cubicBezTo>
                                    <a:pt x="466" y="1712"/>
                                    <a:pt x="450" y="1571"/>
                                    <a:pt x="420" y="1574"/>
                                  </a:cubicBezTo>
                                  <a:cubicBezTo>
                                    <a:pt x="390" y="1577"/>
                                    <a:pt x="380" y="1674"/>
                                    <a:pt x="312" y="1724"/>
                                  </a:cubicBezTo>
                                  <a:cubicBezTo>
                                    <a:pt x="244" y="1774"/>
                                    <a:pt x="22" y="1893"/>
                                    <a:pt x="11" y="1875"/>
                                  </a:cubicBezTo>
                                  <a:cubicBezTo>
                                    <a:pt x="0" y="1857"/>
                                    <a:pt x="192" y="1708"/>
                                    <a:pt x="248" y="1617"/>
                                  </a:cubicBezTo>
                                  <a:cubicBezTo>
                                    <a:pt x="304" y="1526"/>
                                    <a:pt x="302" y="1424"/>
                                    <a:pt x="345" y="1327"/>
                                  </a:cubicBezTo>
                                  <a:cubicBezTo>
                                    <a:pt x="388" y="1230"/>
                                    <a:pt x="442" y="1125"/>
                                    <a:pt x="506" y="1037"/>
                                  </a:cubicBezTo>
                                  <a:cubicBezTo>
                                    <a:pt x="570" y="949"/>
                                    <a:pt x="652" y="895"/>
                                    <a:pt x="731" y="800"/>
                                  </a:cubicBezTo>
                                  <a:cubicBezTo>
                                    <a:pt x="810" y="705"/>
                                    <a:pt x="909" y="573"/>
                                    <a:pt x="979" y="467"/>
                                  </a:cubicBezTo>
                                  <a:cubicBezTo>
                                    <a:pt x="1049" y="361"/>
                                    <a:pt x="1103" y="243"/>
                                    <a:pt x="1151" y="166"/>
                                  </a:cubicBezTo>
                                  <a:cubicBezTo>
                                    <a:pt x="1199" y="89"/>
                                    <a:pt x="1235" y="10"/>
                                    <a:pt x="1258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419"/>
                          <wps:cNvSpPr>
                            <a:spLocks/>
                          </wps:cNvSpPr>
                          <wps:spPr bwMode="auto">
                            <a:xfrm>
                              <a:off x="8761" y="11740"/>
                              <a:ext cx="359" cy="2433"/>
                            </a:xfrm>
                            <a:custGeom>
                              <a:avLst/>
                              <a:gdLst>
                                <a:gd name="T0" fmla="*/ 480 w 715"/>
                                <a:gd name="T1" fmla="*/ 12 h 4845"/>
                                <a:gd name="T2" fmla="*/ 577 w 715"/>
                                <a:gd name="T3" fmla="*/ 77 h 4845"/>
                                <a:gd name="T4" fmla="*/ 641 w 715"/>
                                <a:gd name="T5" fmla="*/ 66 h 4845"/>
                                <a:gd name="T6" fmla="*/ 641 w 715"/>
                                <a:gd name="T7" fmla="*/ 249 h 4845"/>
                                <a:gd name="T8" fmla="*/ 598 w 715"/>
                                <a:gd name="T9" fmla="*/ 980 h 4845"/>
                                <a:gd name="T10" fmla="*/ 534 w 715"/>
                                <a:gd name="T11" fmla="*/ 1506 h 4845"/>
                                <a:gd name="T12" fmla="*/ 534 w 715"/>
                                <a:gd name="T13" fmla="*/ 2130 h 4845"/>
                                <a:gd name="T14" fmla="*/ 523 w 715"/>
                                <a:gd name="T15" fmla="*/ 2570 h 4845"/>
                                <a:gd name="T16" fmla="*/ 534 w 715"/>
                                <a:gd name="T17" fmla="*/ 3183 h 4845"/>
                                <a:gd name="T18" fmla="*/ 523 w 715"/>
                                <a:gd name="T19" fmla="*/ 3666 h 4845"/>
                                <a:gd name="T20" fmla="*/ 673 w 715"/>
                                <a:gd name="T21" fmla="*/ 4322 h 4845"/>
                                <a:gd name="T22" fmla="*/ 652 w 715"/>
                                <a:gd name="T23" fmla="*/ 4655 h 4845"/>
                                <a:gd name="T24" fmla="*/ 652 w 715"/>
                                <a:gd name="T25" fmla="*/ 4827 h 4845"/>
                                <a:gd name="T26" fmla="*/ 276 w 715"/>
                                <a:gd name="T27" fmla="*/ 4762 h 4845"/>
                                <a:gd name="T28" fmla="*/ 72 w 715"/>
                                <a:gd name="T29" fmla="*/ 4762 h 4845"/>
                                <a:gd name="T30" fmla="*/ 7 w 715"/>
                                <a:gd name="T31" fmla="*/ 4655 h 4845"/>
                                <a:gd name="T32" fmla="*/ 115 w 715"/>
                                <a:gd name="T33" fmla="*/ 4107 h 4845"/>
                                <a:gd name="T34" fmla="*/ 254 w 715"/>
                                <a:gd name="T35" fmla="*/ 3387 h 4845"/>
                                <a:gd name="T36" fmla="*/ 276 w 715"/>
                                <a:gd name="T37" fmla="*/ 2935 h 4845"/>
                                <a:gd name="T38" fmla="*/ 276 w 715"/>
                                <a:gd name="T39" fmla="*/ 1882 h 4845"/>
                                <a:gd name="T40" fmla="*/ 340 w 715"/>
                                <a:gd name="T41" fmla="*/ 1291 h 4845"/>
                                <a:gd name="T42" fmla="*/ 394 w 715"/>
                                <a:gd name="T43" fmla="*/ 636 h 4845"/>
                                <a:gd name="T44" fmla="*/ 469 w 715"/>
                                <a:gd name="T45" fmla="*/ 152 h 4845"/>
                                <a:gd name="T46" fmla="*/ 480 w 715"/>
                                <a:gd name="T47" fmla="*/ 12 h 48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715" h="4845">
                                  <a:moveTo>
                                    <a:pt x="480" y="12"/>
                                  </a:moveTo>
                                  <a:cubicBezTo>
                                    <a:pt x="498" y="0"/>
                                    <a:pt x="550" y="68"/>
                                    <a:pt x="577" y="77"/>
                                  </a:cubicBezTo>
                                  <a:cubicBezTo>
                                    <a:pt x="604" y="86"/>
                                    <a:pt x="630" y="37"/>
                                    <a:pt x="641" y="66"/>
                                  </a:cubicBezTo>
                                  <a:cubicBezTo>
                                    <a:pt x="652" y="95"/>
                                    <a:pt x="648" y="97"/>
                                    <a:pt x="641" y="249"/>
                                  </a:cubicBezTo>
                                  <a:cubicBezTo>
                                    <a:pt x="634" y="401"/>
                                    <a:pt x="616" y="771"/>
                                    <a:pt x="598" y="980"/>
                                  </a:cubicBezTo>
                                  <a:cubicBezTo>
                                    <a:pt x="580" y="1189"/>
                                    <a:pt x="545" y="1314"/>
                                    <a:pt x="534" y="1506"/>
                                  </a:cubicBezTo>
                                  <a:cubicBezTo>
                                    <a:pt x="523" y="1698"/>
                                    <a:pt x="536" y="1953"/>
                                    <a:pt x="534" y="2130"/>
                                  </a:cubicBezTo>
                                  <a:cubicBezTo>
                                    <a:pt x="532" y="2307"/>
                                    <a:pt x="523" y="2395"/>
                                    <a:pt x="523" y="2570"/>
                                  </a:cubicBezTo>
                                  <a:cubicBezTo>
                                    <a:pt x="523" y="2745"/>
                                    <a:pt x="534" y="3000"/>
                                    <a:pt x="534" y="3183"/>
                                  </a:cubicBezTo>
                                  <a:cubicBezTo>
                                    <a:pt x="534" y="3366"/>
                                    <a:pt x="500" y="3476"/>
                                    <a:pt x="523" y="3666"/>
                                  </a:cubicBezTo>
                                  <a:cubicBezTo>
                                    <a:pt x="546" y="3856"/>
                                    <a:pt x="652" y="4157"/>
                                    <a:pt x="673" y="4322"/>
                                  </a:cubicBezTo>
                                  <a:cubicBezTo>
                                    <a:pt x="694" y="4487"/>
                                    <a:pt x="655" y="4571"/>
                                    <a:pt x="652" y="4655"/>
                                  </a:cubicBezTo>
                                  <a:cubicBezTo>
                                    <a:pt x="649" y="4739"/>
                                    <a:pt x="715" y="4809"/>
                                    <a:pt x="652" y="4827"/>
                                  </a:cubicBezTo>
                                  <a:cubicBezTo>
                                    <a:pt x="589" y="4845"/>
                                    <a:pt x="373" y="4773"/>
                                    <a:pt x="276" y="4762"/>
                                  </a:cubicBezTo>
                                  <a:cubicBezTo>
                                    <a:pt x="179" y="4751"/>
                                    <a:pt x="117" y="4780"/>
                                    <a:pt x="72" y="4762"/>
                                  </a:cubicBezTo>
                                  <a:cubicBezTo>
                                    <a:pt x="27" y="4744"/>
                                    <a:pt x="0" y="4764"/>
                                    <a:pt x="7" y="4655"/>
                                  </a:cubicBezTo>
                                  <a:cubicBezTo>
                                    <a:pt x="14" y="4546"/>
                                    <a:pt x="74" y="4318"/>
                                    <a:pt x="115" y="4107"/>
                                  </a:cubicBezTo>
                                  <a:cubicBezTo>
                                    <a:pt x="156" y="3896"/>
                                    <a:pt x="227" y="3582"/>
                                    <a:pt x="254" y="3387"/>
                                  </a:cubicBezTo>
                                  <a:cubicBezTo>
                                    <a:pt x="281" y="3192"/>
                                    <a:pt x="272" y="3186"/>
                                    <a:pt x="276" y="2935"/>
                                  </a:cubicBezTo>
                                  <a:cubicBezTo>
                                    <a:pt x="280" y="2684"/>
                                    <a:pt x="265" y="2156"/>
                                    <a:pt x="276" y="1882"/>
                                  </a:cubicBezTo>
                                  <a:cubicBezTo>
                                    <a:pt x="287" y="1608"/>
                                    <a:pt x="320" y="1499"/>
                                    <a:pt x="340" y="1291"/>
                                  </a:cubicBezTo>
                                  <a:cubicBezTo>
                                    <a:pt x="360" y="1083"/>
                                    <a:pt x="373" y="826"/>
                                    <a:pt x="394" y="636"/>
                                  </a:cubicBezTo>
                                  <a:cubicBezTo>
                                    <a:pt x="415" y="446"/>
                                    <a:pt x="460" y="259"/>
                                    <a:pt x="469" y="152"/>
                                  </a:cubicBezTo>
                                  <a:cubicBezTo>
                                    <a:pt x="478" y="45"/>
                                    <a:pt x="462" y="24"/>
                                    <a:pt x="480" y="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420"/>
                        <wpg:cNvGrpSpPr>
                          <a:grpSpLocks/>
                        </wpg:cNvGrpSpPr>
                        <wpg:grpSpPr bwMode="auto">
                          <a:xfrm>
                            <a:off x="9109" y="10653"/>
                            <a:ext cx="2004" cy="3618"/>
                            <a:chOff x="7136" y="7743"/>
                            <a:chExt cx="3827" cy="6509"/>
                          </a:xfrm>
                        </wpg:grpSpPr>
                        <wps:wsp>
                          <wps:cNvPr id="257" name="Freeform 421"/>
                          <wps:cNvSpPr>
                            <a:spLocks/>
                          </wps:cNvSpPr>
                          <wps:spPr bwMode="auto">
                            <a:xfrm>
                              <a:off x="7136" y="7743"/>
                              <a:ext cx="3827" cy="6509"/>
                            </a:xfrm>
                            <a:custGeom>
                              <a:avLst/>
                              <a:gdLst>
                                <a:gd name="T0" fmla="*/ 2730 w 7620"/>
                                <a:gd name="T1" fmla="*/ 2010 h 12961"/>
                                <a:gd name="T2" fmla="*/ 2550 w 7620"/>
                                <a:gd name="T3" fmla="*/ 2370 h 12961"/>
                                <a:gd name="T4" fmla="*/ 3270 w 7620"/>
                                <a:gd name="T5" fmla="*/ 2370 h 12961"/>
                                <a:gd name="T6" fmla="*/ 1470 w 7620"/>
                                <a:gd name="T7" fmla="*/ 3990 h 12961"/>
                                <a:gd name="T8" fmla="*/ 2010 w 7620"/>
                                <a:gd name="T9" fmla="*/ 3810 h 12961"/>
                                <a:gd name="T10" fmla="*/ 2550 w 7620"/>
                                <a:gd name="T11" fmla="*/ 3810 h 12961"/>
                                <a:gd name="T12" fmla="*/ 1830 w 7620"/>
                                <a:gd name="T13" fmla="*/ 4710 h 12961"/>
                                <a:gd name="T14" fmla="*/ 1830 w 7620"/>
                                <a:gd name="T15" fmla="*/ 4890 h 12961"/>
                                <a:gd name="T16" fmla="*/ 2010 w 7620"/>
                                <a:gd name="T17" fmla="*/ 5070 h 12961"/>
                                <a:gd name="T18" fmla="*/ 2910 w 7620"/>
                                <a:gd name="T19" fmla="*/ 4350 h 12961"/>
                                <a:gd name="T20" fmla="*/ 3090 w 7620"/>
                                <a:gd name="T21" fmla="*/ 4710 h 12961"/>
                                <a:gd name="T22" fmla="*/ 2010 w 7620"/>
                                <a:gd name="T23" fmla="*/ 5430 h 12961"/>
                                <a:gd name="T24" fmla="*/ 2370 w 7620"/>
                                <a:gd name="T25" fmla="*/ 5610 h 12961"/>
                                <a:gd name="T26" fmla="*/ 1110 w 7620"/>
                                <a:gd name="T27" fmla="*/ 6330 h 12961"/>
                                <a:gd name="T28" fmla="*/ 1830 w 7620"/>
                                <a:gd name="T29" fmla="*/ 5970 h 12961"/>
                                <a:gd name="T30" fmla="*/ 2010 w 7620"/>
                                <a:gd name="T31" fmla="*/ 6330 h 12961"/>
                                <a:gd name="T32" fmla="*/ 390 w 7620"/>
                                <a:gd name="T33" fmla="*/ 7410 h 12961"/>
                                <a:gd name="T34" fmla="*/ 390 w 7620"/>
                                <a:gd name="T35" fmla="*/ 7770 h 12961"/>
                                <a:gd name="T36" fmla="*/ 930 w 7620"/>
                                <a:gd name="T37" fmla="*/ 7950 h 12961"/>
                                <a:gd name="T38" fmla="*/ 930 w 7620"/>
                                <a:gd name="T39" fmla="*/ 8310 h 12961"/>
                                <a:gd name="T40" fmla="*/ 1290 w 7620"/>
                                <a:gd name="T41" fmla="*/ 8490 h 12961"/>
                                <a:gd name="T42" fmla="*/ 2190 w 7620"/>
                                <a:gd name="T43" fmla="*/ 7950 h 12961"/>
                                <a:gd name="T44" fmla="*/ 2550 w 7620"/>
                                <a:gd name="T45" fmla="*/ 8310 h 12961"/>
                                <a:gd name="T46" fmla="*/ 2190 w 7620"/>
                                <a:gd name="T47" fmla="*/ 9570 h 12961"/>
                                <a:gd name="T48" fmla="*/ 2730 w 7620"/>
                                <a:gd name="T49" fmla="*/ 9390 h 12961"/>
                                <a:gd name="T50" fmla="*/ 3090 w 7620"/>
                                <a:gd name="T51" fmla="*/ 9030 h 12961"/>
                                <a:gd name="T52" fmla="*/ 3527 w 7620"/>
                                <a:gd name="T53" fmla="*/ 8576 h 12961"/>
                                <a:gd name="T54" fmla="*/ 3789 w 7620"/>
                                <a:gd name="T55" fmla="*/ 12728 h 12961"/>
                                <a:gd name="T56" fmla="*/ 3826 w 7620"/>
                                <a:gd name="T57" fmla="*/ 10185 h 12961"/>
                                <a:gd name="T58" fmla="*/ 4350 w 7620"/>
                                <a:gd name="T59" fmla="*/ 9030 h 12961"/>
                                <a:gd name="T60" fmla="*/ 4710 w 7620"/>
                                <a:gd name="T61" fmla="*/ 8670 h 12961"/>
                                <a:gd name="T62" fmla="*/ 5070 w 7620"/>
                                <a:gd name="T63" fmla="*/ 9570 h 12961"/>
                                <a:gd name="T64" fmla="*/ 5250 w 7620"/>
                                <a:gd name="T65" fmla="*/ 8670 h 12961"/>
                                <a:gd name="T66" fmla="*/ 5790 w 7620"/>
                                <a:gd name="T67" fmla="*/ 8670 h 12961"/>
                                <a:gd name="T68" fmla="*/ 5970 w 7620"/>
                                <a:gd name="T69" fmla="*/ 8670 h 12961"/>
                                <a:gd name="T70" fmla="*/ 6690 w 7620"/>
                                <a:gd name="T71" fmla="*/ 9030 h 12961"/>
                                <a:gd name="T72" fmla="*/ 7050 w 7620"/>
                                <a:gd name="T73" fmla="*/ 9030 h 12961"/>
                                <a:gd name="T74" fmla="*/ 5970 w 7620"/>
                                <a:gd name="T75" fmla="*/ 7770 h 12961"/>
                                <a:gd name="T76" fmla="*/ 5430 w 7620"/>
                                <a:gd name="T77" fmla="*/ 7230 h 12961"/>
                                <a:gd name="T78" fmla="*/ 4530 w 7620"/>
                                <a:gd name="T79" fmla="*/ 6510 h 12961"/>
                                <a:gd name="T80" fmla="*/ 5430 w 7620"/>
                                <a:gd name="T81" fmla="*/ 6690 h 12961"/>
                                <a:gd name="T82" fmla="*/ 6330 w 7620"/>
                                <a:gd name="T83" fmla="*/ 7230 h 12961"/>
                                <a:gd name="T84" fmla="*/ 7050 w 7620"/>
                                <a:gd name="T85" fmla="*/ 7770 h 12961"/>
                                <a:gd name="T86" fmla="*/ 7050 w 7620"/>
                                <a:gd name="T87" fmla="*/ 7050 h 12961"/>
                                <a:gd name="T88" fmla="*/ 7050 w 7620"/>
                                <a:gd name="T89" fmla="*/ 6690 h 12961"/>
                                <a:gd name="T90" fmla="*/ 5970 w 7620"/>
                                <a:gd name="T91" fmla="*/ 6150 h 12961"/>
                                <a:gd name="T92" fmla="*/ 6150 w 7620"/>
                                <a:gd name="T93" fmla="*/ 5790 h 12961"/>
                                <a:gd name="T94" fmla="*/ 7230 w 7620"/>
                                <a:gd name="T95" fmla="*/ 6330 h 12961"/>
                                <a:gd name="T96" fmla="*/ 5430 w 7620"/>
                                <a:gd name="T97" fmla="*/ 5070 h 12961"/>
                                <a:gd name="T98" fmla="*/ 5070 w 7620"/>
                                <a:gd name="T99" fmla="*/ 4890 h 12961"/>
                                <a:gd name="T100" fmla="*/ 5610 w 7620"/>
                                <a:gd name="T101" fmla="*/ 4710 h 12961"/>
                                <a:gd name="T102" fmla="*/ 6150 w 7620"/>
                                <a:gd name="T103" fmla="*/ 5070 h 12961"/>
                                <a:gd name="T104" fmla="*/ 6510 w 7620"/>
                                <a:gd name="T105" fmla="*/ 4890 h 12961"/>
                                <a:gd name="T106" fmla="*/ 6330 w 7620"/>
                                <a:gd name="T107" fmla="*/ 4530 h 12961"/>
                                <a:gd name="T108" fmla="*/ 5970 w 7620"/>
                                <a:gd name="T109" fmla="*/ 4350 h 12961"/>
                                <a:gd name="T110" fmla="*/ 4710 w 7620"/>
                                <a:gd name="T111" fmla="*/ 3630 h 12961"/>
                                <a:gd name="T112" fmla="*/ 5070 w 7620"/>
                                <a:gd name="T113" fmla="*/ 3450 h 12961"/>
                                <a:gd name="T114" fmla="*/ 5970 w 7620"/>
                                <a:gd name="T115" fmla="*/ 3810 h 12961"/>
                                <a:gd name="T116" fmla="*/ 6150 w 7620"/>
                                <a:gd name="T117" fmla="*/ 3630 h 12961"/>
                                <a:gd name="T118" fmla="*/ 4170 w 7620"/>
                                <a:gd name="T119" fmla="*/ 2370 h 12961"/>
                                <a:gd name="T120" fmla="*/ 4710 w 7620"/>
                                <a:gd name="T121" fmla="*/ 2010 h 12961"/>
                                <a:gd name="T122" fmla="*/ 5430 w 7620"/>
                                <a:gd name="T123" fmla="*/ 2550 h 12961"/>
                                <a:gd name="T124" fmla="*/ 5070 w 7620"/>
                                <a:gd name="T125" fmla="*/ 1830 h 129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7620" h="12961">
                                  <a:moveTo>
                                    <a:pt x="3810" y="30"/>
                                  </a:moveTo>
                                  <a:cubicBezTo>
                                    <a:pt x="3720" y="0"/>
                                    <a:pt x="3810" y="600"/>
                                    <a:pt x="3630" y="930"/>
                                  </a:cubicBezTo>
                                  <a:cubicBezTo>
                                    <a:pt x="3450" y="1260"/>
                                    <a:pt x="3000" y="1770"/>
                                    <a:pt x="2730" y="2010"/>
                                  </a:cubicBezTo>
                                  <a:cubicBezTo>
                                    <a:pt x="2460" y="2250"/>
                                    <a:pt x="2010" y="2340"/>
                                    <a:pt x="2010" y="2370"/>
                                  </a:cubicBezTo>
                                  <a:cubicBezTo>
                                    <a:pt x="2010" y="2400"/>
                                    <a:pt x="2640" y="2190"/>
                                    <a:pt x="2730" y="2190"/>
                                  </a:cubicBezTo>
                                  <a:cubicBezTo>
                                    <a:pt x="2820" y="2190"/>
                                    <a:pt x="2520" y="2310"/>
                                    <a:pt x="2550" y="2370"/>
                                  </a:cubicBezTo>
                                  <a:cubicBezTo>
                                    <a:pt x="2580" y="2430"/>
                                    <a:pt x="2790" y="2610"/>
                                    <a:pt x="2910" y="2550"/>
                                  </a:cubicBezTo>
                                  <a:cubicBezTo>
                                    <a:pt x="3030" y="2490"/>
                                    <a:pt x="3210" y="2040"/>
                                    <a:pt x="3270" y="2010"/>
                                  </a:cubicBezTo>
                                  <a:cubicBezTo>
                                    <a:pt x="3330" y="1980"/>
                                    <a:pt x="3420" y="2160"/>
                                    <a:pt x="3270" y="2370"/>
                                  </a:cubicBezTo>
                                  <a:cubicBezTo>
                                    <a:pt x="3120" y="2580"/>
                                    <a:pt x="2670" y="3060"/>
                                    <a:pt x="2370" y="3270"/>
                                  </a:cubicBezTo>
                                  <a:cubicBezTo>
                                    <a:pt x="2070" y="3480"/>
                                    <a:pt x="1620" y="3510"/>
                                    <a:pt x="1470" y="3630"/>
                                  </a:cubicBezTo>
                                  <a:cubicBezTo>
                                    <a:pt x="1320" y="3750"/>
                                    <a:pt x="1410" y="3960"/>
                                    <a:pt x="1470" y="3990"/>
                                  </a:cubicBezTo>
                                  <a:cubicBezTo>
                                    <a:pt x="1530" y="4020"/>
                                    <a:pt x="1800" y="3780"/>
                                    <a:pt x="1830" y="3810"/>
                                  </a:cubicBezTo>
                                  <a:cubicBezTo>
                                    <a:pt x="1860" y="3840"/>
                                    <a:pt x="1620" y="4170"/>
                                    <a:pt x="1650" y="4170"/>
                                  </a:cubicBezTo>
                                  <a:cubicBezTo>
                                    <a:pt x="1680" y="4170"/>
                                    <a:pt x="1950" y="3840"/>
                                    <a:pt x="2010" y="3810"/>
                                  </a:cubicBezTo>
                                  <a:cubicBezTo>
                                    <a:pt x="2070" y="3780"/>
                                    <a:pt x="1950" y="4020"/>
                                    <a:pt x="2010" y="3990"/>
                                  </a:cubicBezTo>
                                  <a:cubicBezTo>
                                    <a:pt x="2070" y="3960"/>
                                    <a:pt x="2280" y="3660"/>
                                    <a:pt x="2370" y="3630"/>
                                  </a:cubicBezTo>
                                  <a:cubicBezTo>
                                    <a:pt x="2460" y="3600"/>
                                    <a:pt x="2460" y="3840"/>
                                    <a:pt x="2550" y="3810"/>
                                  </a:cubicBezTo>
                                  <a:cubicBezTo>
                                    <a:pt x="2640" y="3780"/>
                                    <a:pt x="2880" y="3450"/>
                                    <a:pt x="2910" y="3450"/>
                                  </a:cubicBezTo>
                                  <a:cubicBezTo>
                                    <a:pt x="2940" y="3450"/>
                                    <a:pt x="2910" y="3600"/>
                                    <a:pt x="2730" y="3810"/>
                                  </a:cubicBezTo>
                                  <a:cubicBezTo>
                                    <a:pt x="2550" y="4020"/>
                                    <a:pt x="2100" y="4470"/>
                                    <a:pt x="1830" y="4710"/>
                                  </a:cubicBezTo>
                                  <a:cubicBezTo>
                                    <a:pt x="1560" y="4950"/>
                                    <a:pt x="1230" y="5130"/>
                                    <a:pt x="1110" y="5250"/>
                                  </a:cubicBezTo>
                                  <a:cubicBezTo>
                                    <a:pt x="990" y="5370"/>
                                    <a:pt x="990" y="5490"/>
                                    <a:pt x="1110" y="5430"/>
                                  </a:cubicBezTo>
                                  <a:cubicBezTo>
                                    <a:pt x="1230" y="5370"/>
                                    <a:pt x="1740" y="4920"/>
                                    <a:pt x="1830" y="4890"/>
                                  </a:cubicBezTo>
                                  <a:cubicBezTo>
                                    <a:pt x="1920" y="4860"/>
                                    <a:pt x="1590" y="5280"/>
                                    <a:pt x="1650" y="5250"/>
                                  </a:cubicBezTo>
                                  <a:cubicBezTo>
                                    <a:pt x="1710" y="5220"/>
                                    <a:pt x="2130" y="4740"/>
                                    <a:pt x="2190" y="4710"/>
                                  </a:cubicBezTo>
                                  <a:cubicBezTo>
                                    <a:pt x="2250" y="4680"/>
                                    <a:pt x="1950" y="5100"/>
                                    <a:pt x="2010" y="5070"/>
                                  </a:cubicBezTo>
                                  <a:cubicBezTo>
                                    <a:pt x="2070" y="5040"/>
                                    <a:pt x="2460" y="4530"/>
                                    <a:pt x="2550" y="4530"/>
                                  </a:cubicBezTo>
                                  <a:cubicBezTo>
                                    <a:pt x="2640" y="4530"/>
                                    <a:pt x="2490" y="5100"/>
                                    <a:pt x="2550" y="5070"/>
                                  </a:cubicBezTo>
                                  <a:cubicBezTo>
                                    <a:pt x="2610" y="5040"/>
                                    <a:pt x="2850" y="4410"/>
                                    <a:pt x="2910" y="4350"/>
                                  </a:cubicBezTo>
                                  <a:cubicBezTo>
                                    <a:pt x="2970" y="4290"/>
                                    <a:pt x="2880" y="4710"/>
                                    <a:pt x="2910" y="4710"/>
                                  </a:cubicBezTo>
                                  <a:cubicBezTo>
                                    <a:pt x="2940" y="4710"/>
                                    <a:pt x="3060" y="4350"/>
                                    <a:pt x="3090" y="4350"/>
                                  </a:cubicBezTo>
                                  <a:cubicBezTo>
                                    <a:pt x="3120" y="4350"/>
                                    <a:pt x="3060" y="4710"/>
                                    <a:pt x="3090" y="4710"/>
                                  </a:cubicBezTo>
                                  <a:cubicBezTo>
                                    <a:pt x="3120" y="4710"/>
                                    <a:pt x="3240" y="4350"/>
                                    <a:pt x="3270" y="4350"/>
                                  </a:cubicBezTo>
                                  <a:cubicBezTo>
                                    <a:pt x="3300" y="4350"/>
                                    <a:pt x="3480" y="4530"/>
                                    <a:pt x="3270" y="4710"/>
                                  </a:cubicBezTo>
                                  <a:cubicBezTo>
                                    <a:pt x="3060" y="4890"/>
                                    <a:pt x="2250" y="5280"/>
                                    <a:pt x="2010" y="5430"/>
                                  </a:cubicBezTo>
                                  <a:cubicBezTo>
                                    <a:pt x="1770" y="5580"/>
                                    <a:pt x="1710" y="5640"/>
                                    <a:pt x="1830" y="5610"/>
                                  </a:cubicBezTo>
                                  <a:cubicBezTo>
                                    <a:pt x="1950" y="5580"/>
                                    <a:pt x="2640" y="5250"/>
                                    <a:pt x="2730" y="5250"/>
                                  </a:cubicBezTo>
                                  <a:cubicBezTo>
                                    <a:pt x="2820" y="5250"/>
                                    <a:pt x="2550" y="5520"/>
                                    <a:pt x="2370" y="5610"/>
                                  </a:cubicBezTo>
                                  <a:cubicBezTo>
                                    <a:pt x="2190" y="5700"/>
                                    <a:pt x="1950" y="5640"/>
                                    <a:pt x="1650" y="5790"/>
                                  </a:cubicBezTo>
                                  <a:cubicBezTo>
                                    <a:pt x="1350" y="5940"/>
                                    <a:pt x="660" y="6420"/>
                                    <a:pt x="570" y="6510"/>
                                  </a:cubicBezTo>
                                  <a:cubicBezTo>
                                    <a:pt x="480" y="6600"/>
                                    <a:pt x="960" y="6420"/>
                                    <a:pt x="1110" y="6330"/>
                                  </a:cubicBezTo>
                                  <a:lnTo>
                                    <a:pt x="1470" y="5970"/>
                                  </a:lnTo>
                                  <a:lnTo>
                                    <a:pt x="1470" y="6150"/>
                                  </a:lnTo>
                                  <a:cubicBezTo>
                                    <a:pt x="1530" y="6150"/>
                                    <a:pt x="1770" y="5970"/>
                                    <a:pt x="1830" y="5970"/>
                                  </a:cubicBezTo>
                                  <a:cubicBezTo>
                                    <a:pt x="1890" y="5970"/>
                                    <a:pt x="1781" y="6133"/>
                                    <a:pt x="1830" y="6150"/>
                                  </a:cubicBezTo>
                                  <a:cubicBezTo>
                                    <a:pt x="1879" y="6167"/>
                                    <a:pt x="2095" y="6041"/>
                                    <a:pt x="2125" y="6071"/>
                                  </a:cubicBezTo>
                                  <a:cubicBezTo>
                                    <a:pt x="2155" y="6101"/>
                                    <a:pt x="2059" y="6227"/>
                                    <a:pt x="2010" y="6330"/>
                                  </a:cubicBezTo>
                                  <a:cubicBezTo>
                                    <a:pt x="1961" y="6433"/>
                                    <a:pt x="1980" y="6600"/>
                                    <a:pt x="1830" y="6690"/>
                                  </a:cubicBezTo>
                                  <a:cubicBezTo>
                                    <a:pt x="1680" y="6780"/>
                                    <a:pt x="1350" y="6750"/>
                                    <a:pt x="1110" y="6870"/>
                                  </a:cubicBezTo>
                                  <a:cubicBezTo>
                                    <a:pt x="870" y="6990"/>
                                    <a:pt x="480" y="7320"/>
                                    <a:pt x="390" y="7410"/>
                                  </a:cubicBezTo>
                                  <a:cubicBezTo>
                                    <a:pt x="300" y="7500"/>
                                    <a:pt x="630" y="7290"/>
                                    <a:pt x="570" y="7410"/>
                                  </a:cubicBezTo>
                                  <a:cubicBezTo>
                                    <a:pt x="510" y="7530"/>
                                    <a:pt x="60" y="8070"/>
                                    <a:pt x="30" y="8130"/>
                                  </a:cubicBezTo>
                                  <a:cubicBezTo>
                                    <a:pt x="0" y="8190"/>
                                    <a:pt x="330" y="7770"/>
                                    <a:pt x="390" y="7770"/>
                                  </a:cubicBezTo>
                                  <a:cubicBezTo>
                                    <a:pt x="450" y="7770"/>
                                    <a:pt x="270" y="8190"/>
                                    <a:pt x="390" y="8130"/>
                                  </a:cubicBezTo>
                                  <a:cubicBezTo>
                                    <a:pt x="510" y="8070"/>
                                    <a:pt x="1020" y="7440"/>
                                    <a:pt x="1110" y="7410"/>
                                  </a:cubicBezTo>
                                  <a:cubicBezTo>
                                    <a:pt x="1200" y="7380"/>
                                    <a:pt x="900" y="7920"/>
                                    <a:pt x="930" y="7950"/>
                                  </a:cubicBezTo>
                                  <a:cubicBezTo>
                                    <a:pt x="960" y="7980"/>
                                    <a:pt x="1200" y="7650"/>
                                    <a:pt x="1290" y="7590"/>
                                  </a:cubicBezTo>
                                  <a:cubicBezTo>
                                    <a:pt x="1380" y="7530"/>
                                    <a:pt x="1530" y="7470"/>
                                    <a:pt x="1470" y="7590"/>
                                  </a:cubicBezTo>
                                  <a:cubicBezTo>
                                    <a:pt x="1410" y="7710"/>
                                    <a:pt x="1020" y="8160"/>
                                    <a:pt x="930" y="8310"/>
                                  </a:cubicBezTo>
                                  <a:cubicBezTo>
                                    <a:pt x="840" y="8460"/>
                                    <a:pt x="900" y="8490"/>
                                    <a:pt x="930" y="8490"/>
                                  </a:cubicBezTo>
                                  <a:cubicBezTo>
                                    <a:pt x="960" y="8490"/>
                                    <a:pt x="1050" y="8310"/>
                                    <a:pt x="1110" y="8310"/>
                                  </a:cubicBezTo>
                                  <a:cubicBezTo>
                                    <a:pt x="1170" y="8310"/>
                                    <a:pt x="1170" y="8550"/>
                                    <a:pt x="1290" y="8490"/>
                                  </a:cubicBezTo>
                                  <a:cubicBezTo>
                                    <a:pt x="1410" y="8430"/>
                                    <a:pt x="1740" y="7980"/>
                                    <a:pt x="1830" y="7950"/>
                                  </a:cubicBezTo>
                                  <a:cubicBezTo>
                                    <a:pt x="1920" y="7920"/>
                                    <a:pt x="1770" y="8310"/>
                                    <a:pt x="1830" y="8310"/>
                                  </a:cubicBezTo>
                                  <a:cubicBezTo>
                                    <a:pt x="1890" y="8310"/>
                                    <a:pt x="2070" y="8070"/>
                                    <a:pt x="2190" y="7950"/>
                                  </a:cubicBezTo>
                                  <a:cubicBezTo>
                                    <a:pt x="2310" y="7830"/>
                                    <a:pt x="2520" y="7560"/>
                                    <a:pt x="2550" y="7590"/>
                                  </a:cubicBezTo>
                                  <a:cubicBezTo>
                                    <a:pt x="2580" y="7620"/>
                                    <a:pt x="2370" y="8010"/>
                                    <a:pt x="2370" y="8130"/>
                                  </a:cubicBezTo>
                                  <a:cubicBezTo>
                                    <a:pt x="2370" y="8250"/>
                                    <a:pt x="2610" y="8070"/>
                                    <a:pt x="2550" y="8310"/>
                                  </a:cubicBezTo>
                                  <a:cubicBezTo>
                                    <a:pt x="2490" y="8550"/>
                                    <a:pt x="2070" y="9390"/>
                                    <a:pt x="2010" y="9570"/>
                                  </a:cubicBezTo>
                                  <a:cubicBezTo>
                                    <a:pt x="1950" y="9750"/>
                                    <a:pt x="2160" y="9390"/>
                                    <a:pt x="2190" y="9390"/>
                                  </a:cubicBezTo>
                                  <a:cubicBezTo>
                                    <a:pt x="2220" y="9390"/>
                                    <a:pt x="2160" y="9540"/>
                                    <a:pt x="2190" y="9570"/>
                                  </a:cubicBezTo>
                                  <a:cubicBezTo>
                                    <a:pt x="2220" y="9600"/>
                                    <a:pt x="2280" y="9720"/>
                                    <a:pt x="2370" y="9570"/>
                                  </a:cubicBezTo>
                                  <a:cubicBezTo>
                                    <a:pt x="2460" y="9420"/>
                                    <a:pt x="2670" y="8700"/>
                                    <a:pt x="2730" y="8670"/>
                                  </a:cubicBezTo>
                                  <a:cubicBezTo>
                                    <a:pt x="2790" y="8640"/>
                                    <a:pt x="2700" y="9390"/>
                                    <a:pt x="2730" y="9390"/>
                                  </a:cubicBezTo>
                                  <a:cubicBezTo>
                                    <a:pt x="2760" y="9390"/>
                                    <a:pt x="2850" y="8820"/>
                                    <a:pt x="2910" y="8670"/>
                                  </a:cubicBezTo>
                                  <a:cubicBezTo>
                                    <a:pt x="2970" y="8520"/>
                                    <a:pt x="3060" y="8430"/>
                                    <a:pt x="3090" y="8490"/>
                                  </a:cubicBezTo>
                                  <a:cubicBezTo>
                                    <a:pt x="3120" y="8550"/>
                                    <a:pt x="3030" y="9120"/>
                                    <a:pt x="3090" y="9030"/>
                                  </a:cubicBezTo>
                                  <a:cubicBezTo>
                                    <a:pt x="3150" y="8940"/>
                                    <a:pt x="3405" y="8022"/>
                                    <a:pt x="3450" y="7950"/>
                                  </a:cubicBezTo>
                                  <a:cubicBezTo>
                                    <a:pt x="3495" y="7878"/>
                                    <a:pt x="3346" y="8491"/>
                                    <a:pt x="3359" y="8595"/>
                                  </a:cubicBezTo>
                                  <a:cubicBezTo>
                                    <a:pt x="3372" y="8699"/>
                                    <a:pt x="3527" y="8305"/>
                                    <a:pt x="3527" y="8576"/>
                                  </a:cubicBezTo>
                                  <a:cubicBezTo>
                                    <a:pt x="3527" y="8847"/>
                                    <a:pt x="3418" y="9561"/>
                                    <a:pt x="3359" y="10222"/>
                                  </a:cubicBezTo>
                                  <a:cubicBezTo>
                                    <a:pt x="3300" y="10883"/>
                                    <a:pt x="3100" y="12123"/>
                                    <a:pt x="3172" y="12541"/>
                                  </a:cubicBezTo>
                                  <a:cubicBezTo>
                                    <a:pt x="3244" y="12959"/>
                                    <a:pt x="3649" y="12700"/>
                                    <a:pt x="3789" y="12728"/>
                                  </a:cubicBezTo>
                                  <a:cubicBezTo>
                                    <a:pt x="3929" y="12756"/>
                                    <a:pt x="3991" y="12961"/>
                                    <a:pt x="4013" y="12709"/>
                                  </a:cubicBezTo>
                                  <a:cubicBezTo>
                                    <a:pt x="4035" y="12457"/>
                                    <a:pt x="3951" y="11634"/>
                                    <a:pt x="3920" y="11213"/>
                                  </a:cubicBezTo>
                                  <a:cubicBezTo>
                                    <a:pt x="3889" y="10792"/>
                                    <a:pt x="3814" y="10708"/>
                                    <a:pt x="3826" y="10185"/>
                                  </a:cubicBezTo>
                                  <a:cubicBezTo>
                                    <a:pt x="3838" y="9662"/>
                                    <a:pt x="3938" y="8324"/>
                                    <a:pt x="3995" y="8072"/>
                                  </a:cubicBezTo>
                                  <a:cubicBezTo>
                                    <a:pt x="4052" y="7820"/>
                                    <a:pt x="4111" y="8510"/>
                                    <a:pt x="4170" y="8670"/>
                                  </a:cubicBezTo>
                                  <a:cubicBezTo>
                                    <a:pt x="4229" y="8830"/>
                                    <a:pt x="4290" y="9060"/>
                                    <a:pt x="4350" y="9030"/>
                                  </a:cubicBezTo>
                                  <a:cubicBezTo>
                                    <a:pt x="4410" y="9000"/>
                                    <a:pt x="4500" y="8490"/>
                                    <a:pt x="4530" y="8490"/>
                                  </a:cubicBezTo>
                                  <a:cubicBezTo>
                                    <a:pt x="4560" y="8490"/>
                                    <a:pt x="4500" y="9000"/>
                                    <a:pt x="4530" y="9030"/>
                                  </a:cubicBezTo>
                                  <a:cubicBezTo>
                                    <a:pt x="4560" y="9060"/>
                                    <a:pt x="4650" y="8640"/>
                                    <a:pt x="4710" y="8670"/>
                                  </a:cubicBezTo>
                                  <a:cubicBezTo>
                                    <a:pt x="4770" y="8700"/>
                                    <a:pt x="4860" y="9210"/>
                                    <a:pt x="4890" y="9210"/>
                                  </a:cubicBezTo>
                                  <a:cubicBezTo>
                                    <a:pt x="4920" y="9210"/>
                                    <a:pt x="4860" y="8610"/>
                                    <a:pt x="4890" y="8670"/>
                                  </a:cubicBezTo>
                                  <a:cubicBezTo>
                                    <a:pt x="4920" y="8730"/>
                                    <a:pt x="5040" y="9480"/>
                                    <a:pt x="5070" y="9570"/>
                                  </a:cubicBezTo>
                                  <a:cubicBezTo>
                                    <a:pt x="5100" y="9660"/>
                                    <a:pt x="5010" y="9210"/>
                                    <a:pt x="5070" y="9210"/>
                                  </a:cubicBezTo>
                                  <a:cubicBezTo>
                                    <a:pt x="5130" y="9210"/>
                                    <a:pt x="5400" y="9660"/>
                                    <a:pt x="5430" y="9570"/>
                                  </a:cubicBezTo>
                                  <a:cubicBezTo>
                                    <a:pt x="5460" y="9480"/>
                                    <a:pt x="5250" y="8850"/>
                                    <a:pt x="5250" y="8670"/>
                                  </a:cubicBezTo>
                                  <a:cubicBezTo>
                                    <a:pt x="5250" y="8490"/>
                                    <a:pt x="5370" y="8430"/>
                                    <a:pt x="5430" y="8490"/>
                                  </a:cubicBezTo>
                                  <a:cubicBezTo>
                                    <a:pt x="5490" y="8550"/>
                                    <a:pt x="5550" y="9000"/>
                                    <a:pt x="5610" y="9030"/>
                                  </a:cubicBezTo>
                                  <a:cubicBezTo>
                                    <a:pt x="5670" y="9060"/>
                                    <a:pt x="5730" y="8670"/>
                                    <a:pt x="5790" y="8670"/>
                                  </a:cubicBezTo>
                                  <a:cubicBezTo>
                                    <a:pt x="5850" y="8670"/>
                                    <a:pt x="5910" y="8970"/>
                                    <a:pt x="5970" y="9030"/>
                                  </a:cubicBezTo>
                                  <a:cubicBezTo>
                                    <a:pt x="6030" y="9090"/>
                                    <a:pt x="6150" y="9090"/>
                                    <a:pt x="6150" y="9030"/>
                                  </a:cubicBezTo>
                                  <a:cubicBezTo>
                                    <a:pt x="6150" y="8970"/>
                                    <a:pt x="5940" y="8670"/>
                                    <a:pt x="5970" y="8670"/>
                                  </a:cubicBezTo>
                                  <a:cubicBezTo>
                                    <a:pt x="6000" y="8670"/>
                                    <a:pt x="6300" y="9060"/>
                                    <a:pt x="6330" y="9030"/>
                                  </a:cubicBezTo>
                                  <a:cubicBezTo>
                                    <a:pt x="6360" y="9000"/>
                                    <a:pt x="6090" y="8490"/>
                                    <a:pt x="6150" y="8490"/>
                                  </a:cubicBezTo>
                                  <a:cubicBezTo>
                                    <a:pt x="6210" y="8490"/>
                                    <a:pt x="6570" y="8910"/>
                                    <a:pt x="6690" y="9030"/>
                                  </a:cubicBezTo>
                                  <a:cubicBezTo>
                                    <a:pt x="6810" y="9150"/>
                                    <a:pt x="6900" y="9300"/>
                                    <a:pt x="6870" y="9210"/>
                                  </a:cubicBezTo>
                                  <a:cubicBezTo>
                                    <a:pt x="6840" y="9120"/>
                                    <a:pt x="6480" y="8520"/>
                                    <a:pt x="6510" y="8490"/>
                                  </a:cubicBezTo>
                                  <a:cubicBezTo>
                                    <a:pt x="6540" y="8460"/>
                                    <a:pt x="6960" y="8970"/>
                                    <a:pt x="7050" y="9030"/>
                                  </a:cubicBezTo>
                                  <a:cubicBezTo>
                                    <a:pt x="7140" y="9090"/>
                                    <a:pt x="7110" y="8970"/>
                                    <a:pt x="7050" y="8850"/>
                                  </a:cubicBezTo>
                                  <a:cubicBezTo>
                                    <a:pt x="6990" y="8730"/>
                                    <a:pt x="6870" y="8490"/>
                                    <a:pt x="6690" y="8310"/>
                                  </a:cubicBezTo>
                                  <a:cubicBezTo>
                                    <a:pt x="6510" y="8130"/>
                                    <a:pt x="6150" y="7920"/>
                                    <a:pt x="5970" y="7770"/>
                                  </a:cubicBezTo>
                                  <a:cubicBezTo>
                                    <a:pt x="5790" y="7620"/>
                                    <a:pt x="5700" y="7470"/>
                                    <a:pt x="5610" y="7410"/>
                                  </a:cubicBezTo>
                                  <a:cubicBezTo>
                                    <a:pt x="5520" y="7350"/>
                                    <a:pt x="5460" y="7440"/>
                                    <a:pt x="5430" y="7410"/>
                                  </a:cubicBezTo>
                                  <a:cubicBezTo>
                                    <a:pt x="5400" y="7380"/>
                                    <a:pt x="5490" y="7290"/>
                                    <a:pt x="5430" y="7230"/>
                                  </a:cubicBezTo>
                                  <a:cubicBezTo>
                                    <a:pt x="5370" y="7170"/>
                                    <a:pt x="5190" y="7140"/>
                                    <a:pt x="5070" y="7050"/>
                                  </a:cubicBezTo>
                                  <a:cubicBezTo>
                                    <a:pt x="4950" y="6960"/>
                                    <a:pt x="4800" y="6780"/>
                                    <a:pt x="4710" y="6690"/>
                                  </a:cubicBezTo>
                                  <a:cubicBezTo>
                                    <a:pt x="4620" y="6600"/>
                                    <a:pt x="4500" y="6540"/>
                                    <a:pt x="4530" y="6510"/>
                                  </a:cubicBezTo>
                                  <a:cubicBezTo>
                                    <a:pt x="4560" y="6480"/>
                                    <a:pt x="4740" y="6420"/>
                                    <a:pt x="4890" y="6510"/>
                                  </a:cubicBezTo>
                                  <a:cubicBezTo>
                                    <a:pt x="5040" y="6600"/>
                                    <a:pt x="5340" y="7020"/>
                                    <a:pt x="5430" y="7050"/>
                                  </a:cubicBezTo>
                                  <a:cubicBezTo>
                                    <a:pt x="5520" y="7080"/>
                                    <a:pt x="5340" y="6660"/>
                                    <a:pt x="5430" y="6690"/>
                                  </a:cubicBezTo>
                                  <a:cubicBezTo>
                                    <a:pt x="5520" y="6720"/>
                                    <a:pt x="5880" y="7200"/>
                                    <a:pt x="5970" y="7230"/>
                                  </a:cubicBezTo>
                                  <a:cubicBezTo>
                                    <a:pt x="6060" y="7260"/>
                                    <a:pt x="5910" y="6870"/>
                                    <a:pt x="5970" y="6870"/>
                                  </a:cubicBezTo>
                                  <a:cubicBezTo>
                                    <a:pt x="6030" y="6870"/>
                                    <a:pt x="6210" y="7080"/>
                                    <a:pt x="6330" y="7230"/>
                                  </a:cubicBezTo>
                                  <a:cubicBezTo>
                                    <a:pt x="6450" y="7380"/>
                                    <a:pt x="6660" y="7800"/>
                                    <a:pt x="6690" y="7770"/>
                                  </a:cubicBezTo>
                                  <a:cubicBezTo>
                                    <a:pt x="6720" y="7740"/>
                                    <a:pt x="6450" y="7050"/>
                                    <a:pt x="6510" y="7050"/>
                                  </a:cubicBezTo>
                                  <a:cubicBezTo>
                                    <a:pt x="6570" y="7050"/>
                                    <a:pt x="6930" y="7680"/>
                                    <a:pt x="7050" y="7770"/>
                                  </a:cubicBezTo>
                                  <a:cubicBezTo>
                                    <a:pt x="7170" y="7860"/>
                                    <a:pt x="7140" y="7590"/>
                                    <a:pt x="7230" y="7590"/>
                                  </a:cubicBezTo>
                                  <a:cubicBezTo>
                                    <a:pt x="7320" y="7590"/>
                                    <a:pt x="7620" y="7860"/>
                                    <a:pt x="7590" y="7770"/>
                                  </a:cubicBezTo>
                                  <a:cubicBezTo>
                                    <a:pt x="7560" y="7680"/>
                                    <a:pt x="7140" y="7200"/>
                                    <a:pt x="7050" y="7050"/>
                                  </a:cubicBezTo>
                                  <a:cubicBezTo>
                                    <a:pt x="6960" y="6900"/>
                                    <a:pt x="7020" y="6870"/>
                                    <a:pt x="7050" y="6870"/>
                                  </a:cubicBezTo>
                                  <a:cubicBezTo>
                                    <a:pt x="7080" y="6870"/>
                                    <a:pt x="7230" y="7080"/>
                                    <a:pt x="7230" y="7050"/>
                                  </a:cubicBezTo>
                                  <a:cubicBezTo>
                                    <a:pt x="7230" y="7020"/>
                                    <a:pt x="7140" y="6750"/>
                                    <a:pt x="7050" y="6690"/>
                                  </a:cubicBezTo>
                                  <a:cubicBezTo>
                                    <a:pt x="6960" y="6630"/>
                                    <a:pt x="6810" y="6750"/>
                                    <a:pt x="6690" y="6690"/>
                                  </a:cubicBezTo>
                                  <a:cubicBezTo>
                                    <a:pt x="6570" y="6630"/>
                                    <a:pt x="6450" y="6420"/>
                                    <a:pt x="6330" y="6330"/>
                                  </a:cubicBezTo>
                                  <a:cubicBezTo>
                                    <a:pt x="6210" y="6240"/>
                                    <a:pt x="6090" y="6270"/>
                                    <a:pt x="5970" y="6150"/>
                                  </a:cubicBezTo>
                                  <a:cubicBezTo>
                                    <a:pt x="5850" y="6030"/>
                                    <a:pt x="5580" y="5640"/>
                                    <a:pt x="5610" y="5610"/>
                                  </a:cubicBezTo>
                                  <a:cubicBezTo>
                                    <a:pt x="5640" y="5580"/>
                                    <a:pt x="6060" y="5940"/>
                                    <a:pt x="6150" y="5970"/>
                                  </a:cubicBezTo>
                                  <a:cubicBezTo>
                                    <a:pt x="6240" y="6000"/>
                                    <a:pt x="6060" y="5760"/>
                                    <a:pt x="6150" y="5790"/>
                                  </a:cubicBezTo>
                                  <a:cubicBezTo>
                                    <a:pt x="6240" y="5820"/>
                                    <a:pt x="6600" y="6120"/>
                                    <a:pt x="6690" y="6150"/>
                                  </a:cubicBezTo>
                                  <a:cubicBezTo>
                                    <a:pt x="6780" y="6180"/>
                                    <a:pt x="6600" y="5940"/>
                                    <a:pt x="6690" y="5970"/>
                                  </a:cubicBezTo>
                                  <a:cubicBezTo>
                                    <a:pt x="6780" y="6000"/>
                                    <a:pt x="7200" y="6360"/>
                                    <a:pt x="7230" y="6330"/>
                                  </a:cubicBezTo>
                                  <a:cubicBezTo>
                                    <a:pt x="7260" y="6300"/>
                                    <a:pt x="7020" y="5940"/>
                                    <a:pt x="6870" y="5790"/>
                                  </a:cubicBezTo>
                                  <a:cubicBezTo>
                                    <a:pt x="6720" y="5640"/>
                                    <a:pt x="6570" y="5550"/>
                                    <a:pt x="6330" y="5430"/>
                                  </a:cubicBezTo>
                                  <a:cubicBezTo>
                                    <a:pt x="6090" y="5310"/>
                                    <a:pt x="5640" y="5130"/>
                                    <a:pt x="5430" y="5070"/>
                                  </a:cubicBezTo>
                                  <a:cubicBezTo>
                                    <a:pt x="5220" y="5010"/>
                                    <a:pt x="5190" y="5160"/>
                                    <a:pt x="5070" y="5070"/>
                                  </a:cubicBezTo>
                                  <a:cubicBezTo>
                                    <a:pt x="4950" y="4980"/>
                                    <a:pt x="4710" y="4560"/>
                                    <a:pt x="4710" y="4530"/>
                                  </a:cubicBezTo>
                                  <a:cubicBezTo>
                                    <a:pt x="4710" y="4500"/>
                                    <a:pt x="5010" y="4890"/>
                                    <a:pt x="5070" y="4890"/>
                                  </a:cubicBezTo>
                                  <a:cubicBezTo>
                                    <a:pt x="5130" y="4890"/>
                                    <a:pt x="4980" y="4530"/>
                                    <a:pt x="5070" y="4530"/>
                                  </a:cubicBezTo>
                                  <a:cubicBezTo>
                                    <a:pt x="5160" y="4530"/>
                                    <a:pt x="5520" y="4860"/>
                                    <a:pt x="5610" y="4890"/>
                                  </a:cubicBezTo>
                                  <a:cubicBezTo>
                                    <a:pt x="5700" y="4920"/>
                                    <a:pt x="5550" y="4680"/>
                                    <a:pt x="5610" y="4710"/>
                                  </a:cubicBezTo>
                                  <a:cubicBezTo>
                                    <a:pt x="5670" y="4740"/>
                                    <a:pt x="5940" y="5070"/>
                                    <a:pt x="5970" y="5070"/>
                                  </a:cubicBezTo>
                                  <a:cubicBezTo>
                                    <a:pt x="6000" y="5070"/>
                                    <a:pt x="5760" y="4710"/>
                                    <a:pt x="5790" y="4710"/>
                                  </a:cubicBezTo>
                                  <a:cubicBezTo>
                                    <a:pt x="5820" y="4710"/>
                                    <a:pt x="6090" y="5070"/>
                                    <a:pt x="6150" y="5070"/>
                                  </a:cubicBezTo>
                                  <a:cubicBezTo>
                                    <a:pt x="6210" y="5070"/>
                                    <a:pt x="6090" y="4710"/>
                                    <a:pt x="6150" y="4710"/>
                                  </a:cubicBezTo>
                                  <a:cubicBezTo>
                                    <a:pt x="6210" y="4710"/>
                                    <a:pt x="6450" y="5040"/>
                                    <a:pt x="6510" y="5070"/>
                                  </a:cubicBezTo>
                                  <a:cubicBezTo>
                                    <a:pt x="6570" y="5100"/>
                                    <a:pt x="6420" y="4890"/>
                                    <a:pt x="6510" y="4890"/>
                                  </a:cubicBezTo>
                                  <a:cubicBezTo>
                                    <a:pt x="6600" y="4890"/>
                                    <a:pt x="7020" y="5100"/>
                                    <a:pt x="7050" y="5070"/>
                                  </a:cubicBezTo>
                                  <a:cubicBezTo>
                                    <a:pt x="7080" y="5040"/>
                                    <a:pt x="6810" y="4800"/>
                                    <a:pt x="6690" y="4710"/>
                                  </a:cubicBezTo>
                                  <a:cubicBezTo>
                                    <a:pt x="6570" y="4620"/>
                                    <a:pt x="6360" y="4560"/>
                                    <a:pt x="6330" y="4530"/>
                                  </a:cubicBezTo>
                                  <a:cubicBezTo>
                                    <a:pt x="6300" y="4500"/>
                                    <a:pt x="6480" y="4560"/>
                                    <a:pt x="6510" y="4530"/>
                                  </a:cubicBezTo>
                                  <a:cubicBezTo>
                                    <a:pt x="6540" y="4500"/>
                                    <a:pt x="6600" y="4380"/>
                                    <a:pt x="6510" y="4350"/>
                                  </a:cubicBezTo>
                                  <a:cubicBezTo>
                                    <a:pt x="6420" y="4320"/>
                                    <a:pt x="6240" y="4410"/>
                                    <a:pt x="5970" y="4350"/>
                                  </a:cubicBezTo>
                                  <a:cubicBezTo>
                                    <a:pt x="5700" y="4290"/>
                                    <a:pt x="5070" y="4080"/>
                                    <a:pt x="4890" y="3990"/>
                                  </a:cubicBezTo>
                                  <a:cubicBezTo>
                                    <a:pt x="4710" y="3900"/>
                                    <a:pt x="4920" y="3870"/>
                                    <a:pt x="4890" y="3810"/>
                                  </a:cubicBezTo>
                                  <a:cubicBezTo>
                                    <a:pt x="4860" y="3750"/>
                                    <a:pt x="4680" y="3660"/>
                                    <a:pt x="4710" y="3630"/>
                                  </a:cubicBezTo>
                                  <a:cubicBezTo>
                                    <a:pt x="4740" y="3600"/>
                                    <a:pt x="4980" y="3600"/>
                                    <a:pt x="5070" y="3630"/>
                                  </a:cubicBezTo>
                                  <a:cubicBezTo>
                                    <a:pt x="5160" y="3660"/>
                                    <a:pt x="5250" y="3840"/>
                                    <a:pt x="5250" y="3810"/>
                                  </a:cubicBezTo>
                                  <a:cubicBezTo>
                                    <a:pt x="5250" y="3780"/>
                                    <a:pt x="5010" y="3450"/>
                                    <a:pt x="5070" y="3450"/>
                                  </a:cubicBezTo>
                                  <a:cubicBezTo>
                                    <a:pt x="5130" y="3450"/>
                                    <a:pt x="5550" y="3810"/>
                                    <a:pt x="5610" y="3810"/>
                                  </a:cubicBezTo>
                                  <a:cubicBezTo>
                                    <a:pt x="5670" y="3810"/>
                                    <a:pt x="5370" y="3450"/>
                                    <a:pt x="5430" y="3450"/>
                                  </a:cubicBezTo>
                                  <a:cubicBezTo>
                                    <a:pt x="5490" y="3450"/>
                                    <a:pt x="5910" y="3810"/>
                                    <a:pt x="5970" y="3810"/>
                                  </a:cubicBezTo>
                                  <a:cubicBezTo>
                                    <a:pt x="6030" y="3810"/>
                                    <a:pt x="5760" y="3450"/>
                                    <a:pt x="5790" y="3450"/>
                                  </a:cubicBezTo>
                                  <a:cubicBezTo>
                                    <a:pt x="5820" y="3450"/>
                                    <a:pt x="6090" y="3780"/>
                                    <a:pt x="6150" y="3810"/>
                                  </a:cubicBezTo>
                                  <a:cubicBezTo>
                                    <a:pt x="6210" y="3840"/>
                                    <a:pt x="6210" y="3720"/>
                                    <a:pt x="6150" y="3630"/>
                                  </a:cubicBezTo>
                                  <a:cubicBezTo>
                                    <a:pt x="6090" y="3540"/>
                                    <a:pt x="5970" y="3360"/>
                                    <a:pt x="5790" y="3270"/>
                                  </a:cubicBezTo>
                                  <a:cubicBezTo>
                                    <a:pt x="5610" y="3180"/>
                                    <a:pt x="5340" y="3240"/>
                                    <a:pt x="5070" y="3090"/>
                                  </a:cubicBezTo>
                                  <a:cubicBezTo>
                                    <a:pt x="4800" y="2940"/>
                                    <a:pt x="4320" y="2520"/>
                                    <a:pt x="4170" y="2370"/>
                                  </a:cubicBezTo>
                                  <a:cubicBezTo>
                                    <a:pt x="4020" y="2220"/>
                                    <a:pt x="4110" y="2190"/>
                                    <a:pt x="4170" y="2190"/>
                                  </a:cubicBezTo>
                                  <a:cubicBezTo>
                                    <a:pt x="4230" y="2190"/>
                                    <a:pt x="4440" y="2400"/>
                                    <a:pt x="4530" y="2370"/>
                                  </a:cubicBezTo>
                                  <a:cubicBezTo>
                                    <a:pt x="4620" y="2340"/>
                                    <a:pt x="4620" y="1980"/>
                                    <a:pt x="4710" y="2010"/>
                                  </a:cubicBezTo>
                                  <a:cubicBezTo>
                                    <a:pt x="4800" y="2040"/>
                                    <a:pt x="5010" y="2520"/>
                                    <a:pt x="5070" y="2550"/>
                                  </a:cubicBezTo>
                                  <a:cubicBezTo>
                                    <a:pt x="5130" y="2580"/>
                                    <a:pt x="5010" y="2190"/>
                                    <a:pt x="5070" y="2190"/>
                                  </a:cubicBezTo>
                                  <a:cubicBezTo>
                                    <a:pt x="5130" y="2190"/>
                                    <a:pt x="5400" y="2580"/>
                                    <a:pt x="5430" y="2550"/>
                                  </a:cubicBezTo>
                                  <a:cubicBezTo>
                                    <a:pt x="5460" y="2520"/>
                                    <a:pt x="5190" y="2070"/>
                                    <a:pt x="5250" y="2010"/>
                                  </a:cubicBezTo>
                                  <a:cubicBezTo>
                                    <a:pt x="5310" y="1950"/>
                                    <a:pt x="5820" y="2220"/>
                                    <a:pt x="5790" y="2190"/>
                                  </a:cubicBezTo>
                                  <a:cubicBezTo>
                                    <a:pt x="5760" y="2160"/>
                                    <a:pt x="5340" y="2010"/>
                                    <a:pt x="5070" y="1830"/>
                                  </a:cubicBezTo>
                                  <a:cubicBezTo>
                                    <a:pt x="4800" y="1650"/>
                                    <a:pt x="4380" y="1410"/>
                                    <a:pt x="4170" y="1110"/>
                                  </a:cubicBezTo>
                                  <a:cubicBezTo>
                                    <a:pt x="3960" y="810"/>
                                    <a:pt x="3900" y="60"/>
                                    <a:pt x="3810" y="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5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422"/>
                          <wps:cNvSpPr>
                            <a:spLocks/>
                          </wps:cNvSpPr>
                          <wps:spPr bwMode="auto">
                            <a:xfrm>
                              <a:off x="8360" y="7945"/>
                              <a:ext cx="1353" cy="955"/>
                            </a:xfrm>
                            <a:custGeom>
                              <a:avLst/>
                              <a:gdLst>
                                <a:gd name="T0" fmla="*/ 1439 w 2693"/>
                                <a:gd name="T1" fmla="*/ 14 h 1900"/>
                                <a:gd name="T2" fmla="*/ 1482 w 2693"/>
                                <a:gd name="T3" fmla="*/ 573 h 1900"/>
                                <a:gd name="T4" fmla="*/ 1622 w 2693"/>
                                <a:gd name="T5" fmla="*/ 798 h 1900"/>
                                <a:gd name="T6" fmla="*/ 1740 w 2693"/>
                                <a:gd name="T7" fmla="*/ 1078 h 1900"/>
                                <a:gd name="T8" fmla="*/ 2105 w 2693"/>
                                <a:gd name="T9" fmla="*/ 1346 h 1900"/>
                                <a:gd name="T10" fmla="*/ 2643 w 2693"/>
                                <a:gd name="T11" fmla="*/ 1551 h 1900"/>
                                <a:gd name="T12" fmla="*/ 2406 w 2693"/>
                                <a:gd name="T13" fmla="*/ 1647 h 1900"/>
                                <a:gd name="T14" fmla="*/ 2062 w 2693"/>
                                <a:gd name="T15" fmla="*/ 1497 h 1900"/>
                                <a:gd name="T16" fmla="*/ 2062 w 2693"/>
                                <a:gd name="T17" fmla="*/ 1798 h 1900"/>
                                <a:gd name="T18" fmla="*/ 1891 w 2693"/>
                                <a:gd name="T19" fmla="*/ 1787 h 1900"/>
                                <a:gd name="T20" fmla="*/ 1557 w 2693"/>
                                <a:gd name="T21" fmla="*/ 1604 h 1900"/>
                                <a:gd name="T22" fmla="*/ 1471 w 2693"/>
                                <a:gd name="T23" fmla="*/ 1723 h 1900"/>
                                <a:gd name="T24" fmla="*/ 1471 w 2693"/>
                                <a:gd name="T25" fmla="*/ 1830 h 1900"/>
                                <a:gd name="T26" fmla="*/ 1353 w 2693"/>
                                <a:gd name="T27" fmla="*/ 1830 h 1900"/>
                                <a:gd name="T28" fmla="*/ 1235 w 2693"/>
                                <a:gd name="T29" fmla="*/ 1411 h 1900"/>
                                <a:gd name="T30" fmla="*/ 1372 w 2693"/>
                                <a:gd name="T31" fmla="*/ 1247 h 1900"/>
                                <a:gd name="T32" fmla="*/ 1461 w 2693"/>
                                <a:gd name="T33" fmla="*/ 1207 h 1900"/>
                                <a:gd name="T34" fmla="*/ 1289 w 2693"/>
                                <a:gd name="T35" fmla="*/ 1003 h 1900"/>
                                <a:gd name="T36" fmla="*/ 1063 w 2693"/>
                                <a:gd name="T37" fmla="*/ 1207 h 1900"/>
                                <a:gd name="T38" fmla="*/ 1031 w 2693"/>
                                <a:gd name="T39" fmla="*/ 1432 h 1900"/>
                                <a:gd name="T40" fmla="*/ 988 w 2693"/>
                                <a:gd name="T41" fmla="*/ 1508 h 1900"/>
                                <a:gd name="T42" fmla="*/ 923 w 2693"/>
                                <a:gd name="T43" fmla="*/ 1443 h 1900"/>
                                <a:gd name="T44" fmla="*/ 730 w 2693"/>
                                <a:gd name="T45" fmla="*/ 1594 h 1900"/>
                                <a:gd name="T46" fmla="*/ 386 w 2693"/>
                                <a:gd name="T47" fmla="*/ 1755 h 1900"/>
                                <a:gd name="T48" fmla="*/ 429 w 2693"/>
                                <a:gd name="T49" fmla="*/ 1680 h 1900"/>
                                <a:gd name="T50" fmla="*/ 21 w 2693"/>
                                <a:gd name="T51" fmla="*/ 1766 h 1900"/>
                                <a:gd name="T52" fmla="*/ 558 w 2693"/>
                                <a:gd name="T53" fmla="*/ 1518 h 1900"/>
                                <a:gd name="T54" fmla="*/ 1009 w 2693"/>
                                <a:gd name="T55" fmla="*/ 884 h 1900"/>
                                <a:gd name="T56" fmla="*/ 1278 w 2693"/>
                                <a:gd name="T57" fmla="*/ 659 h 1900"/>
                                <a:gd name="T58" fmla="*/ 1439 w 2693"/>
                                <a:gd name="T59" fmla="*/ 14 h 19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693" h="1900">
                                  <a:moveTo>
                                    <a:pt x="1439" y="14"/>
                                  </a:moveTo>
                                  <a:cubicBezTo>
                                    <a:pt x="1473" y="0"/>
                                    <a:pt x="1451" y="442"/>
                                    <a:pt x="1482" y="573"/>
                                  </a:cubicBezTo>
                                  <a:cubicBezTo>
                                    <a:pt x="1513" y="704"/>
                                    <a:pt x="1579" y="714"/>
                                    <a:pt x="1622" y="798"/>
                                  </a:cubicBezTo>
                                  <a:cubicBezTo>
                                    <a:pt x="1665" y="882"/>
                                    <a:pt x="1660" y="987"/>
                                    <a:pt x="1740" y="1078"/>
                                  </a:cubicBezTo>
                                  <a:cubicBezTo>
                                    <a:pt x="1820" y="1169"/>
                                    <a:pt x="1955" y="1267"/>
                                    <a:pt x="2105" y="1346"/>
                                  </a:cubicBezTo>
                                  <a:cubicBezTo>
                                    <a:pt x="2255" y="1425"/>
                                    <a:pt x="2593" y="1501"/>
                                    <a:pt x="2643" y="1551"/>
                                  </a:cubicBezTo>
                                  <a:cubicBezTo>
                                    <a:pt x="2693" y="1601"/>
                                    <a:pt x="2503" y="1656"/>
                                    <a:pt x="2406" y="1647"/>
                                  </a:cubicBezTo>
                                  <a:cubicBezTo>
                                    <a:pt x="2309" y="1638"/>
                                    <a:pt x="2119" y="1472"/>
                                    <a:pt x="2062" y="1497"/>
                                  </a:cubicBezTo>
                                  <a:cubicBezTo>
                                    <a:pt x="2005" y="1522"/>
                                    <a:pt x="2090" y="1750"/>
                                    <a:pt x="2062" y="1798"/>
                                  </a:cubicBezTo>
                                  <a:cubicBezTo>
                                    <a:pt x="2034" y="1846"/>
                                    <a:pt x="1975" y="1819"/>
                                    <a:pt x="1891" y="1787"/>
                                  </a:cubicBezTo>
                                  <a:cubicBezTo>
                                    <a:pt x="1807" y="1755"/>
                                    <a:pt x="1627" y="1615"/>
                                    <a:pt x="1557" y="1604"/>
                                  </a:cubicBezTo>
                                  <a:cubicBezTo>
                                    <a:pt x="1487" y="1593"/>
                                    <a:pt x="1485" y="1685"/>
                                    <a:pt x="1471" y="1723"/>
                                  </a:cubicBezTo>
                                  <a:cubicBezTo>
                                    <a:pt x="1457" y="1761"/>
                                    <a:pt x="1491" y="1812"/>
                                    <a:pt x="1471" y="1830"/>
                                  </a:cubicBezTo>
                                  <a:cubicBezTo>
                                    <a:pt x="1451" y="1848"/>
                                    <a:pt x="1392" y="1900"/>
                                    <a:pt x="1353" y="1830"/>
                                  </a:cubicBezTo>
                                  <a:cubicBezTo>
                                    <a:pt x="1314" y="1760"/>
                                    <a:pt x="1232" y="1508"/>
                                    <a:pt x="1235" y="1411"/>
                                  </a:cubicBezTo>
                                  <a:cubicBezTo>
                                    <a:pt x="1238" y="1314"/>
                                    <a:pt x="1334" y="1281"/>
                                    <a:pt x="1372" y="1247"/>
                                  </a:cubicBezTo>
                                  <a:cubicBezTo>
                                    <a:pt x="1410" y="1213"/>
                                    <a:pt x="1475" y="1248"/>
                                    <a:pt x="1461" y="1207"/>
                                  </a:cubicBezTo>
                                  <a:cubicBezTo>
                                    <a:pt x="1447" y="1166"/>
                                    <a:pt x="1355" y="1003"/>
                                    <a:pt x="1289" y="1003"/>
                                  </a:cubicBezTo>
                                  <a:cubicBezTo>
                                    <a:pt x="1223" y="1003"/>
                                    <a:pt x="1106" y="1135"/>
                                    <a:pt x="1063" y="1207"/>
                                  </a:cubicBezTo>
                                  <a:cubicBezTo>
                                    <a:pt x="1020" y="1279"/>
                                    <a:pt x="1043" y="1382"/>
                                    <a:pt x="1031" y="1432"/>
                                  </a:cubicBezTo>
                                  <a:cubicBezTo>
                                    <a:pt x="1019" y="1482"/>
                                    <a:pt x="1006" y="1506"/>
                                    <a:pt x="988" y="1508"/>
                                  </a:cubicBezTo>
                                  <a:cubicBezTo>
                                    <a:pt x="970" y="1510"/>
                                    <a:pt x="966" y="1429"/>
                                    <a:pt x="923" y="1443"/>
                                  </a:cubicBezTo>
                                  <a:cubicBezTo>
                                    <a:pt x="880" y="1457"/>
                                    <a:pt x="820" y="1542"/>
                                    <a:pt x="730" y="1594"/>
                                  </a:cubicBezTo>
                                  <a:cubicBezTo>
                                    <a:pt x="640" y="1646"/>
                                    <a:pt x="436" y="1741"/>
                                    <a:pt x="386" y="1755"/>
                                  </a:cubicBezTo>
                                  <a:cubicBezTo>
                                    <a:pt x="336" y="1769"/>
                                    <a:pt x="490" y="1678"/>
                                    <a:pt x="429" y="1680"/>
                                  </a:cubicBezTo>
                                  <a:cubicBezTo>
                                    <a:pt x="368" y="1682"/>
                                    <a:pt x="0" y="1793"/>
                                    <a:pt x="21" y="1766"/>
                                  </a:cubicBezTo>
                                  <a:cubicBezTo>
                                    <a:pt x="42" y="1739"/>
                                    <a:pt x="393" y="1665"/>
                                    <a:pt x="558" y="1518"/>
                                  </a:cubicBezTo>
                                  <a:cubicBezTo>
                                    <a:pt x="723" y="1371"/>
                                    <a:pt x="889" y="1027"/>
                                    <a:pt x="1009" y="884"/>
                                  </a:cubicBezTo>
                                  <a:cubicBezTo>
                                    <a:pt x="1129" y="741"/>
                                    <a:pt x="1206" y="806"/>
                                    <a:pt x="1278" y="659"/>
                                  </a:cubicBezTo>
                                  <a:cubicBezTo>
                                    <a:pt x="1350" y="512"/>
                                    <a:pt x="1405" y="28"/>
                                    <a:pt x="1439" y="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423"/>
                          <wps:cNvSpPr>
                            <a:spLocks/>
                          </wps:cNvSpPr>
                          <wps:spPr bwMode="auto">
                            <a:xfrm>
                              <a:off x="8111" y="9163"/>
                              <a:ext cx="866" cy="464"/>
                            </a:xfrm>
                            <a:custGeom>
                              <a:avLst/>
                              <a:gdLst>
                                <a:gd name="T0" fmla="*/ 1442 w 1724"/>
                                <a:gd name="T1" fmla="*/ 29 h 925"/>
                                <a:gd name="T2" fmla="*/ 1710 w 1724"/>
                                <a:gd name="T3" fmla="*/ 147 h 925"/>
                                <a:gd name="T4" fmla="*/ 1528 w 1724"/>
                                <a:gd name="T5" fmla="*/ 352 h 925"/>
                                <a:gd name="T6" fmla="*/ 1420 w 1724"/>
                                <a:gd name="T7" fmla="*/ 502 h 925"/>
                                <a:gd name="T8" fmla="*/ 1324 w 1724"/>
                                <a:gd name="T9" fmla="*/ 631 h 925"/>
                                <a:gd name="T10" fmla="*/ 1238 w 1724"/>
                                <a:gd name="T11" fmla="*/ 771 h 925"/>
                                <a:gd name="T12" fmla="*/ 1141 w 1724"/>
                                <a:gd name="T13" fmla="*/ 889 h 925"/>
                                <a:gd name="T14" fmla="*/ 1119 w 1724"/>
                                <a:gd name="T15" fmla="*/ 706 h 925"/>
                                <a:gd name="T16" fmla="*/ 1130 w 1724"/>
                                <a:gd name="T17" fmla="*/ 556 h 925"/>
                                <a:gd name="T18" fmla="*/ 1055 w 1724"/>
                                <a:gd name="T19" fmla="*/ 567 h 925"/>
                                <a:gd name="T20" fmla="*/ 990 w 1724"/>
                                <a:gd name="T21" fmla="*/ 588 h 925"/>
                                <a:gd name="T22" fmla="*/ 969 w 1724"/>
                                <a:gd name="T23" fmla="*/ 717 h 925"/>
                                <a:gd name="T24" fmla="*/ 958 w 1724"/>
                                <a:gd name="T25" fmla="*/ 803 h 925"/>
                                <a:gd name="T26" fmla="*/ 883 w 1724"/>
                                <a:gd name="T27" fmla="*/ 696 h 925"/>
                                <a:gd name="T28" fmla="*/ 829 w 1724"/>
                                <a:gd name="T29" fmla="*/ 620 h 925"/>
                                <a:gd name="T30" fmla="*/ 754 w 1724"/>
                                <a:gd name="T31" fmla="*/ 717 h 925"/>
                                <a:gd name="T32" fmla="*/ 647 w 1724"/>
                                <a:gd name="T33" fmla="*/ 771 h 925"/>
                                <a:gd name="T34" fmla="*/ 561 w 1724"/>
                                <a:gd name="T35" fmla="*/ 782 h 925"/>
                                <a:gd name="T36" fmla="*/ 496 w 1724"/>
                                <a:gd name="T37" fmla="*/ 760 h 925"/>
                                <a:gd name="T38" fmla="*/ 399 w 1724"/>
                                <a:gd name="T39" fmla="*/ 889 h 925"/>
                                <a:gd name="T40" fmla="*/ 313 w 1724"/>
                                <a:gd name="T41" fmla="*/ 921 h 925"/>
                                <a:gd name="T42" fmla="*/ 249 w 1724"/>
                                <a:gd name="T43" fmla="*/ 867 h 925"/>
                                <a:gd name="T44" fmla="*/ 2 w 1724"/>
                                <a:gd name="T45" fmla="*/ 900 h 925"/>
                                <a:gd name="T46" fmla="*/ 238 w 1724"/>
                                <a:gd name="T47" fmla="*/ 760 h 925"/>
                                <a:gd name="T48" fmla="*/ 453 w 1724"/>
                                <a:gd name="T49" fmla="*/ 620 h 925"/>
                                <a:gd name="T50" fmla="*/ 722 w 1724"/>
                                <a:gd name="T51" fmla="*/ 545 h 925"/>
                                <a:gd name="T52" fmla="*/ 883 w 1724"/>
                                <a:gd name="T53" fmla="*/ 384 h 925"/>
                                <a:gd name="T54" fmla="*/ 1012 w 1724"/>
                                <a:gd name="T55" fmla="*/ 201 h 925"/>
                                <a:gd name="T56" fmla="*/ 1055 w 1724"/>
                                <a:gd name="T57" fmla="*/ 115 h 925"/>
                                <a:gd name="T58" fmla="*/ 1055 w 1724"/>
                                <a:gd name="T59" fmla="*/ 395 h 925"/>
                                <a:gd name="T60" fmla="*/ 1130 w 1724"/>
                                <a:gd name="T61" fmla="*/ 438 h 925"/>
                                <a:gd name="T62" fmla="*/ 1238 w 1724"/>
                                <a:gd name="T63" fmla="*/ 319 h 925"/>
                                <a:gd name="T64" fmla="*/ 1442 w 1724"/>
                                <a:gd name="T65" fmla="*/ 29 h 9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724" h="925">
                                  <a:moveTo>
                                    <a:pt x="1442" y="29"/>
                                  </a:moveTo>
                                  <a:cubicBezTo>
                                    <a:pt x="1520" y="0"/>
                                    <a:pt x="1696" y="93"/>
                                    <a:pt x="1710" y="147"/>
                                  </a:cubicBezTo>
                                  <a:cubicBezTo>
                                    <a:pt x="1724" y="201"/>
                                    <a:pt x="1576" y="293"/>
                                    <a:pt x="1528" y="352"/>
                                  </a:cubicBezTo>
                                  <a:cubicBezTo>
                                    <a:pt x="1480" y="411"/>
                                    <a:pt x="1454" y="455"/>
                                    <a:pt x="1420" y="502"/>
                                  </a:cubicBezTo>
                                  <a:cubicBezTo>
                                    <a:pt x="1386" y="549"/>
                                    <a:pt x="1354" y="586"/>
                                    <a:pt x="1324" y="631"/>
                                  </a:cubicBezTo>
                                  <a:cubicBezTo>
                                    <a:pt x="1294" y="676"/>
                                    <a:pt x="1269" y="728"/>
                                    <a:pt x="1238" y="771"/>
                                  </a:cubicBezTo>
                                  <a:cubicBezTo>
                                    <a:pt x="1207" y="814"/>
                                    <a:pt x="1161" y="900"/>
                                    <a:pt x="1141" y="889"/>
                                  </a:cubicBezTo>
                                  <a:cubicBezTo>
                                    <a:pt x="1121" y="878"/>
                                    <a:pt x="1121" y="761"/>
                                    <a:pt x="1119" y="706"/>
                                  </a:cubicBezTo>
                                  <a:cubicBezTo>
                                    <a:pt x="1117" y="651"/>
                                    <a:pt x="1141" y="579"/>
                                    <a:pt x="1130" y="556"/>
                                  </a:cubicBezTo>
                                  <a:cubicBezTo>
                                    <a:pt x="1119" y="533"/>
                                    <a:pt x="1078" y="562"/>
                                    <a:pt x="1055" y="567"/>
                                  </a:cubicBezTo>
                                  <a:cubicBezTo>
                                    <a:pt x="1032" y="572"/>
                                    <a:pt x="1004" y="563"/>
                                    <a:pt x="990" y="588"/>
                                  </a:cubicBezTo>
                                  <a:cubicBezTo>
                                    <a:pt x="976" y="613"/>
                                    <a:pt x="974" y="681"/>
                                    <a:pt x="969" y="717"/>
                                  </a:cubicBezTo>
                                  <a:cubicBezTo>
                                    <a:pt x="964" y="753"/>
                                    <a:pt x="972" y="807"/>
                                    <a:pt x="958" y="803"/>
                                  </a:cubicBezTo>
                                  <a:cubicBezTo>
                                    <a:pt x="944" y="799"/>
                                    <a:pt x="904" y="726"/>
                                    <a:pt x="883" y="696"/>
                                  </a:cubicBezTo>
                                  <a:cubicBezTo>
                                    <a:pt x="862" y="666"/>
                                    <a:pt x="850" y="617"/>
                                    <a:pt x="829" y="620"/>
                                  </a:cubicBezTo>
                                  <a:cubicBezTo>
                                    <a:pt x="808" y="623"/>
                                    <a:pt x="784" y="692"/>
                                    <a:pt x="754" y="717"/>
                                  </a:cubicBezTo>
                                  <a:cubicBezTo>
                                    <a:pt x="724" y="742"/>
                                    <a:pt x="679" y="760"/>
                                    <a:pt x="647" y="771"/>
                                  </a:cubicBezTo>
                                  <a:cubicBezTo>
                                    <a:pt x="615" y="782"/>
                                    <a:pt x="586" y="784"/>
                                    <a:pt x="561" y="782"/>
                                  </a:cubicBezTo>
                                  <a:cubicBezTo>
                                    <a:pt x="536" y="780"/>
                                    <a:pt x="523" y="742"/>
                                    <a:pt x="496" y="760"/>
                                  </a:cubicBezTo>
                                  <a:cubicBezTo>
                                    <a:pt x="469" y="778"/>
                                    <a:pt x="429" y="862"/>
                                    <a:pt x="399" y="889"/>
                                  </a:cubicBezTo>
                                  <a:cubicBezTo>
                                    <a:pt x="369" y="916"/>
                                    <a:pt x="338" y="925"/>
                                    <a:pt x="313" y="921"/>
                                  </a:cubicBezTo>
                                  <a:cubicBezTo>
                                    <a:pt x="288" y="917"/>
                                    <a:pt x="301" y="870"/>
                                    <a:pt x="249" y="867"/>
                                  </a:cubicBezTo>
                                  <a:cubicBezTo>
                                    <a:pt x="197" y="864"/>
                                    <a:pt x="4" y="918"/>
                                    <a:pt x="2" y="900"/>
                                  </a:cubicBezTo>
                                  <a:cubicBezTo>
                                    <a:pt x="0" y="882"/>
                                    <a:pt x="163" y="807"/>
                                    <a:pt x="238" y="760"/>
                                  </a:cubicBezTo>
                                  <a:cubicBezTo>
                                    <a:pt x="313" y="713"/>
                                    <a:pt x="372" y="656"/>
                                    <a:pt x="453" y="620"/>
                                  </a:cubicBezTo>
                                  <a:cubicBezTo>
                                    <a:pt x="534" y="584"/>
                                    <a:pt x="650" y="584"/>
                                    <a:pt x="722" y="545"/>
                                  </a:cubicBezTo>
                                  <a:cubicBezTo>
                                    <a:pt x="794" y="506"/>
                                    <a:pt x="835" y="441"/>
                                    <a:pt x="883" y="384"/>
                                  </a:cubicBezTo>
                                  <a:cubicBezTo>
                                    <a:pt x="931" y="327"/>
                                    <a:pt x="983" y="246"/>
                                    <a:pt x="1012" y="201"/>
                                  </a:cubicBezTo>
                                  <a:cubicBezTo>
                                    <a:pt x="1041" y="156"/>
                                    <a:pt x="1048" y="83"/>
                                    <a:pt x="1055" y="115"/>
                                  </a:cubicBezTo>
                                  <a:cubicBezTo>
                                    <a:pt x="1062" y="147"/>
                                    <a:pt x="1043" y="341"/>
                                    <a:pt x="1055" y="395"/>
                                  </a:cubicBezTo>
                                  <a:cubicBezTo>
                                    <a:pt x="1067" y="449"/>
                                    <a:pt x="1100" y="451"/>
                                    <a:pt x="1130" y="438"/>
                                  </a:cubicBezTo>
                                  <a:cubicBezTo>
                                    <a:pt x="1160" y="425"/>
                                    <a:pt x="1183" y="383"/>
                                    <a:pt x="1238" y="319"/>
                                  </a:cubicBezTo>
                                  <a:cubicBezTo>
                                    <a:pt x="1293" y="255"/>
                                    <a:pt x="1364" y="58"/>
                                    <a:pt x="1442" y="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424"/>
                          <wps:cNvSpPr>
                            <a:spLocks/>
                          </wps:cNvSpPr>
                          <wps:spPr bwMode="auto">
                            <a:xfrm>
                              <a:off x="9059" y="9075"/>
                              <a:ext cx="977" cy="406"/>
                            </a:xfrm>
                            <a:custGeom>
                              <a:avLst/>
                              <a:gdLst>
                                <a:gd name="T0" fmla="*/ 5 w 1945"/>
                                <a:gd name="T1" fmla="*/ 237 h 809"/>
                                <a:gd name="T2" fmla="*/ 123 w 1945"/>
                                <a:gd name="T3" fmla="*/ 237 h 809"/>
                                <a:gd name="T4" fmla="*/ 285 w 1945"/>
                                <a:gd name="T5" fmla="*/ 237 h 809"/>
                                <a:gd name="T6" fmla="*/ 317 w 1945"/>
                                <a:gd name="T7" fmla="*/ 129 h 809"/>
                                <a:gd name="T8" fmla="*/ 263 w 1945"/>
                                <a:gd name="T9" fmla="*/ 11 h 809"/>
                                <a:gd name="T10" fmla="*/ 403 w 1945"/>
                                <a:gd name="T11" fmla="*/ 65 h 809"/>
                                <a:gd name="T12" fmla="*/ 564 w 1945"/>
                                <a:gd name="T13" fmla="*/ 215 h 809"/>
                                <a:gd name="T14" fmla="*/ 897 w 1945"/>
                                <a:gd name="T15" fmla="*/ 398 h 809"/>
                                <a:gd name="T16" fmla="*/ 983 w 1945"/>
                                <a:gd name="T17" fmla="*/ 484 h 809"/>
                                <a:gd name="T18" fmla="*/ 1241 w 1945"/>
                                <a:gd name="T19" fmla="*/ 591 h 809"/>
                                <a:gd name="T20" fmla="*/ 1639 w 1945"/>
                                <a:gd name="T21" fmla="*/ 656 h 809"/>
                                <a:gd name="T22" fmla="*/ 1918 w 1945"/>
                                <a:gd name="T23" fmla="*/ 763 h 809"/>
                                <a:gd name="T24" fmla="*/ 1800 w 1945"/>
                                <a:gd name="T25" fmla="*/ 795 h 809"/>
                                <a:gd name="T26" fmla="*/ 1585 w 1945"/>
                                <a:gd name="T27" fmla="*/ 795 h 809"/>
                                <a:gd name="T28" fmla="*/ 1370 w 1945"/>
                                <a:gd name="T29" fmla="*/ 709 h 809"/>
                                <a:gd name="T30" fmla="*/ 1134 w 1945"/>
                                <a:gd name="T31" fmla="*/ 720 h 809"/>
                                <a:gd name="T32" fmla="*/ 1037 w 1945"/>
                                <a:gd name="T33" fmla="*/ 795 h 809"/>
                                <a:gd name="T34" fmla="*/ 865 w 1945"/>
                                <a:gd name="T35" fmla="*/ 731 h 809"/>
                                <a:gd name="T36" fmla="*/ 714 w 1945"/>
                                <a:gd name="T37" fmla="*/ 537 h 809"/>
                                <a:gd name="T38" fmla="*/ 564 w 1945"/>
                                <a:gd name="T39" fmla="*/ 408 h 809"/>
                                <a:gd name="T40" fmla="*/ 424 w 1945"/>
                                <a:gd name="T41" fmla="*/ 494 h 809"/>
                                <a:gd name="T42" fmla="*/ 274 w 1945"/>
                                <a:gd name="T43" fmla="*/ 484 h 809"/>
                                <a:gd name="T44" fmla="*/ 156 w 1945"/>
                                <a:gd name="T45" fmla="*/ 376 h 809"/>
                                <a:gd name="T46" fmla="*/ 5 w 1945"/>
                                <a:gd name="T47" fmla="*/ 237 h 8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945" h="809">
                                  <a:moveTo>
                                    <a:pt x="5" y="237"/>
                                  </a:moveTo>
                                  <a:cubicBezTo>
                                    <a:pt x="0" y="214"/>
                                    <a:pt x="76" y="237"/>
                                    <a:pt x="123" y="237"/>
                                  </a:cubicBezTo>
                                  <a:cubicBezTo>
                                    <a:pt x="170" y="237"/>
                                    <a:pt x="253" y="255"/>
                                    <a:pt x="285" y="237"/>
                                  </a:cubicBezTo>
                                  <a:cubicBezTo>
                                    <a:pt x="317" y="219"/>
                                    <a:pt x="321" y="167"/>
                                    <a:pt x="317" y="129"/>
                                  </a:cubicBezTo>
                                  <a:cubicBezTo>
                                    <a:pt x="313" y="91"/>
                                    <a:pt x="249" y="22"/>
                                    <a:pt x="263" y="11"/>
                                  </a:cubicBezTo>
                                  <a:cubicBezTo>
                                    <a:pt x="277" y="0"/>
                                    <a:pt x="353" y="31"/>
                                    <a:pt x="403" y="65"/>
                                  </a:cubicBezTo>
                                  <a:cubicBezTo>
                                    <a:pt x="453" y="99"/>
                                    <a:pt x="482" y="160"/>
                                    <a:pt x="564" y="215"/>
                                  </a:cubicBezTo>
                                  <a:cubicBezTo>
                                    <a:pt x="646" y="270"/>
                                    <a:pt x="827" y="353"/>
                                    <a:pt x="897" y="398"/>
                                  </a:cubicBezTo>
                                  <a:cubicBezTo>
                                    <a:pt x="967" y="443"/>
                                    <a:pt x="926" y="452"/>
                                    <a:pt x="983" y="484"/>
                                  </a:cubicBezTo>
                                  <a:cubicBezTo>
                                    <a:pt x="1040" y="516"/>
                                    <a:pt x="1132" y="562"/>
                                    <a:pt x="1241" y="591"/>
                                  </a:cubicBezTo>
                                  <a:cubicBezTo>
                                    <a:pt x="1350" y="620"/>
                                    <a:pt x="1526" y="627"/>
                                    <a:pt x="1639" y="656"/>
                                  </a:cubicBezTo>
                                  <a:cubicBezTo>
                                    <a:pt x="1752" y="685"/>
                                    <a:pt x="1891" y="740"/>
                                    <a:pt x="1918" y="763"/>
                                  </a:cubicBezTo>
                                  <a:cubicBezTo>
                                    <a:pt x="1945" y="786"/>
                                    <a:pt x="1855" y="790"/>
                                    <a:pt x="1800" y="795"/>
                                  </a:cubicBezTo>
                                  <a:cubicBezTo>
                                    <a:pt x="1745" y="800"/>
                                    <a:pt x="1657" y="809"/>
                                    <a:pt x="1585" y="795"/>
                                  </a:cubicBezTo>
                                  <a:cubicBezTo>
                                    <a:pt x="1513" y="781"/>
                                    <a:pt x="1445" y="721"/>
                                    <a:pt x="1370" y="709"/>
                                  </a:cubicBezTo>
                                  <a:cubicBezTo>
                                    <a:pt x="1295" y="697"/>
                                    <a:pt x="1189" y="706"/>
                                    <a:pt x="1134" y="720"/>
                                  </a:cubicBezTo>
                                  <a:cubicBezTo>
                                    <a:pt x="1079" y="734"/>
                                    <a:pt x="1082" y="793"/>
                                    <a:pt x="1037" y="795"/>
                                  </a:cubicBezTo>
                                  <a:cubicBezTo>
                                    <a:pt x="992" y="797"/>
                                    <a:pt x="919" y="774"/>
                                    <a:pt x="865" y="731"/>
                                  </a:cubicBezTo>
                                  <a:cubicBezTo>
                                    <a:pt x="811" y="688"/>
                                    <a:pt x="764" y="591"/>
                                    <a:pt x="714" y="537"/>
                                  </a:cubicBezTo>
                                  <a:cubicBezTo>
                                    <a:pt x="664" y="483"/>
                                    <a:pt x="612" y="415"/>
                                    <a:pt x="564" y="408"/>
                                  </a:cubicBezTo>
                                  <a:cubicBezTo>
                                    <a:pt x="516" y="401"/>
                                    <a:pt x="472" y="481"/>
                                    <a:pt x="424" y="494"/>
                                  </a:cubicBezTo>
                                  <a:cubicBezTo>
                                    <a:pt x="376" y="507"/>
                                    <a:pt x="319" y="504"/>
                                    <a:pt x="274" y="484"/>
                                  </a:cubicBezTo>
                                  <a:cubicBezTo>
                                    <a:pt x="229" y="464"/>
                                    <a:pt x="201" y="414"/>
                                    <a:pt x="156" y="376"/>
                                  </a:cubicBezTo>
                                  <a:cubicBezTo>
                                    <a:pt x="111" y="338"/>
                                    <a:pt x="10" y="260"/>
                                    <a:pt x="5" y="2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425"/>
                          <wps:cNvSpPr>
                            <a:spLocks/>
                          </wps:cNvSpPr>
                          <wps:spPr bwMode="auto">
                            <a:xfrm>
                              <a:off x="8062" y="9576"/>
                              <a:ext cx="878" cy="597"/>
                            </a:xfrm>
                            <a:custGeom>
                              <a:avLst/>
                              <a:gdLst>
                                <a:gd name="T0" fmla="*/ 878 w 878"/>
                                <a:gd name="T1" fmla="*/ 14 h 597"/>
                                <a:gd name="T2" fmla="*/ 610 w 878"/>
                                <a:gd name="T3" fmla="*/ 163 h 597"/>
                                <a:gd name="T4" fmla="*/ 551 w 878"/>
                                <a:gd name="T5" fmla="*/ 142 h 597"/>
                                <a:gd name="T6" fmla="*/ 525 w 878"/>
                                <a:gd name="T7" fmla="*/ 174 h 597"/>
                                <a:gd name="T8" fmla="*/ 584 w 878"/>
                                <a:gd name="T9" fmla="*/ 201 h 597"/>
                                <a:gd name="T10" fmla="*/ 546 w 878"/>
                                <a:gd name="T11" fmla="*/ 255 h 597"/>
                                <a:gd name="T12" fmla="*/ 481 w 878"/>
                                <a:gd name="T13" fmla="*/ 265 h 597"/>
                                <a:gd name="T14" fmla="*/ 395 w 878"/>
                                <a:gd name="T15" fmla="*/ 212 h 597"/>
                                <a:gd name="T16" fmla="*/ 341 w 878"/>
                                <a:gd name="T17" fmla="*/ 212 h 597"/>
                                <a:gd name="T18" fmla="*/ 244 w 878"/>
                                <a:gd name="T19" fmla="*/ 293 h 597"/>
                                <a:gd name="T20" fmla="*/ 152 w 878"/>
                                <a:gd name="T21" fmla="*/ 384 h 597"/>
                                <a:gd name="T22" fmla="*/ 7 w 878"/>
                                <a:gd name="T23" fmla="*/ 567 h 597"/>
                                <a:gd name="T24" fmla="*/ 114 w 878"/>
                                <a:gd name="T25" fmla="*/ 497 h 597"/>
                                <a:gd name="T26" fmla="*/ 179 w 878"/>
                                <a:gd name="T27" fmla="*/ 465 h 597"/>
                                <a:gd name="T28" fmla="*/ 142 w 878"/>
                                <a:gd name="T29" fmla="*/ 594 h 597"/>
                                <a:gd name="T30" fmla="*/ 244 w 878"/>
                                <a:gd name="T31" fmla="*/ 481 h 597"/>
                                <a:gd name="T32" fmla="*/ 341 w 878"/>
                                <a:gd name="T33" fmla="*/ 432 h 597"/>
                                <a:gd name="T34" fmla="*/ 368 w 878"/>
                                <a:gd name="T35" fmla="*/ 530 h 597"/>
                                <a:gd name="T36" fmla="*/ 411 w 878"/>
                                <a:gd name="T37" fmla="*/ 411 h 597"/>
                                <a:gd name="T38" fmla="*/ 443 w 878"/>
                                <a:gd name="T39" fmla="*/ 320 h 597"/>
                                <a:gd name="T40" fmla="*/ 535 w 878"/>
                                <a:gd name="T41" fmla="*/ 320 h 597"/>
                                <a:gd name="T42" fmla="*/ 605 w 878"/>
                                <a:gd name="T43" fmla="*/ 303 h 597"/>
                                <a:gd name="T44" fmla="*/ 748 w 878"/>
                                <a:gd name="T45" fmla="*/ 214 h 597"/>
                                <a:gd name="T46" fmla="*/ 878 w 878"/>
                                <a:gd name="T47" fmla="*/ 14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878" h="597">
                                  <a:moveTo>
                                    <a:pt x="878" y="14"/>
                                  </a:moveTo>
                                  <a:cubicBezTo>
                                    <a:pt x="864" y="0"/>
                                    <a:pt x="664" y="142"/>
                                    <a:pt x="610" y="163"/>
                                  </a:cubicBezTo>
                                  <a:cubicBezTo>
                                    <a:pt x="556" y="184"/>
                                    <a:pt x="565" y="140"/>
                                    <a:pt x="551" y="142"/>
                                  </a:cubicBezTo>
                                  <a:cubicBezTo>
                                    <a:pt x="537" y="143"/>
                                    <a:pt x="519" y="164"/>
                                    <a:pt x="525" y="174"/>
                                  </a:cubicBezTo>
                                  <a:cubicBezTo>
                                    <a:pt x="530" y="184"/>
                                    <a:pt x="580" y="187"/>
                                    <a:pt x="584" y="201"/>
                                  </a:cubicBezTo>
                                  <a:cubicBezTo>
                                    <a:pt x="587" y="214"/>
                                    <a:pt x="563" y="244"/>
                                    <a:pt x="546" y="255"/>
                                  </a:cubicBezTo>
                                  <a:cubicBezTo>
                                    <a:pt x="529" y="265"/>
                                    <a:pt x="507" y="272"/>
                                    <a:pt x="481" y="265"/>
                                  </a:cubicBezTo>
                                  <a:cubicBezTo>
                                    <a:pt x="456" y="258"/>
                                    <a:pt x="419" y="221"/>
                                    <a:pt x="395" y="212"/>
                                  </a:cubicBezTo>
                                  <a:cubicBezTo>
                                    <a:pt x="372" y="203"/>
                                    <a:pt x="366" y="198"/>
                                    <a:pt x="341" y="212"/>
                                  </a:cubicBezTo>
                                  <a:cubicBezTo>
                                    <a:pt x="316" y="225"/>
                                    <a:pt x="276" y="264"/>
                                    <a:pt x="244" y="293"/>
                                  </a:cubicBezTo>
                                  <a:cubicBezTo>
                                    <a:pt x="212" y="321"/>
                                    <a:pt x="192" y="338"/>
                                    <a:pt x="152" y="384"/>
                                  </a:cubicBezTo>
                                  <a:cubicBezTo>
                                    <a:pt x="112" y="429"/>
                                    <a:pt x="13" y="548"/>
                                    <a:pt x="7" y="567"/>
                                  </a:cubicBezTo>
                                  <a:cubicBezTo>
                                    <a:pt x="0" y="586"/>
                                    <a:pt x="86" y="514"/>
                                    <a:pt x="114" y="497"/>
                                  </a:cubicBezTo>
                                  <a:cubicBezTo>
                                    <a:pt x="143" y="480"/>
                                    <a:pt x="175" y="449"/>
                                    <a:pt x="179" y="465"/>
                                  </a:cubicBezTo>
                                  <a:cubicBezTo>
                                    <a:pt x="184" y="481"/>
                                    <a:pt x="131" y="592"/>
                                    <a:pt x="142" y="594"/>
                                  </a:cubicBezTo>
                                  <a:cubicBezTo>
                                    <a:pt x="152" y="597"/>
                                    <a:pt x="211" y="508"/>
                                    <a:pt x="244" y="481"/>
                                  </a:cubicBezTo>
                                  <a:cubicBezTo>
                                    <a:pt x="277" y="454"/>
                                    <a:pt x="320" y="424"/>
                                    <a:pt x="341" y="432"/>
                                  </a:cubicBezTo>
                                  <a:cubicBezTo>
                                    <a:pt x="361" y="441"/>
                                    <a:pt x="356" y="533"/>
                                    <a:pt x="368" y="530"/>
                                  </a:cubicBezTo>
                                  <a:cubicBezTo>
                                    <a:pt x="380" y="526"/>
                                    <a:pt x="399" y="446"/>
                                    <a:pt x="411" y="411"/>
                                  </a:cubicBezTo>
                                  <a:cubicBezTo>
                                    <a:pt x="424" y="376"/>
                                    <a:pt x="423" y="335"/>
                                    <a:pt x="443" y="320"/>
                                  </a:cubicBezTo>
                                  <a:cubicBezTo>
                                    <a:pt x="464" y="305"/>
                                    <a:pt x="508" y="322"/>
                                    <a:pt x="535" y="320"/>
                                  </a:cubicBezTo>
                                  <a:cubicBezTo>
                                    <a:pt x="562" y="317"/>
                                    <a:pt x="570" y="321"/>
                                    <a:pt x="605" y="303"/>
                                  </a:cubicBezTo>
                                  <a:cubicBezTo>
                                    <a:pt x="640" y="285"/>
                                    <a:pt x="703" y="262"/>
                                    <a:pt x="748" y="214"/>
                                  </a:cubicBezTo>
                                  <a:cubicBezTo>
                                    <a:pt x="793" y="166"/>
                                    <a:pt x="851" y="56"/>
                                    <a:pt x="878" y="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426"/>
                          <wps:cNvSpPr>
                            <a:spLocks/>
                          </wps:cNvSpPr>
                          <wps:spPr bwMode="auto">
                            <a:xfrm>
                              <a:off x="9328" y="9724"/>
                              <a:ext cx="897" cy="420"/>
                            </a:xfrm>
                            <a:custGeom>
                              <a:avLst/>
                              <a:gdLst>
                                <a:gd name="T0" fmla="*/ 2 w 897"/>
                                <a:gd name="T1" fmla="*/ 16 h 420"/>
                                <a:gd name="T2" fmla="*/ 284 w 897"/>
                                <a:gd name="T3" fmla="*/ 112 h 420"/>
                                <a:gd name="T4" fmla="*/ 355 w 897"/>
                                <a:gd name="T5" fmla="*/ 144 h 420"/>
                                <a:gd name="T6" fmla="*/ 408 w 897"/>
                                <a:gd name="T7" fmla="*/ 171 h 420"/>
                                <a:gd name="T8" fmla="*/ 506 w 897"/>
                                <a:gd name="T9" fmla="*/ 171 h 420"/>
                                <a:gd name="T10" fmla="*/ 630 w 897"/>
                                <a:gd name="T11" fmla="*/ 214 h 420"/>
                                <a:gd name="T12" fmla="*/ 743 w 897"/>
                                <a:gd name="T13" fmla="*/ 252 h 420"/>
                                <a:gd name="T14" fmla="*/ 808 w 897"/>
                                <a:gd name="T15" fmla="*/ 285 h 420"/>
                                <a:gd name="T16" fmla="*/ 846 w 897"/>
                                <a:gd name="T17" fmla="*/ 322 h 420"/>
                                <a:gd name="T18" fmla="*/ 889 w 897"/>
                                <a:gd name="T19" fmla="*/ 366 h 420"/>
                                <a:gd name="T20" fmla="*/ 797 w 897"/>
                                <a:gd name="T21" fmla="*/ 355 h 420"/>
                                <a:gd name="T22" fmla="*/ 743 w 897"/>
                                <a:gd name="T23" fmla="*/ 361 h 420"/>
                                <a:gd name="T24" fmla="*/ 706 w 897"/>
                                <a:gd name="T25" fmla="*/ 404 h 420"/>
                                <a:gd name="T26" fmla="*/ 641 w 897"/>
                                <a:gd name="T27" fmla="*/ 404 h 420"/>
                                <a:gd name="T28" fmla="*/ 635 w 897"/>
                                <a:gd name="T29" fmla="*/ 306 h 420"/>
                                <a:gd name="T30" fmla="*/ 533 w 897"/>
                                <a:gd name="T31" fmla="*/ 269 h 420"/>
                                <a:gd name="T32" fmla="*/ 457 w 897"/>
                                <a:gd name="T33" fmla="*/ 269 h 420"/>
                                <a:gd name="T34" fmla="*/ 435 w 897"/>
                                <a:gd name="T35" fmla="*/ 317 h 420"/>
                                <a:gd name="T36" fmla="*/ 352 w 897"/>
                                <a:gd name="T37" fmla="*/ 236 h 420"/>
                                <a:gd name="T38" fmla="*/ 182 w 897"/>
                                <a:gd name="T39" fmla="*/ 196 h 420"/>
                                <a:gd name="T40" fmla="*/ 2 w 897"/>
                                <a:gd name="T41" fmla="*/ 16 h 4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97" h="420">
                                  <a:moveTo>
                                    <a:pt x="2" y="16"/>
                                  </a:moveTo>
                                  <a:cubicBezTo>
                                    <a:pt x="0" y="0"/>
                                    <a:pt x="225" y="91"/>
                                    <a:pt x="284" y="112"/>
                                  </a:cubicBezTo>
                                  <a:cubicBezTo>
                                    <a:pt x="343" y="133"/>
                                    <a:pt x="334" y="134"/>
                                    <a:pt x="355" y="144"/>
                                  </a:cubicBezTo>
                                  <a:cubicBezTo>
                                    <a:pt x="375" y="154"/>
                                    <a:pt x="383" y="167"/>
                                    <a:pt x="408" y="171"/>
                                  </a:cubicBezTo>
                                  <a:cubicBezTo>
                                    <a:pt x="433" y="176"/>
                                    <a:pt x="469" y="164"/>
                                    <a:pt x="506" y="171"/>
                                  </a:cubicBezTo>
                                  <a:cubicBezTo>
                                    <a:pt x="542" y="178"/>
                                    <a:pt x="590" y="201"/>
                                    <a:pt x="630" y="214"/>
                                  </a:cubicBezTo>
                                  <a:cubicBezTo>
                                    <a:pt x="669" y="228"/>
                                    <a:pt x="714" y="241"/>
                                    <a:pt x="743" y="252"/>
                                  </a:cubicBezTo>
                                  <a:cubicBezTo>
                                    <a:pt x="773" y="264"/>
                                    <a:pt x="791" y="273"/>
                                    <a:pt x="808" y="285"/>
                                  </a:cubicBezTo>
                                  <a:cubicBezTo>
                                    <a:pt x="825" y="296"/>
                                    <a:pt x="832" y="309"/>
                                    <a:pt x="846" y="322"/>
                                  </a:cubicBezTo>
                                  <a:cubicBezTo>
                                    <a:pt x="859" y="336"/>
                                    <a:pt x="897" y="360"/>
                                    <a:pt x="889" y="366"/>
                                  </a:cubicBezTo>
                                  <a:cubicBezTo>
                                    <a:pt x="881" y="371"/>
                                    <a:pt x="821" y="356"/>
                                    <a:pt x="797" y="355"/>
                                  </a:cubicBezTo>
                                  <a:cubicBezTo>
                                    <a:pt x="773" y="354"/>
                                    <a:pt x="758" y="353"/>
                                    <a:pt x="743" y="361"/>
                                  </a:cubicBezTo>
                                  <a:cubicBezTo>
                                    <a:pt x="728" y="369"/>
                                    <a:pt x="723" y="397"/>
                                    <a:pt x="706" y="404"/>
                                  </a:cubicBezTo>
                                  <a:cubicBezTo>
                                    <a:pt x="689" y="411"/>
                                    <a:pt x="652" y="420"/>
                                    <a:pt x="641" y="404"/>
                                  </a:cubicBezTo>
                                  <a:cubicBezTo>
                                    <a:pt x="629" y="388"/>
                                    <a:pt x="653" y="329"/>
                                    <a:pt x="635" y="306"/>
                                  </a:cubicBezTo>
                                  <a:cubicBezTo>
                                    <a:pt x="617" y="284"/>
                                    <a:pt x="562" y="275"/>
                                    <a:pt x="533" y="269"/>
                                  </a:cubicBezTo>
                                  <a:cubicBezTo>
                                    <a:pt x="503" y="262"/>
                                    <a:pt x="473" y="260"/>
                                    <a:pt x="457" y="269"/>
                                  </a:cubicBezTo>
                                  <a:cubicBezTo>
                                    <a:pt x="441" y="277"/>
                                    <a:pt x="452" y="322"/>
                                    <a:pt x="435" y="317"/>
                                  </a:cubicBezTo>
                                  <a:cubicBezTo>
                                    <a:pt x="418" y="312"/>
                                    <a:pt x="394" y="256"/>
                                    <a:pt x="352" y="236"/>
                                  </a:cubicBezTo>
                                  <a:cubicBezTo>
                                    <a:pt x="310" y="216"/>
                                    <a:pt x="240" y="233"/>
                                    <a:pt x="182" y="196"/>
                                  </a:cubicBezTo>
                                  <a:cubicBezTo>
                                    <a:pt x="124" y="159"/>
                                    <a:pt x="39" y="53"/>
                                    <a:pt x="2" y="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427"/>
                          <wps:cNvSpPr>
                            <a:spLocks/>
                          </wps:cNvSpPr>
                          <wps:spPr bwMode="auto">
                            <a:xfrm>
                              <a:off x="7974" y="10147"/>
                              <a:ext cx="1053" cy="745"/>
                            </a:xfrm>
                            <a:custGeom>
                              <a:avLst/>
                              <a:gdLst>
                                <a:gd name="T0" fmla="*/ 856 w 1053"/>
                                <a:gd name="T1" fmla="*/ 53 h 745"/>
                                <a:gd name="T2" fmla="*/ 769 w 1053"/>
                                <a:gd name="T3" fmla="*/ 239 h 745"/>
                                <a:gd name="T4" fmla="*/ 693 w 1053"/>
                                <a:gd name="T5" fmla="*/ 299 h 745"/>
                                <a:gd name="T6" fmla="*/ 569 w 1053"/>
                                <a:gd name="T7" fmla="*/ 369 h 745"/>
                                <a:gd name="T8" fmla="*/ 505 w 1053"/>
                                <a:gd name="T9" fmla="*/ 407 h 745"/>
                                <a:gd name="T10" fmla="*/ 413 w 1053"/>
                                <a:gd name="T11" fmla="*/ 434 h 745"/>
                                <a:gd name="T12" fmla="*/ 326 w 1053"/>
                                <a:gd name="T13" fmla="*/ 477 h 745"/>
                                <a:gd name="T14" fmla="*/ 251 w 1053"/>
                                <a:gd name="T15" fmla="*/ 520 h 745"/>
                                <a:gd name="T16" fmla="*/ 122 w 1053"/>
                                <a:gd name="T17" fmla="*/ 531 h 745"/>
                                <a:gd name="T18" fmla="*/ 30 w 1053"/>
                                <a:gd name="T19" fmla="*/ 579 h 745"/>
                                <a:gd name="T20" fmla="*/ 24 w 1053"/>
                                <a:gd name="T21" fmla="*/ 639 h 745"/>
                                <a:gd name="T22" fmla="*/ 175 w 1053"/>
                                <a:gd name="T23" fmla="*/ 606 h 745"/>
                                <a:gd name="T24" fmla="*/ 256 w 1053"/>
                                <a:gd name="T25" fmla="*/ 569 h 745"/>
                                <a:gd name="T26" fmla="*/ 326 w 1053"/>
                                <a:gd name="T27" fmla="*/ 569 h 745"/>
                                <a:gd name="T28" fmla="*/ 326 w 1053"/>
                                <a:gd name="T29" fmla="*/ 655 h 745"/>
                                <a:gd name="T30" fmla="*/ 354 w 1053"/>
                                <a:gd name="T31" fmla="*/ 741 h 745"/>
                                <a:gd name="T32" fmla="*/ 456 w 1053"/>
                                <a:gd name="T33" fmla="*/ 633 h 745"/>
                                <a:gd name="T34" fmla="*/ 510 w 1053"/>
                                <a:gd name="T35" fmla="*/ 525 h 745"/>
                                <a:gd name="T36" fmla="*/ 574 w 1053"/>
                                <a:gd name="T37" fmla="*/ 461 h 745"/>
                                <a:gd name="T38" fmla="*/ 591 w 1053"/>
                                <a:gd name="T39" fmla="*/ 520 h 745"/>
                                <a:gd name="T40" fmla="*/ 650 w 1053"/>
                                <a:gd name="T41" fmla="*/ 553 h 745"/>
                                <a:gd name="T42" fmla="*/ 698 w 1053"/>
                                <a:gd name="T43" fmla="*/ 493 h 745"/>
                                <a:gd name="T44" fmla="*/ 688 w 1053"/>
                                <a:gd name="T45" fmla="*/ 617 h 745"/>
                                <a:gd name="T46" fmla="*/ 796 w 1053"/>
                                <a:gd name="T47" fmla="*/ 579 h 745"/>
                                <a:gd name="T48" fmla="*/ 845 w 1053"/>
                                <a:gd name="T49" fmla="*/ 504 h 745"/>
                                <a:gd name="T50" fmla="*/ 909 w 1053"/>
                                <a:gd name="T51" fmla="*/ 390 h 745"/>
                                <a:gd name="T52" fmla="*/ 974 w 1053"/>
                                <a:gd name="T53" fmla="*/ 412 h 745"/>
                                <a:gd name="T54" fmla="*/ 1038 w 1053"/>
                                <a:gd name="T55" fmla="*/ 380 h 745"/>
                                <a:gd name="T56" fmla="*/ 1044 w 1053"/>
                                <a:gd name="T57" fmla="*/ 261 h 745"/>
                                <a:gd name="T58" fmla="*/ 986 w 1053"/>
                                <a:gd name="T59" fmla="*/ 3 h 745"/>
                                <a:gd name="T60" fmla="*/ 914 w 1053"/>
                                <a:gd name="T61" fmla="*/ 282 h 745"/>
                                <a:gd name="T62" fmla="*/ 846 w 1053"/>
                                <a:gd name="T63" fmla="*/ 213 h 745"/>
                                <a:gd name="T64" fmla="*/ 856 w 1053"/>
                                <a:gd name="T65" fmla="*/ 53 h 7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53" h="745">
                                  <a:moveTo>
                                    <a:pt x="856" y="53"/>
                                  </a:moveTo>
                                  <a:cubicBezTo>
                                    <a:pt x="851" y="43"/>
                                    <a:pt x="796" y="198"/>
                                    <a:pt x="769" y="239"/>
                                  </a:cubicBezTo>
                                  <a:cubicBezTo>
                                    <a:pt x="742" y="280"/>
                                    <a:pt x="727" y="277"/>
                                    <a:pt x="693" y="299"/>
                                  </a:cubicBezTo>
                                  <a:cubicBezTo>
                                    <a:pt x="660" y="321"/>
                                    <a:pt x="601" y="351"/>
                                    <a:pt x="569" y="369"/>
                                  </a:cubicBezTo>
                                  <a:cubicBezTo>
                                    <a:pt x="538" y="387"/>
                                    <a:pt x="531" y="396"/>
                                    <a:pt x="505" y="407"/>
                                  </a:cubicBezTo>
                                  <a:cubicBezTo>
                                    <a:pt x="479" y="418"/>
                                    <a:pt x="442" y="422"/>
                                    <a:pt x="413" y="434"/>
                                  </a:cubicBezTo>
                                  <a:cubicBezTo>
                                    <a:pt x="383" y="445"/>
                                    <a:pt x="354" y="462"/>
                                    <a:pt x="326" y="477"/>
                                  </a:cubicBezTo>
                                  <a:cubicBezTo>
                                    <a:pt x="299" y="491"/>
                                    <a:pt x="285" y="511"/>
                                    <a:pt x="251" y="520"/>
                                  </a:cubicBezTo>
                                  <a:cubicBezTo>
                                    <a:pt x="217" y="529"/>
                                    <a:pt x="158" y="521"/>
                                    <a:pt x="122" y="531"/>
                                  </a:cubicBezTo>
                                  <a:cubicBezTo>
                                    <a:pt x="85" y="541"/>
                                    <a:pt x="46" y="561"/>
                                    <a:pt x="30" y="579"/>
                                  </a:cubicBezTo>
                                  <a:cubicBezTo>
                                    <a:pt x="14" y="597"/>
                                    <a:pt x="0" y="634"/>
                                    <a:pt x="24" y="639"/>
                                  </a:cubicBezTo>
                                  <a:cubicBezTo>
                                    <a:pt x="48" y="644"/>
                                    <a:pt x="137" y="618"/>
                                    <a:pt x="175" y="606"/>
                                  </a:cubicBezTo>
                                  <a:cubicBezTo>
                                    <a:pt x="214" y="595"/>
                                    <a:pt x="231" y="575"/>
                                    <a:pt x="256" y="569"/>
                                  </a:cubicBezTo>
                                  <a:cubicBezTo>
                                    <a:pt x="281" y="563"/>
                                    <a:pt x="315" y="554"/>
                                    <a:pt x="326" y="569"/>
                                  </a:cubicBezTo>
                                  <a:cubicBezTo>
                                    <a:pt x="338" y="583"/>
                                    <a:pt x="322" y="626"/>
                                    <a:pt x="326" y="655"/>
                                  </a:cubicBezTo>
                                  <a:cubicBezTo>
                                    <a:pt x="331" y="684"/>
                                    <a:pt x="332" y="745"/>
                                    <a:pt x="354" y="741"/>
                                  </a:cubicBezTo>
                                  <a:cubicBezTo>
                                    <a:pt x="375" y="738"/>
                                    <a:pt x="430" y="670"/>
                                    <a:pt x="456" y="633"/>
                                  </a:cubicBezTo>
                                  <a:cubicBezTo>
                                    <a:pt x="482" y="597"/>
                                    <a:pt x="490" y="554"/>
                                    <a:pt x="510" y="525"/>
                                  </a:cubicBezTo>
                                  <a:cubicBezTo>
                                    <a:pt x="529" y="497"/>
                                    <a:pt x="561" y="462"/>
                                    <a:pt x="574" y="461"/>
                                  </a:cubicBezTo>
                                  <a:cubicBezTo>
                                    <a:pt x="588" y="460"/>
                                    <a:pt x="578" y="505"/>
                                    <a:pt x="591" y="520"/>
                                  </a:cubicBezTo>
                                  <a:cubicBezTo>
                                    <a:pt x="604" y="535"/>
                                    <a:pt x="632" y="557"/>
                                    <a:pt x="650" y="553"/>
                                  </a:cubicBezTo>
                                  <a:cubicBezTo>
                                    <a:pt x="668" y="548"/>
                                    <a:pt x="692" y="482"/>
                                    <a:pt x="698" y="493"/>
                                  </a:cubicBezTo>
                                  <a:cubicBezTo>
                                    <a:pt x="705" y="504"/>
                                    <a:pt x="672" y="603"/>
                                    <a:pt x="688" y="617"/>
                                  </a:cubicBezTo>
                                  <a:cubicBezTo>
                                    <a:pt x="704" y="631"/>
                                    <a:pt x="770" y="598"/>
                                    <a:pt x="796" y="579"/>
                                  </a:cubicBezTo>
                                  <a:cubicBezTo>
                                    <a:pt x="822" y="560"/>
                                    <a:pt x="826" y="536"/>
                                    <a:pt x="845" y="504"/>
                                  </a:cubicBezTo>
                                  <a:cubicBezTo>
                                    <a:pt x="864" y="472"/>
                                    <a:pt x="888" y="405"/>
                                    <a:pt x="909" y="390"/>
                                  </a:cubicBezTo>
                                  <a:cubicBezTo>
                                    <a:pt x="931" y="375"/>
                                    <a:pt x="953" y="413"/>
                                    <a:pt x="974" y="412"/>
                                  </a:cubicBezTo>
                                  <a:cubicBezTo>
                                    <a:pt x="996" y="410"/>
                                    <a:pt x="1027" y="405"/>
                                    <a:pt x="1038" y="380"/>
                                  </a:cubicBezTo>
                                  <a:cubicBezTo>
                                    <a:pt x="1050" y="355"/>
                                    <a:pt x="1053" y="324"/>
                                    <a:pt x="1044" y="261"/>
                                  </a:cubicBezTo>
                                  <a:cubicBezTo>
                                    <a:pt x="1035" y="198"/>
                                    <a:pt x="1008" y="0"/>
                                    <a:pt x="986" y="3"/>
                                  </a:cubicBezTo>
                                  <a:cubicBezTo>
                                    <a:pt x="964" y="6"/>
                                    <a:pt x="937" y="247"/>
                                    <a:pt x="914" y="282"/>
                                  </a:cubicBezTo>
                                  <a:cubicBezTo>
                                    <a:pt x="891" y="317"/>
                                    <a:pt x="856" y="251"/>
                                    <a:pt x="846" y="213"/>
                                  </a:cubicBezTo>
                                  <a:cubicBezTo>
                                    <a:pt x="836" y="175"/>
                                    <a:pt x="854" y="86"/>
                                    <a:pt x="856" y="5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428"/>
                          <wps:cNvSpPr>
                            <a:spLocks/>
                          </wps:cNvSpPr>
                          <wps:spPr bwMode="auto">
                            <a:xfrm>
                              <a:off x="9270" y="10212"/>
                              <a:ext cx="1245" cy="518"/>
                            </a:xfrm>
                            <a:custGeom>
                              <a:avLst/>
                              <a:gdLst>
                                <a:gd name="T0" fmla="*/ 0 w 1245"/>
                                <a:gd name="T1" fmla="*/ 28 h 518"/>
                                <a:gd name="T2" fmla="*/ 240 w 1245"/>
                                <a:gd name="T3" fmla="*/ 48 h 518"/>
                                <a:gd name="T4" fmla="*/ 396 w 1245"/>
                                <a:gd name="T5" fmla="*/ 110 h 518"/>
                                <a:gd name="T6" fmla="*/ 466 w 1245"/>
                                <a:gd name="T7" fmla="*/ 110 h 518"/>
                                <a:gd name="T8" fmla="*/ 612 w 1245"/>
                                <a:gd name="T9" fmla="*/ 180 h 518"/>
                                <a:gd name="T10" fmla="*/ 860 w 1245"/>
                                <a:gd name="T11" fmla="*/ 282 h 518"/>
                                <a:gd name="T12" fmla="*/ 1049 w 1245"/>
                                <a:gd name="T13" fmla="*/ 347 h 518"/>
                                <a:gd name="T14" fmla="*/ 1238 w 1245"/>
                                <a:gd name="T15" fmla="*/ 450 h 518"/>
                                <a:gd name="T16" fmla="*/ 1012 w 1245"/>
                                <a:gd name="T17" fmla="*/ 390 h 518"/>
                                <a:gd name="T18" fmla="*/ 914 w 1245"/>
                                <a:gd name="T19" fmla="*/ 396 h 518"/>
                                <a:gd name="T20" fmla="*/ 806 w 1245"/>
                                <a:gd name="T21" fmla="*/ 418 h 518"/>
                                <a:gd name="T22" fmla="*/ 731 w 1245"/>
                                <a:gd name="T23" fmla="*/ 353 h 518"/>
                                <a:gd name="T24" fmla="*/ 709 w 1245"/>
                                <a:gd name="T25" fmla="*/ 461 h 518"/>
                                <a:gd name="T26" fmla="*/ 666 w 1245"/>
                                <a:gd name="T27" fmla="*/ 498 h 518"/>
                                <a:gd name="T28" fmla="*/ 596 w 1245"/>
                                <a:gd name="T29" fmla="*/ 342 h 518"/>
                                <a:gd name="T30" fmla="*/ 509 w 1245"/>
                                <a:gd name="T31" fmla="*/ 347 h 518"/>
                                <a:gd name="T32" fmla="*/ 450 w 1245"/>
                                <a:gd name="T33" fmla="*/ 261 h 518"/>
                                <a:gd name="T34" fmla="*/ 407 w 1245"/>
                                <a:gd name="T35" fmla="*/ 213 h 518"/>
                                <a:gd name="T36" fmla="*/ 190 w 1245"/>
                                <a:gd name="T37" fmla="*/ 218 h 518"/>
                                <a:gd name="T38" fmla="*/ 0 w 1245"/>
                                <a:gd name="T39" fmla="*/ 28 h 5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245" h="518">
                                  <a:moveTo>
                                    <a:pt x="0" y="28"/>
                                  </a:moveTo>
                                  <a:cubicBezTo>
                                    <a:pt x="8" y="0"/>
                                    <a:pt x="174" y="34"/>
                                    <a:pt x="240" y="48"/>
                                  </a:cubicBezTo>
                                  <a:cubicBezTo>
                                    <a:pt x="306" y="62"/>
                                    <a:pt x="358" y="100"/>
                                    <a:pt x="396" y="110"/>
                                  </a:cubicBezTo>
                                  <a:cubicBezTo>
                                    <a:pt x="434" y="120"/>
                                    <a:pt x="430" y="98"/>
                                    <a:pt x="466" y="110"/>
                                  </a:cubicBezTo>
                                  <a:cubicBezTo>
                                    <a:pt x="502" y="121"/>
                                    <a:pt x="546" y="151"/>
                                    <a:pt x="612" y="180"/>
                                  </a:cubicBezTo>
                                  <a:cubicBezTo>
                                    <a:pt x="678" y="209"/>
                                    <a:pt x="788" y="255"/>
                                    <a:pt x="860" y="282"/>
                                  </a:cubicBezTo>
                                  <a:cubicBezTo>
                                    <a:pt x="933" y="310"/>
                                    <a:pt x="987" y="320"/>
                                    <a:pt x="1049" y="347"/>
                                  </a:cubicBezTo>
                                  <a:cubicBezTo>
                                    <a:pt x="1112" y="375"/>
                                    <a:pt x="1245" y="443"/>
                                    <a:pt x="1238" y="450"/>
                                  </a:cubicBezTo>
                                  <a:cubicBezTo>
                                    <a:pt x="1232" y="457"/>
                                    <a:pt x="1066" y="399"/>
                                    <a:pt x="1012" y="390"/>
                                  </a:cubicBezTo>
                                  <a:cubicBezTo>
                                    <a:pt x="958" y="381"/>
                                    <a:pt x="948" y="391"/>
                                    <a:pt x="914" y="396"/>
                                  </a:cubicBezTo>
                                  <a:cubicBezTo>
                                    <a:pt x="880" y="400"/>
                                    <a:pt x="837" y="425"/>
                                    <a:pt x="806" y="418"/>
                                  </a:cubicBezTo>
                                  <a:cubicBezTo>
                                    <a:pt x="776" y="410"/>
                                    <a:pt x="747" y="346"/>
                                    <a:pt x="731" y="353"/>
                                  </a:cubicBezTo>
                                  <a:cubicBezTo>
                                    <a:pt x="715" y="360"/>
                                    <a:pt x="720" y="437"/>
                                    <a:pt x="709" y="461"/>
                                  </a:cubicBezTo>
                                  <a:cubicBezTo>
                                    <a:pt x="699" y="485"/>
                                    <a:pt x="685" y="518"/>
                                    <a:pt x="666" y="498"/>
                                  </a:cubicBezTo>
                                  <a:cubicBezTo>
                                    <a:pt x="647" y="479"/>
                                    <a:pt x="622" y="367"/>
                                    <a:pt x="596" y="342"/>
                                  </a:cubicBezTo>
                                  <a:cubicBezTo>
                                    <a:pt x="569" y="317"/>
                                    <a:pt x="533" y="361"/>
                                    <a:pt x="509" y="347"/>
                                  </a:cubicBezTo>
                                  <a:cubicBezTo>
                                    <a:pt x="485" y="334"/>
                                    <a:pt x="467" y="283"/>
                                    <a:pt x="450" y="261"/>
                                  </a:cubicBezTo>
                                  <a:cubicBezTo>
                                    <a:pt x="433" y="238"/>
                                    <a:pt x="450" y="220"/>
                                    <a:pt x="407" y="213"/>
                                  </a:cubicBezTo>
                                  <a:cubicBezTo>
                                    <a:pt x="364" y="206"/>
                                    <a:pt x="258" y="249"/>
                                    <a:pt x="190" y="218"/>
                                  </a:cubicBezTo>
                                  <a:cubicBezTo>
                                    <a:pt x="122" y="187"/>
                                    <a:pt x="40" y="68"/>
                                    <a:pt x="0" y="2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429"/>
                          <wps:cNvSpPr>
                            <a:spLocks/>
                          </wps:cNvSpPr>
                          <wps:spPr bwMode="auto">
                            <a:xfrm>
                              <a:off x="9195" y="10540"/>
                              <a:ext cx="1527" cy="943"/>
                            </a:xfrm>
                            <a:custGeom>
                              <a:avLst/>
                              <a:gdLst>
                                <a:gd name="T0" fmla="*/ 315 w 3042"/>
                                <a:gd name="T1" fmla="*/ 5 h 1878"/>
                                <a:gd name="T2" fmla="*/ 595 w 3042"/>
                                <a:gd name="T3" fmla="*/ 48 h 1878"/>
                                <a:gd name="T4" fmla="*/ 842 w 3042"/>
                                <a:gd name="T5" fmla="*/ 102 h 1878"/>
                                <a:gd name="T6" fmla="*/ 1046 w 3042"/>
                                <a:gd name="T7" fmla="*/ 188 h 1878"/>
                                <a:gd name="T8" fmla="*/ 1304 w 3042"/>
                                <a:gd name="T9" fmla="*/ 435 h 1878"/>
                                <a:gd name="T10" fmla="*/ 1627 w 3042"/>
                                <a:gd name="T11" fmla="*/ 661 h 1878"/>
                                <a:gd name="T12" fmla="*/ 1938 w 3042"/>
                                <a:gd name="T13" fmla="*/ 897 h 1878"/>
                                <a:gd name="T14" fmla="*/ 2314 w 3042"/>
                                <a:gd name="T15" fmla="*/ 1123 h 1878"/>
                                <a:gd name="T16" fmla="*/ 2572 w 3042"/>
                                <a:gd name="T17" fmla="*/ 1305 h 1878"/>
                                <a:gd name="T18" fmla="*/ 3013 w 3042"/>
                                <a:gd name="T19" fmla="*/ 1875 h 1878"/>
                                <a:gd name="T20" fmla="*/ 2400 w 3042"/>
                                <a:gd name="T21" fmla="*/ 1284 h 1878"/>
                                <a:gd name="T22" fmla="*/ 2486 w 3042"/>
                                <a:gd name="T23" fmla="*/ 1531 h 1878"/>
                                <a:gd name="T24" fmla="*/ 2196 w 3042"/>
                                <a:gd name="T25" fmla="*/ 1219 h 1878"/>
                                <a:gd name="T26" fmla="*/ 1884 w 3042"/>
                                <a:gd name="T27" fmla="*/ 1241 h 1878"/>
                                <a:gd name="T28" fmla="*/ 1712 w 3042"/>
                                <a:gd name="T29" fmla="*/ 1101 h 1878"/>
                                <a:gd name="T30" fmla="*/ 1530 w 3042"/>
                                <a:gd name="T31" fmla="*/ 876 h 1878"/>
                                <a:gd name="T32" fmla="*/ 1283 w 3042"/>
                                <a:gd name="T33" fmla="*/ 961 h 1878"/>
                                <a:gd name="T34" fmla="*/ 1250 w 3042"/>
                                <a:gd name="T35" fmla="*/ 1015 h 1878"/>
                                <a:gd name="T36" fmla="*/ 1068 w 3042"/>
                                <a:gd name="T37" fmla="*/ 833 h 1878"/>
                                <a:gd name="T38" fmla="*/ 1078 w 3042"/>
                                <a:gd name="T39" fmla="*/ 661 h 1878"/>
                                <a:gd name="T40" fmla="*/ 874 w 3042"/>
                                <a:gd name="T41" fmla="*/ 628 h 1878"/>
                                <a:gd name="T42" fmla="*/ 659 w 3042"/>
                                <a:gd name="T43" fmla="*/ 499 h 1878"/>
                                <a:gd name="T44" fmla="*/ 315 w 3042"/>
                                <a:gd name="T45" fmla="*/ 424 h 1878"/>
                                <a:gd name="T46" fmla="*/ 90 w 3042"/>
                                <a:gd name="T47" fmla="*/ 284 h 1878"/>
                                <a:gd name="T48" fmla="*/ 4 w 3042"/>
                                <a:gd name="T49" fmla="*/ 145 h 1878"/>
                                <a:gd name="T50" fmla="*/ 68 w 3042"/>
                                <a:gd name="T51" fmla="*/ 27 h 1878"/>
                                <a:gd name="T52" fmla="*/ 315 w 3042"/>
                                <a:gd name="T53" fmla="*/ 5 h 1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3042" h="1878">
                                  <a:moveTo>
                                    <a:pt x="315" y="5"/>
                                  </a:moveTo>
                                  <a:cubicBezTo>
                                    <a:pt x="403" y="8"/>
                                    <a:pt x="507" y="32"/>
                                    <a:pt x="595" y="48"/>
                                  </a:cubicBezTo>
                                  <a:cubicBezTo>
                                    <a:pt x="683" y="64"/>
                                    <a:pt x="767" y="79"/>
                                    <a:pt x="842" y="102"/>
                                  </a:cubicBezTo>
                                  <a:cubicBezTo>
                                    <a:pt x="917" y="125"/>
                                    <a:pt x="969" y="132"/>
                                    <a:pt x="1046" y="188"/>
                                  </a:cubicBezTo>
                                  <a:cubicBezTo>
                                    <a:pt x="1123" y="244"/>
                                    <a:pt x="1207" y="356"/>
                                    <a:pt x="1304" y="435"/>
                                  </a:cubicBezTo>
                                  <a:cubicBezTo>
                                    <a:pt x="1401" y="514"/>
                                    <a:pt x="1521" y="584"/>
                                    <a:pt x="1627" y="661"/>
                                  </a:cubicBezTo>
                                  <a:cubicBezTo>
                                    <a:pt x="1733" y="738"/>
                                    <a:pt x="1824" y="820"/>
                                    <a:pt x="1938" y="897"/>
                                  </a:cubicBezTo>
                                  <a:cubicBezTo>
                                    <a:pt x="2052" y="974"/>
                                    <a:pt x="2208" y="1055"/>
                                    <a:pt x="2314" y="1123"/>
                                  </a:cubicBezTo>
                                  <a:cubicBezTo>
                                    <a:pt x="2420" y="1191"/>
                                    <a:pt x="2456" y="1180"/>
                                    <a:pt x="2572" y="1305"/>
                                  </a:cubicBezTo>
                                  <a:cubicBezTo>
                                    <a:pt x="2688" y="1430"/>
                                    <a:pt x="3042" y="1878"/>
                                    <a:pt x="3013" y="1875"/>
                                  </a:cubicBezTo>
                                  <a:cubicBezTo>
                                    <a:pt x="2984" y="1872"/>
                                    <a:pt x="2488" y="1341"/>
                                    <a:pt x="2400" y="1284"/>
                                  </a:cubicBezTo>
                                  <a:cubicBezTo>
                                    <a:pt x="2312" y="1227"/>
                                    <a:pt x="2520" y="1542"/>
                                    <a:pt x="2486" y="1531"/>
                                  </a:cubicBezTo>
                                  <a:cubicBezTo>
                                    <a:pt x="2452" y="1520"/>
                                    <a:pt x="2296" y="1267"/>
                                    <a:pt x="2196" y="1219"/>
                                  </a:cubicBezTo>
                                  <a:cubicBezTo>
                                    <a:pt x="2096" y="1171"/>
                                    <a:pt x="1965" y="1261"/>
                                    <a:pt x="1884" y="1241"/>
                                  </a:cubicBezTo>
                                  <a:cubicBezTo>
                                    <a:pt x="1803" y="1221"/>
                                    <a:pt x="1771" y="1162"/>
                                    <a:pt x="1712" y="1101"/>
                                  </a:cubicBezTo>
                                  <a:cubicBezTo>
                                    <a:pt x="1653" y="1040"/>
                                    <a:pt x="1601" y="899"/>
                                    <a:pt x="1530" y="876"/>
                                  </a:cubicBezTo>
                                  <a:cubicBezTo>
                                    <a:pt x="1459" y="853"/>
                                    <a:pt x="1330" y="938"/>
                                    <a:pt x="1283" y="961"/>
                                  </a:cubicBezTo>
                                  <a:cubicBezTo>
                                    <a:pt x="1236" y="984"/>
                                    <a:pt x="1286" y="1036"/>
                                    <a:pt x="1250" y="1015"/>
                                  </a:cubicBezTo>
                                  <a:cubicBezTo>
                                    <a:pt x="1214" y="994"/>
                                    <a:pt x="1097" y="892"/>
                                    <a:pt x="1068" y="833"/>
                                  </a:cubicBezTo>
                                  <a:cubicBezTo>
                                    <a:pt x="1039" y="774"/>
                                    <a:pt x="1110" y="695"/>
                                    <a:pt x="1078" y="661"/>
                                  </a:cubicBezTo>
                                  <a:cubicBezTo>
                                    <a:pt x="1046" y="627"/>
                                    <a:pt x="944" y="655"/>
                                    <a:pt x="874" y="628"/>
                                  </a:cubicBezTo>
                                  <a:cubicBezTo>
                                    <a:pt x="804" y="601"/>
                                    <a:pt x="752" y="533"/>
                                    <a:pt x="659" y="499"/>
                                  </a:cubicBezTo>
                                  <a:cubicBezTo>
                                    <a:pt x="566" y="465"/>
                                    <a:pt x="410" y="460"/>
                                    <a:pt x="315" y="424"/>
                                  </a:cubicBezTo>
                                  <a:cubicBezTo>
                                    <a:pt x="220" y="388"/>
                                    <a:pt x="142" y="330"/>
                                    <a:pt x="90" y="284"/>
                                  </a:cubicBezTo>
                                  <a:cubicBezTo>
                                    <a:pt x="38" y="238"/>
                                    <a:pt x="8" y="188"/>
                                    <a:pt x="4" y="145"/>
                                  </a:cubicBezTo>
                                  <a:cubicBezTo>
                                    <a:pt x="0" y="102"/>
                                    <a:pt x="21" y="54"/>
                                    <a:pt x="68" y="27"/>
                                  </a:cubicBezTo>
                                  <a:cubicBezTo>
                                    <a:pt x="115" y="0"/>
                                    <a:pt x="227" y="2"/>
                                    <a:pt x="315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430"/>
                          <wps:cNvSpPr>
                            <a:spLocks/>
                          </wps:cNvSpPr>
                          <wps:spPr bwMode="auto">
                            <a:xfrm>
                              <a:off x="7342" y="10941"/>
                              <a:ext cx="1524" cy="921"/>
                            </a:xfrm>
                            <a:custGeom>
                              <a:avLst/>
                              <a:gdLst>
                                <a:gd name="T0" fmla="*/ 2521 w 3035"/>
                                <a:gd name="T1" fmla="*/ 25 h 1834"/>
                                <a:gd name="T2" fmla="*/ 2102 w 3035"/>
                                <a:gd name="T3" fmla="*/ 122 h 1834"/>
                                <a:gd name="T4" fmla="*/ 1920 w 3035"/>
                                <a:gd name="T5" fmla="*/ 132 h 1834"/>
                                <a:gd name="T6" fmla="*/ 1823 w 3035"/>
                                <a:gd name="T7" fmla="*/ 218 h 1834"/>
                                <a:gd name="T8" fmla="*/ 1705 w 3035"/>
                                <a:gd name="T9" fmla="*/ 347 h 1834"/>
                                <a:gd name="T10" fmla="*/ 1587 w 3035"/>
                                <a:gd name="T11" fmla="*/ 422 h 1834"/>
                                <a:gd name="T12" fmla="*/ 1468 w 3035"/>
                                <a:gd name="T13" fmla="*/ 422 h 1834"/>
                                <a:gd name="T14" fmla="*/ 1286 w 3035"/>
                                <a:gd name="T15" fmla="*/ 422 h 1834"/>
                                <a:gd name="T16" fmla="*/ 1092 w 3035"/>
                                <a:gd name="T17" fmla="*/ 508 h 1834"/>
                                <a:gd name="T18" fmla="*/ 770 w 3035"/>
                                <a:gd name="T19" fmla="*/ 648 h 1834"/>
                                <a:gd name="T20" fmla="*/ 673 w 3035"/>
                                <a:gd name="T21" fmla="*/ 745 h 1834"/>
                                <a:gd name="T22" fmla="*/ 480 w 3035"/>
                                <a:gd name="T23" fmla="*/ 938 h 1834"/>
                                <a:gd name="T24" fmla="*/ 319 w 3035"/>
                                <a:gd name="T25" fmla="*/ 1078 h 1834"/>
                                <a:gd name="T26" fmla="*/ 157 w 3035"/>
                                <a:gd name="T27" fmla="*/ 1228 h 1834"/>
                                <a:gd name="T28" fmla="*/ 18 w 3035"/>
                                <a:gd name="T29" fmla="*/ 1314 h 1834"/>
                                <a:gd name="T30" fmla="*/ 265 w 3035"/>
                                <a:gd name="T31" fmla="*/ 1250 h 1834"/>
                                <a:gd name="T32" fmla="*/ 501 w 3035"/>
                                <a:gd name="T33" fmla="*/ 1099 h 1834"/>
                                <a:gd name="T34" fmla="*/ 834 w 3035"/>
                                <a:gd name="T35" fmla="*/ 970 h 1834"/>
                                <a:gd name="T36" fmla="*/ 920 w 3035"/>
                                <a:gd name="T37" fmla="*/ 884 h 1834"/>
                                <a:gd name="T38" fmla="*/ 856 w 3035"/>
                                <a:gd name="T39" fmla="*/ 1175 h 1834"/>
                                <a:gd name="T40" fmla="*/ 1071 w 3035"/>
                                <a:gd name="T41" fmla="*/ 1078 h 1834"/>
                                <a:gd name="T42" fmla="*/ 1210 w 3035"/>
                                <a:gd name="T43" fmla="*/ 1175 h 1834"/>
                                <a:gd name="T44" fmla="*/ 1372 w 3035"/>
                                <a:gd name="T45" fmla="*/ 927 h 1834"/>
                                <a:gd name="T46" fmla="*/ 1565 w 3035"/>
                                <a:gd name="T47" fmla="*/ 777 h 1834"/>
                                <a:gd name="T48" fmla="*/ 1963 w 3035"/>
                                <a:gd name="T49" fmla="*/ 756 h 1834"/>
                                <a:gd name="T50" fmla="*/ 2317 w 3035"/>
                                <a:gd name="T51" fmla="*/ 702 h 1834"/>
                                <a:gd name="T52" fmla="*/ 1941 w 3035"/>
                                <a:gd name="T53" fmla="*/ 831 h 1834"/>
                                <a:gd name="T54" fmla="*/ 1673 w 3035"/>
                                <a:gd name="T55" fmla="*/ 981 h 1834"/>
                                <a:gd name="T56" fmla="*/ 1447 w 3035"/>
                                <a:gd name="T57" fmla="*/ 1132 h 1834"/>
                                <a:gd name="T58" fmla="*/ 1253 w 3035"/>
                                <a:gd name="T59" fmla="*/ 1314 h 1834"/>
                                <a:gd name="T60" fmla="*/ 1060 w 3035"/>
                                <a:gd name="T61" fmla="*/ 1562 h 1834"/>
                                <a:gd name="T62" fmla="*/ 910 w 3035"/>
                                <a:gd name="T63" fmla="*/ 1723 h 1834"/>
                                <a:gd name="T64" fmla="*/ 910 w 3035"/>
                                <a:gd name="T65" fmla="*/ 1809 h 1834"/>
                                <a:gd name="T66" fmla="*/ 1135 w 3035"/>
                                <a:gd name="T67" fmla="*/ 1572 h 1834"/>
                                <a:gd name="T68" fmla="*/ 1329 w 3035"/>
                                <a:gd name="T69" fmla="*/ 1476 h 1834"/>
                                <a:gd name="T70" fmla="*/ 1619 w 3035"/>
                                <a:gd name="T71" fmla="*/ 1411 h 1834"/>
                                <a:gd name="T72" fmla="*/ 1565 w 3035"/>
                                <a:gd name="T73" fmla="*/ 1572 h 1834"/>
                                <a:gd name="T74" fmla="*/ 1866 w 3035"/>
                                <a:gd name="T75" fmla="*/ 1293 h 1834"/>
                                <a:gd name="T76" fmla="*/ 2081 w 3035"/>
                                <a:gd name="T77" fmla="*/ 1261 h 1834"/>
                                <a:gd name="T78" fmla="*/ 2253 w 3035"/>
                                <a:gd name="T79" fmla="*/ 1239 h 1834"/>
                                <a:gd name="T80" fmla="*/ 2479 w 3035"/>
                                <a:gd name="T81" fmla="*/ 1024 h 1834"/>
                                <a:gd name="T82" fmla="*/ 2758 w 3035"/>
                                <a:gd name="T83" fmla="*/ 842 h 1834"/>
                                <a:gd name="T84" fmla="*/ 2747 w 3035"/>
                                <a:gd name="T85" fmla="*/ 670 h 1834"/>
                                <a:gd name="T86" fmla="*/ 2833 w 3035"/>
                                <a:gd name="T87" fmla="*/ 487 h 1834"/>
                                <a:gd name="T88" fmla="*/ 3005 w 3035"/>
                                <a:gd name="T89" fmla="*/ 422 h 1834"/>
                                <a:gd name="T90" fmla="*/ 2650 w 3035"/>
                                <a:gd name="T91" fmla="*/ 390 h 1834"/>
                                <a:gd name="T92" fmla="*/ 2414 w 3035"/>
                                <a:gd name="T93" fmla="*/ 551 h 1834"/>
                                <a:gd name="T94" fmla="*/ 2145 w 3035"/>
                                <a:gd name="T95" fmla="*/ 487 h 1834"/>
                                <a:gd name="T96" fmla="*/ 2059 w 3035"/>
                                <a:gd name="T97" fmla="*/ 379 h 1834"/>
                                <a:gd name="T98" fmla="*/ 2199 w 3035"/>
                                <a:gd name="T99" fmla="*/ 272 h 1834"/>
                                <a:gd name="T100" fmla="*/ 2521 w 3035"/>
                                <a:gd name="T101" fmla="*/ 25 h 1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35" h="1834">
                                  <a:moveTo>
                                    <a:pt x="2521" y="25"/>
                                  </a:moveTo>
                                  <a:cubicBezTo>
                                    <a:pt x="2505" y="0"/>
                                    <a:pt x="2202" y="104"/>
                                    <a:pt x="2102" y="122"/>
                                  </a:cubicBezTo>
                                  <a:cubicBezTo>
                                    <a:pt x="2002" y="140"/>
                                    <a:pt x="1966" y="116"/>
                                    <a:pt x="1920" y="132"/>
                                  </a:cubicBezTo>
                                  <a:cubicBezTo>
                                    <a:pt x="1874" y="148"/>
                                    <a:pt x="1859" y="182"/>
                                    <a:pt x="1823" y="218"/>
                                  </a:cubicBezTo>
                                  <a:cubicBezTo>
                                    <a:pt x="1787" y="254"/>
                                    <a:pt x="1744" y="313"/>
                                    <a:pt x="1705" y="347"/>
                                  </a:cubicBezTo>
                                  <a:cubicBezTo>
                                    <a:pt x="1666" y="381"/>
                                    <a:pt x="1626" y="409"/>
                                    <a:pt x="1587" y="422"/>
                                  </a:cubicBezTo>
                                  <a:cubicBezTo>
                                    <a:pt x="1548" y="435"/>
                                    <a:pt x="1518" y="422"/>
                                    <a:pt x="1468" y="422"/>
                                  </a:cubicBezTo>
                                  <a:cubicBezTo>
                                    <a:pt x="1418" y="422"/>
                                    <a:pt x="1349" y="408"/>
                                    <a:pt x="1286" y="422"/>
                                  </a:cubicBezTo>
                                  <a:cubicBezTo>
                                    <a:pt x="1223" y="436"/>
                                    <a:pt x="1178" y="470"/>
                                    <a:pt x="1092" y="508"/>
                                  </a:cubicBezTo>
                                  <a:cubicBezTo>
                                    <a:pt x="1006" y="546"/>
                                    <a:pt x="840" y="609"/>
                                    <a:pt x="770" y="648"/>
                                  </a:cubicBezTo>
                                  <a:cubicBezTo>
                                    <a:pt x="700" y="687"/>
                                    <a:pt x="721" y="697"/>
                                    <a:pt x="673" y="745"/>
                                  </a:cubicBezTo>
                                  <a:cubicBezTo>
                                    <a:pt x="625" y="793"/>
                                    <a:pt x="539" y="883"/>
                                    <a:pt x="480" y="938"/>
                                  </a:cubicBezTo>
                                  <a:cubicBezTo>
                                    <a:pt x="421" y="993"/>
                                    <a:pt x="373" y="1030"/>
                                    <a:pt x="319" y="1078"/>
                                  </a:cubicBezTo>
                                  <a:cubicBezTo>
                                    <a:pt x="265" y="1126"/>
                                    <a:pt x="207" y="1189"/>
                                    <a:pt x="157" y="1228"/>
                                  </a:cubicBezTo>
                                  <a:cubicBezTo>
                                    <a:pt x="107" y="1267"/>
                                    <a:pt x="0" y="1310"/>
                                    <a:pt x="18" y="1314"/>
                                  </a:cubicBezTo>
                                  <a:cubicBezTo>
                                    <a:pt x="36" y="1318"/>
                                    <a:pt x="185" y="1286"/>
                                    <a:pt x="265" y="1250"/>
                                  </a:cubicBezTo>
                                  <a:cubicBezTo>
                                    <a:pt x="345" y="1214"/>
                                    <a:pt x="406" y="1146"/>
                                    <a:pt x="501" y="1099"/>
                                  </a:cubicBezTo>
                                  <a:cubicBezTo>
                                    <a:pt x="596" y="1052"/>
                                    <a:pt x="764" y="1006"/>
                                    <a:pt x="834" y="970"/>
                                  </a:cubicBezTo>
                                  <a:cubicBezTo>
                                    <a:pt x="904" y="934"/>
                                    <a:pt x="916" y="850"/>
                                    <a:pt x="920" y="884"/>
                                  </a:cubicBezTo>
                                  <a:cubicBezTo>
                                    <a:pt x="924" y="918"/>
                                    <a:pt x="831" y="1143"/>
                                    <a:pt x="856" y="1175"/>
                                  </a:cubicBezTo>
                                  <a:cubicBezTo>
                                    <a:pt x="881" y="1207"/>
                                    <a:pt x="1012" y="1078"/>
                                    <a:pt x="1071" y="1078"/>
                                  </a:cubicBezTo>
                                  <a:cubicBezTo>
                                    <a:pt x="1130" y="1078"/>
                                    <a:pt x="1160" y="1200"/>
                                    <a:pt x="1210" y="1175"/>
                                  </a:cubicBezTo>
                                  <a:cubicBezTo>
                                    <a:pt x="1260" y="1150"/>
                                    <a:pt x="1313" y="993"/>
                                    <a:pt x="1372" y="927"/>
                                  </a:cubicBezTo>
                                  <a:cubicBezTo>
                                    <a:pt x="1431" y="861"/>
                                    <a:pt x="1466" y="806"/>
                                    <a:pt x="1565" y="777"/>
                                  </a:cubicBezTo>
                                  <a:cubicBezTo>
                                    <a:pt x="1664" y="748"/>
                                    <a:pt x="1838" y="768"/>
                                    <a:pt x="1963" y="756"/>
                                  </a:cubicBezTo>
                                  <a:cubicBezTo>
                                    <a:pt x="2088" y="744"/>
                                    <a:pt x="2321" y="690"/>
                                    <a:pt x="2317" y="702"/>
                                  </a:cubicBezTo>
                                  <a:cubicBezTo>
                                    <a:pt x="2313" y="714"/>
                                    <a:pt x="2048" y="785"/>
                                    <a:pt x="1941" y="831"/>
                                  </a:cubicBezTo>
                                  <a:cubicBezTo>
                                    <a:pt x="1834" y="877"/>
                                    <a:pt x="1755" y="931"/>
                                    <a:pt x="1673" y="981"/>
                                  </a:cubicBezTo>
                                  <a:cubicBezTo>
                                    <a:pt x="1591" y="1031"/>
                                    <a:pt x="1517" y="1077"/>
                                    <a:pt x="1447" y="1132"/>
                                  </a:cubicBezTo>
                                  <a:cubicBezTo>
                                    <a:pt x="1377" y="1187"/>
                                    <a:pt x="1318" y="1242"/>
                                    <a:pt x="1253" y="1314"/>
                                  </a:cubicBezTo>
                                  <a:cubicBezTo>
                                    <a:pt x="1188" y="1386"/>
                                    <a:pt x="1117" y="1494"/>
                                    <a:pt x="1060" y="1562"/>
                                  </a:cubicBezTo>
                                  <a:cubicBezTo>
                                    <a:pt x="1003" y="1630"/>
                                    <a:pt x="935" y="1682"/>
                                    <a:pt x="910" y="1723"/>
                                  </a:cubicBezTo>
                                  <a:cubicBezTo>
                                    <a:pt x="885" y="1764"/>
                                    <a:pt x="873" y="1834"/>
                                    <a:pt x="910" y="1809"/>
                                  </a:cubicBezTo>
                                  <a:cubicBezTo>
                                    <a:pt x="947" y="1784"/>
                                    <a:pt x="1065" y="1627"/>
                                    <a:pt x="1135" y="1572"/>
                                  </a:cubicBezTo>
                                  <a:cubicBezTo>
                                    <a:pt x="1205" y="1517"/>
                                    <a:pt x="1248" y="1503"/>
                                    <a:pt x="1329" y="1476"/>
                                  </a:cubicBezTo>
                                  <a:cubicBezTo>
                                    <a:pt x="1410" y="1449"/>
                                    <a:pt x="1580" y="1395"/>
                                    <a:pt x="1619" y="1411"/>
                                  </a:cubicBezTo>
                                  <a:cubicBezTo>
                                    <a:pt x="1658" y="1427"/>
                                    <a:pt x="1524" y="1592"/>
                                    <a:pt x="1565" y="1572"/>
                                  </a:cubicBezTo>
                                  <a:cubicBezTo>
                                    <a:pt x="1606" y="1552"/>
                                    <a:pt x="1780" y="1345"/>
                                    <a:pt x="1866" y="1293"/>
                                  </a:cubicBezTo>
                                  <a:cubicBezTo>
                                    <a:pt x="1952" y="1241"/>
                                    <a:pt x="2016" y="1270"/>
                                    <a:pt x="2081" y="1261"/>
                                  </a:cubicBezTo>
                                  <a:cubicBezTo>
                                    <a:pt x="2146" y="1252"/>
                                    <a:pt x="2187" y="1279"/>
                                    <a:pt x="2253" y="1239"/>
                                  </a:cubicBezTo>
                                  <a:cubicBezTo>
                                    <a:pt x="2319" y="1199"/>
                                    <a:pt x="2395" y="1090"/>
                                    <a:pt x="2479" y="1024"/>
                                  </a:cubicBezTo>
                                  <a:cubicBezTo>
                                    <a:pt x="2563" y="958"/>
                                    <a:pt x="2713" y="901"/>
                                    <a:pt x="2758" y="842"/>
                                  </a:cubicBezTo>
                                  <a:cubicBezTo>
                                    <a:pt x="2803" y="783"/>
                                    <a:pt x="2735" y="729"/>
                                    <a:pt x="2747" y="670"/>
                                  </a:cubicBezTo>
                                  <a:cubicBezTo>
                                    <a:pt x="2759" y="611"/>
                                    <a:pt x="2790" y="528"/>
                                    <a:pt x="2833" y="487"/>
                                  </a:cubicBezTo>
                                  <a:cubicBezTo>
                                    <a:pt x="2876" y="446"/>
                                    <a:pt x="3035" y="438"/>
                                    <a:pt x="3005" y="422"/>
                                  </a:cubicBezTo>
                                  <a:cubicBezTo>
                                    <a:pt x="2975" y="406"/>
                                    <a:pt x="2748" y="369"/>
                                    <a:pt x="2650" y="390"/>
                                  </a:cubicBezTo>
                                  <a:cubicBezTo>
                                    <a:pt x="2552" y="411"/>
                                    <a:pt x="2498" y="535"/>
                                    <a:pt x="2414" y="551"/>
                                  </a:cubicBezTo>
                                  <a:cubicBezTo>
                                    <a:pt x="2330" y="567"/>
                                    <a:pt x="2204" y="516"/>
                                    <a:pt x="2145" y="487"/>
                                  </a:cubicBezTo>
                                  <a:cubicBezTo>
                                    <a:pt x="2086" y="458"/>
                                    <a:pt x="2050" y="415"/>
                                    <a:pt x="2059" y="379"/>
                                  </a:cubicBezTo>
                                  <a:cubicBezTo>
                                    <a:pt x="2068" y="343"/>
                                    <a:pt x="2124" y="335"/>
                                    <a:pt x="2199" y="272"/>
                                  </a:cubicBezTo>
                                  <a:cubicBezTo>
                                    <a:pt x="2274" y="209"/>
                                    <a:pt x="2537" y="50"/>
                                    <a:pt x="2521" y="2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431"/>
                          <wps:cNvSpPr>
                            <a:spLocks/>
                          </wps:cNvSpPr>
                          <wps:spPr bwMode="auto">
                            <a:xfrm>
                              <a:off x="9187" y="10974"/>
                              <a:ext cx="984" cy="1063"/>
                            </a:xfrm>
                            <a:custGeom>
                              <a:avLst/>
                              <a:gdLst>
                                <a:gd name="T0" fmla="*/ 224 w 1960"/>
                                <a:gd name="T1" fmla="*/ 313 h 2118"/>
                                <a:gd name="T2" fmla="*/ 589 w 1960"/>
                                <a:gd name="T3" fmla="*/ 539 h 2118"/>
                                <a:gd name="T4" fmla="*/ 847 w 1960"/>
                                <a:gd name="T5" fmla="*/ 808 h 2118"/>
                                <a:gd name="T6" fmla="*/ 1159 w 1960"/>
                                <a:gd name="T7" fmla="*/ 1033 h 2118"/>
                                <a:gd name="T8" fmla="*/ 1385 w 1960"/>
                                <a:gd name="T9" fmla="*/ 1076 h 2118"/>
                                <a:gd name="T10" fmla="*/ 1600 w 1960"/>
                                <a:gd name="T11" fmla="*/ 1367 h 2118"/>
                                <a:gd name="T12" fmla="*/ 1836 w 1960"/>
                                <a:gd name="T13" fmla="*/ 1700 h 2118"/>
                                <a:gd name="T14" fmla="*/ 1933 w 1960"/>
                                <a:gd name="T15" fmla="*/ 2097 h 2118"/>
                                <a:gd name="T16" fmla="*/ 1675 w 1960"/>
                                <a:gd name="T17" fmla="*/ 1829 h 2118"/>
                                <a:gd name="T18" fmla="*/ 1707 w 1960"/>
                                <a:gd name="T19" fmla="*/ 2065 h 2118"/>
                                <a:gd name="T20" fmla="*/ 1546 w 1960"/>
                                <a:gd name="T21" fmla="*/ 2044 h 2118"/>
                                <a:gd name="T22" fmla="*/ 1460 w 1960"/>
                                <a:gd name="T23" fmla="*/ 2044 h 2118"/>
                                <a:gd name="T24" fmla="*/ 1471 w 1960"/>
                                <a:gd name="T25" fmla="*/ 1850 h 2118"/>
                                <a:gd name="T26" fmla="*/ 1546 w 1960"/>
                                <a:gd name="T27" fmla="*/ 1646 h 2118"/>
                                <a:gd name="T28" fmla="*/ 1352 w 1960"/>
                                <a:gd name="T29" fmla="*/ 1496 h 2118"/>
                                <a:gd name="T30" fmla="*/ 1202 w 1960"/>
                                <a:gd name="T31" fmla="*/ 1345 h 2118"/>
                                <a:gd name="T32" fmla="*/ 987 w 1960"/>
                                <a:gd name="T33" fmla="*/ 1345 h 2118"/>
                                <a:gd name="T34" fmla="*/ 740 w 1960"/>
                                <a:gd name="T35" fmla="*/ 1313 h 2118"/>
                                <a:gd name="T36" fmla="*/ 740 w 1960"/>
                                <a:gd name="T37" fmla="*/ 1162 h 2118"/>
                                <a:gd name="T38" fmla="*/ 955 w 1960"/>
                                <a:gd name="T39" fmla="*/ 1130 h 2118"/>
                                <a:gd name="T40" fmla="*/ 643 w 1960"/>
                                <a:gd name="T41" fmla="*/ 861 h 2118"/>
                                <a:gd name="T42" fmla="*/ 364 w 1960"/>
                                <a:gd name="T43" fmla="*/ 625 h 2118"/>
                                <a:gd name="T44" fmla="*/ 52 w 1960"/>
                                <a:gd name="T45" fmla="*/ 292 h 2118"/>
                                <a:gd name="T46" fmla="*/ 52 w 1960"/>
                                <a:gd name="T47" fmla="*/ 2 h 2118"/>
                                <a:gd name="T48" fmla="*/ 117 w 1960"/>
                                <a:gd name="T49" fmla="*/ 281 h 2118"/>
                                <a:gd name="T50" fmla="*/ 224 w 1960"/>
                                <a:gd name="T51" fmla="*/ 313 h 2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960" h="2118">
                                  <a:moveTo>
                                    <a:pt x="224" y="313"/>
                                  </a:moveTo>
                                  <a:cubicBezTo>
                                    <a:pt x="303" y="356"/>
                                    <a:pt x="485" y="456"/>
                                    <a:pt x="589" y="539"/>
                                  </a:cubicBezTo>
                                  <a:cubicBezTo>
                                    <a:pt x="693" y="622"/>
                                    <a:pt x="752" y="726"/>
                                    <a:pt x="847" y="808"/>
                                  </a:cubicBezTo>
                                  <a:cubicBezTo>
                                    <a:pt x="942" y="890"/>
                                    <a:pt x="1069" y="988"/>
                                    <a:pt x="1159" y="1033"/>
                                  </a:cubicBezTo>
                                  <a:cubicBezTo>
                                    <a:pt x="1249" y="1078"/>
                                    <a:pt x="1311" y="1020"/>
                                    <a:pt x="1385" y="1076"/>
                                  </a:cubicBezTo>
                                  <a:cubicBezTo>
                                    <a:pt x="1459" y="1132"/>
                                    <a:pt x="1525" y="1263"/>
                                    <a:pt x="1600" y="1367"/>
                                  </a:cubicBezTo>
                                  <a:cubicBezTo>
                                    <a:pt x="1675" y="1471"/>
                                    <a:pt x="1781" y="1578"/>
                                    <a:pt x="1836" y="1700"/>
                                  </a:cubicBezTo>
                                  <a:cubicBezTo>
                                    <a:pt x="1891" y="1822"/>
                                    <a:pt x="1960" y="2076"/>
                                    <a:pt x="1933" y="2097"/>
                                  </a:cubicBezTo>
                                  <a:cubicBezTo>
                                    <a:pt x="1906" y="2118"/>
                                    <a:pt x="1713" y="1834"/>
                                    <a:pt x="1675" y="1829"/>
                                  </a:cubicBezTo>
                                  <a:cubicBezTo>
                                    <a:pt x="1637" y="1824"/>
                                    <a:pt x="1729" y="2029"/>
                                    <a:pt x="1707" y="2065"/>
                                  </a:cubicBezTo>
                                  <a:cubicBezTo>
                                    <a:pt x="1685" y="2101"/>
                                    <a:pt x="1587" y="2047"/>
                                    <a:pt x="1546" y="2044"/>
                                  </a:cubicBezTo>
                                  <a:cubicBezTo>
                                    <a:pt x="1505" y="2041"/>
                                    <a:pt x="1472" y="2076"/>
                                    <a:pt x="1460" y="2044"/>
                                  </a:cubicBezTo>
                                  <a:cubicBezTo>
                                    <a:pt x="1448" y="2012"/>
                                    <a:pt x="1457" y="1916"/>
                                    <a:pt x="1471" y="1850"/>
                                  </a:cubicBezTo>
                                  <a:cubicBezTo>
                                    <a:pt x="1485" y="1784"/>
                                    <a:pt x="1566" y="1705"/>
                                    <a:pt x="1546" y="1646"/>
                                  </a:cubicBezTo>
                                  <a:cubicBezTo>
                                    <a:pt x="1526" y="1587"/>
                                    <a:pt x="1409" y="1546"/>
                                    <a:pt x="1352" y="1496"/>
                                  </a:cubicBezTo>
                                  <a:cubicBezTo>
                                    <a:pt x="1295" y="1446"/>
                                    <a:pt x="1263" y="1370"/>
                                    <a:pt x="1202" y="1345"/>
                                  </a:cubicBezTo>
                                  <a:cubicBezTo>
                                    <a:pt x="1141" y="1320"/>
                                    <a:pt x="1064" y="1350"/>
                                    <a:pt x="987" y="1345"/>
                                  </a:cubicBezTo>
                                  <a:cubicBezTo>
                                    <a:pt x="910" y="1340"/>
                                    <a:pt x="781" y="1343"/>
                                    <a:pt x="740" y="1313"/>
                                  </a:cubicBezTo>
                                  <a:cubicBezTo>
                                    <a:pt x="699" y="1283"/>
                                    <a:pt x="704" y="1192"/>
                                    <a:pt x="740" y="1162"/>
                                  </a:cubicBezTo>
                                  <a:cubicBezTo>
                                    <a:pt x="776" y="1132"/>
                                    <a:pt x="971" y="1180"/>
                                    <a:pt x="955" y="1130"/>
                                  </a:cubicBezTo>
                                  <a:cubicBezTo>
                                    <a:pt x="939" y="1080"/>
                                    <a:pt x="741" y="945"/>
                                    <a:pt x="643" y="861"/>
                                  </a:cubicBezTo>
                                  <a:cubicBezTo>
                                    <a:pt x="545" y="777"/>
                                    <a:pt x="462" y="720"/>
                                    <a:pt x="364" y="625"/>
                                  </a:cubicBezTo>
                                  <a:cubicBezTo>
                                    <a:pt x="266" y="530"/>
                                    <a:pt x="104" y="396"/>
                                    <a:pt x="52" y="292"/>
                                  </a:cubicBezTo>
                                  <a:cubicBezTo>
                                    <a:pt x="0" y="188"/>
                                    <a:pt x="41" y="4"/>
                                    <a:pt x="52" y="2"/>
                                  </a:cubicBezTo>
                                  <a:cubicBezTo>
                                    <a:pt x="63" y="0"/>
                                    <a:pt x="81" y="233"/>
                                    <a:pt x="117" y="281"/>
                                  </a:cubicBezTo>
                                  <a:cubicBezTo>
                                    <a:pt x="153" y="329"/>
                                    <a:pt x="145" y="270"/>
                                    <a:pt x="224" y="31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432"/>
                          <wps:cNvSpPr>
                            <a:spLocks/>
                          </wps:cNvSpPr>
                          <wps:spPr bwMode="auto">
                            <a:xfrm>
                              <a:off x="9120" y="11296"/>
                              <a:ext cx="604" cy="945"/>
                            </a:xfrm>
                            <a:custGeom>
                              <a:avLst/>
                              <a:gdLst>
                                <a:gd name="T0" fmla="*/ 0 w 604"/>
                                <a:gd name="T1" fmla="*/ 4 h 945"/>
                                <a:gd name="T2" fmla="*/ 55 w 604"/>
                                <a:gd name="T3" fmla="*/ 88 h 945"/>
                                <a:gd name="T4" fmla="*/ 157 w 604"/>
                                <a:gd name="T5" fmla="*/ 159 h 945"/>
                                <a:gd name="T6" fmla="*/ 238 w 604"/>
                                <a:gd name="T7" fmla="*/ 245 h 945"/>
                                <a:gd name="T8" fmla="*/ 276 w 604"/>
                                <a:gd name="T9" fmla="*/ 369 h 945"/>
                                <a:gd name="T10" fmla="*/ 335 w 604"/>
                                <a:gd name="T11" fmla="*/ 375 h 945"/>
                                <a:gd name="T12" fmla="*/ 454 w 604"/>
                                <a:gd name="T13" fmla="*/ 386 h 945"/>
                                <a:gd name="T14" fmla="*/ 530 w 604"/>
                                <a:gd name="T15" fmla="*/ 418 h 945"/>
                                <a:gd name="T16" fmla="*/ 551 w 604"/>
                                <a:gd name="T17" fmla="*/ 483 h 945"/>
                                <a:gd name="T18" fmla="*/ 578 w 604"/>
                                <a:gd name="T19" fmla="*/ 639 h 945"/>
                                <a:gd name="T20" fmla="*/ 599 w 604"/>
                                <a:gd name="T21" fmla="*/ 795 h 945"/>
                                <a:gd name="T22" fmla="*/ 599 w 604"/>
                                <a:gd name="T23" fmla="*/ 903 h 945"/>
                                <a:gd name="T24" fmla="*/ 572 w 604"/>
                                <a:gd name="T25" fmla="*/ 930 h 945"/>
                                <a:gd name="T26" fmla="*/ 524 w 604"/>
                                <a:gd name="T27" fmla="*/ 817 h 945"/>
                                <a:gd name="T28" fmla="*/ 427 w 604"/>
                                <a:gd name="T29" fmla="*/ 752 h 945"/>
                                <a:gd name="T30" fmla="*/ 379 w 604"/>
                                <a:gd name="T31" fmla="*/ 726 h 945"/>
                                <a:gd name="T32" fmla="*/ 297 w 604"/>
                                <a:gd name="T33" fmla="*/ 785 h 945"/>
                                <a:gd name="T34" fmla="*/ 292 w 604"/>
                                <a:gd name="T35" fmla="*/ 693 h 945"/>
                                <a:gd name="T36" fmla="*/ 195 w 604"/>
                                <a:gd name="T37" fmla="*/ 747 h 945"/>
                                <a:gd name="T38" fmla="*/ 195 w 604"/>
                                <a:gd name="T39" fmla="*/ 661 h 945"/>
                                <a:gd name="T40" fmla="*/ 184 w 604"/>
                                <a:gd name="T41" fmla="*/ 520 h 945"/>
                                <a:gd name="T42" fmla="*/ 125 w 604"/>
                                <a:gd name="T43" fmla="*/ 466 h 945"/>
                                <a:gd name="T44" fmla="*/ 71 w 604"/>
                                <a:gd name="T45" fmla="*/ 402 h 945"/>
                                <a:gd name="T46" fmla="*/ 28 w 604"/>
                                <a:gd name="T47" fmla="*/ 283 h 945"/>
                                <a:gd name="T48" fmla="*/ 28 w 604"/>
                                <a:gd name="T49" fmla="*/ 213 h 945"/>
                                <a:gd name="T50" fmla="*/ 120 w 604"/>
                                <a:gd name="T51" fmla="*/ 294 h 945"/>
                                <a:gd name="T52" fmla="*/ 50 w 604"/>
                                <a:gd name="T53" fmla="*/ 204 h 945"/>
                                <a:gd name="T54" fmla="*/ 0 w 604"/>
                                <a:gd name="T55" fmla="*/ 4 h 9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4" h="945">
                                  <a:moveTo>
                                    <a:pt x="0" y="4"/>
                                  </a:moveTo>
                                  <a:cubicBezTo>
                                    <a:pt x="22" y="0"/>
                                    <a:pt x="29" y="62"/>
                                    <a:pt x="55" y="88"/>
                                  </a:cubicBezTo>
                                  <a:cubicBezTo>
                                    <a:pt x="81" y="114"/>
                                    <a:pt x="126" y="133"/>
                                    <a:pt x="157" y="159"/>
                                  </a:cubicBezTo>
                                  <a:cubicBezTo>
                                    <a:pt x="188" y="185"/>
                                    <a:pt x="218" y="210"/>
                                    <a:pt x="238" y="245"/>
                                  </a:cubicBezTo>
                                  <a:cubicBezTo>
                                    <a:pt x="258" y="280"/>
                                    <a:pt x="260" y="347"/>
                                    <a:pt x="276" y="369"/>
                                  </a:cubicBezTo>
                                  <a:cubicBezTo>
                                    <a:pt x="292" y="391"/>
                                    <a:pt x="306" y="372"/>
                                    <a:pt x="335" y="375"/>
                                  </a:cubicBezTo>
                                  <a:cubicBezTo>
                                    <a:pt x="365" y="377"/>
                                    <a:pt x="422" y="379"/>
                                    <a:pt x="454" y="386"/>
                                  </a:cubicBezTo>
                                  <a:cubicBezTo>
                                    <a:pt x="486" y="393"/>
                                    <a:pt x="514" y="402"/>
                                    <a:pt x="530" y="418"/>
                                  </a:cubicBezTo>
                                  <a:cubicBezTo>
                                    <a:pt x="546" y="434"/>
                                    <a:pt x="543" y="446"/>
                                    <a:pt x="551" y="483"/>
                                  </a:cubicBezTo>
                                  <a:cubicBezTo>
                                    <a:pt x="559" y="519"/>
                                    <a:pt x="570" y="587"/>
                                    <a:pt x="578" y="639"/>
                                  </a:cubicBezTo>
                                  <a:cubicBezTo>
                                    <a:pt x="586" y="691"/>
                                    <a:pt x="596" y="751"/>
                                    <a:pt x="599" y="795"/>
                                  </a:cubicBezTo>
                                  <a:cubicBezTo>
                                    <a:pt x="603" y="840"/>
                                    <a:pt x="604" y="881"/>
                                    <a:pt x="599" y="903"/>
                                  </a:cubicBezTo>
                                  <a:cubicBezTo>
                                    <a:pt x="595" y="926"/>
                                    <a:pt x="585" y="945"/>
                                    <a:pt x="572" y="930"/>
                                  </a:cubicBezTo>
                                  <a:cubicBezTo>
                                    <a:pt x="560" y="916"/>
                                    <a:pt x="548" y="847"/>
                                    <a:pt x="524" y="817"/>
                                  </a:cubicBezTo>
                                  <a:cubicBezTo>
                                    <a:pt x="500" y="787"/>
                                    <a:pt x="451" y="767"/>
                                    <a:pt x="427" y="752"/>
                                  </a:cubicBezTo>
                                  <a:cubicBezTo>
                                    <a:pt x="403" y="737"/>
                                    <a:pt x="400" y="720"/>
                                    <a:pt x="379" y="726"/>
                                  </a:cubicBezTo>
                                  <a:cubicBezTo>
                                    <a:pt x="357" y="731"/>
                                    <a:pt x="312" y="790"/>
                                    <a:pt x="297" y="785"/>
                                  </a:cubicBezTo>
                                  <a:cubicBezTo>
                                    <a:pt x="283" y="779"/>
                                    <a:pt x="309" y="699"/>
                                    <a:pt x="292" y="693"/>
                                  </a:cubicBezTo>
                                  <a:cubicBezTo>
                                    <a:pt x="275" y="686"/>
                                    <a:pt x="211" y="753"/>
                                    <a:pt x="195" y="747"/>
                                  </a:cubicBezTo>
                                  <a:cubicBezTo>
                                    <a:pt x="179" y="742"/>
                                    <a:pt x="196" y="698"/>
                                    <a:pt x="195" y="661"/>
                                  </a:cubicBezTo>
                                  <a:cubicBezTo>
                                    <a:pt x="193" y="623"/>
                                    <a:pt x="196" y="552"/>
                                    <a:pt x="184" y="520"/>
                                  </a:cubicBezTo>
                                  <a:cubicBezTo>
                                    <a:pt x="173" y="488"/>
                                    <a:pt x="144" y="486"/>
                                    <a:pt x="125" y="466"/>
                                  </a:cubicBezTo>
                                  <a:cubicBezTo>
                                    <a:pt x="106" y="447"/>
                                    <a:pt x="87" y="432"/>
                                    <a:pt x="71" y="402"/>
                                  </a:cubicBezTo>
                                  <a:cubicBezTo>
                                    <a:pt x="55" y="371"/>
                                    <a:pt x="35" y="314"/>
                                    <a:pt x="28" y="283"/>
                                  </a:cubicBezTo>
                                  <a:cubicBezTo>
                                    <a:pt x="20" y="251"/>
                                    <a:pt x="13" y="211"/>
                                    <a:pt x="28" y="213"/>
                                  </a:cubicBezTo>
                                  <a:cubicBezTo>
                                    <a:pt x="43" y="215"/>
                                    <a:pt x="116" y="296"/>
                                    <a:pt x="120" y="294"/>
                                  </a:cubicBezTo>
                                  <a:cubicBezTo>
                                    <a:pt x="124" y="292"/>
                                    <a:pt x="70" y="252"/>
                                    <a:pt x="50" y="204"/>
                                  </a:cubicBezTo>
                                  <a:cubicBezTo>
                                    <a:pt x="30" y="156"/>
                                    <a:pt x="10" y="46"/>
                                    <a:pt x="0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433"/>
                          <wps:cNvSpPr>
                            <a:spLocks/>
                          </wps:cNvSpPr>
                          <wps:spPr bwMode="auto">
                            <a:xfrm>
                              <a:off x="8284" y="11242"/>
                              <a:ext cx="662" cy="950"/>
                            </a:xfrm>
                            <a:custGeom>
                              <a:avLst/>
                              <a:gdLst>
                                <a:gd name="T0" fmla="*/ 1258 w 1317"/>
                                <a:gd name="T1" fmla="*/ 5 h 1893"/>
                                <a:gd name="T2" fmla="*/ 1290 w 1317"/>
                                <a:gd name="T3" fmla="*/ 134 h 1893"/>
                                <a:gd name="T4" fmla="*/ 1280 w 1317"/>
                                <a:gd name="T5" fmla="*/ 327 h 1893"/>
                                <a:gd name="T6" fmla="*/ 1301 w 1317"/>
                                <a:gd name="T7" fmla="*/ 607 h 1893"/>
                                <a:gd name="T8" fmla="*/ 1290 w 1317"/>
                                <a:gd name="T9" fmla="*/ 768 h 1893"/>
                                <a:gd name="T10" fmla="*/ 1140 w 1317"/>
                                <a:gd name="T11" fmla="*/ 790 h 1893"/>
                                <a:gd name="T12" fmla="*/ 1097 w 1317"/>
                                <a:gd name="T13" fmla="*/ 929 h 1893"/>
                                <a:gd name="T14" fmla="*/ 989 w 1317"/>
                                <a:gd name="T15" fmla="*/ 1080 h 1893"/>
                                <a:gd name="T16" fmla="*/ 774 w 1317"/>
                                <a:gd name="T17" fmla="*/ 1295 h 1893"/>
                                <a:gd name="T18" fmla="*/ 592 w 1317"/>
                                <a:gd name="T19" fmla="*/ 1520 h 1893"/>
                                <a:gd name="T20" fmla="*/ 495 w 1317"/>
                                <a:gd name="T21" fmla="*/ 1703 h 1893"/>
                                <a:gd name="T22" fmla="*/ 420 w 1317"/>
                                <a:gd name="T23" fmla="*/ 1574 h 1893"/>
                                <a:gd name="T24" fmla="*/ 312 w 1317"/>
                                <a:gd name="T25" fmla="*/ 1724 h 1893"/>
                                <a:gd name="T26" fmla="*/ 11 w 1317"/>
                                <a:gd name="T27" fmla="*/ 1875 h 1893"/>
                                <a:gd name="T28" fmla="*/ 248 w 1317"/>
                                <a:gd name="T29" fmla="*/ 1617 h 1893"/>
                                <a:gd name="T30" fmla="*/ 345 w 1317"/>
                                <a:gd name="T31" fmla="*/ 1327 h 1893"/>
                                <a:gd name="T32" fmla="*/ 506 w 1317"/>
                                <a:gd name="T33" fmla="*/ 1037 h 1893"/>
                                <a:gd name="T34" fmla="*/ 731 w 1317"/>
                                <a:gd name="T35" fmla="*/ 800 h 1893"/>
                                <a:gd name="T36" fmla="*/ 979 w 1317"/>
                                <a:gd name="T37" fmla="*/ 467 h 1893"/>
                                <a:gd name="T38" fmla="*/ 1151 w 1317"/>
                                <a:gd name="T39" fmla="*/ 166 h 1893"/>
                                <a:gd name="T40" fmla="*/ 1258 w 1317"/>
                                <a:gd name="T41" fmla="*/ 5 h 18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317" h="1893">
                                  <a:moveTo>
                                    <a:pt x="1258" y="5"/>
                                  </a:moveTo>
                                  <a:cubicBezTo>
                                    <a:pt x="1281" y="0"/>
                                    <a:pt x="1286" y="81"/>
                                    <a:pt x="1290" y="134"/>
                                  </a:cubicBezTo>
                                  <a:cubicBezTo>
                                    <a:pt x="1294" y="187"/>
                                    <a:pt x="1278" y="248"/>
                                    <a:pt x="1280" y="327"/>
                                  </a:cubicBezTo>
                                  <a:cubicBezTo>
                                    <a:pt x="1282" y="406"/>
                                    <a:pt x="1299" y="534"/>
                                    <a:pt x="1301" y="607"/>
                                  </a:cubicBezTo>
                                  <a:cubicBezTo>
                                    <a:pt x="1303" y="680"/>
                                    <a:pt x="1317" y="738"/>
                                    <a:pt x="1290" y="768"/>
                                  </a:cubicBezTo>
                                  <a:cubicBezTo>
                                    <a:pt x="1263" y="798"/>
                                    <a:pt x="1172" y="763"/>
                                    <a:pt x="1140" y="790"/>
                                  </a:cubicBezTo>
                                  <a:cubicBezTo>
                                    <a:pt x="1108" y="817"/>
                                    <a:pt x="1122" y="881"/>
                                    <a:pt x="1097" y="929"/>
                                  </a:cubicBezTo>
                                  <a:cubicBezTo>
                                    <a:pt x="1072" y="977"/>
                                    <a:pt x="1043" y="1019"/>
                                    <a:pt x="989" y="1080"/>
                                  </a:cubicBezTo>
                                  <a:cubicBezTo>
                                    <a:pt x="935" y="1141"/>
                                    <a:pt x="840" y="1222"/>
                                    <a:pt x="774" y="1295"/>
                                  </a:cubicBezTo>
                                  <a:cubicBezTo>
                                    <a:pt x="708" y="1368"/>
                                    <a:pt x="638" y="1452"/>
                                    <a:pt x="592" y="1520"/>
                                  </a:cubicBezTo>
                                  <a:cubicBezTo>
                                    <a:pt x="546" y="1588"/>
                                    <a:pt x="524" y="1694"/>
                                    <a:pt x="495" y="1703"/>
                                  </a:cubicBezTo>
                                  <a:cubicBezTo>
                                    <a:pt x="466" y="1712"/>
                                    <a:pt x="450" y="1571"/>
                                    <a:pt x="420" y="1574"/>
                                  </a:cubicBezTo>
                                  <a:cubicBezTo>
                                    <a:pt x="390" y="1577"/>
                                    <a:pt x="380" y="1674"/>
                                    <a:pt x="312" y="1724"/>
                                  </a:cubicBezTo>
                                  <a:cubicBezTo>
                                    <a:pt x="244" y="1774"/>
                                    <a:pt x="22" y="1893"/>
                                    <a:pt x="11" y="1875"/>
                                  </a:cubicBezTo>
                                  <a:cubicBezTo>
                                    <a:pt x="0" y="1857"/>
                                    <a:pt x="192" y="1708"/>
                                    <a:pt x="248" y="1617"/>
                                  </a:cubicBezTo>
                                  <a:cubicBezTo>
                                    <a:pt x="304" y="1526"/>
                                    <a:pt x="302" y="1424"/>
                                    <a:pt x="345" y="1327"/>
                                  </a:cubicBezTo>
                                  <a:cubicBezTo>
                                    <a:pt x="388" y="1230"/>
                                    <a:pt x="442" y="1125"/>
                                    <a:pt x="506" y="1037"/>
                                  </a:cubicBezTo>
                                  <a:cubicBezTo>
                                    <a:pt x="570" y="949"/>
                                    <a:pt x="652" y="895"/>
                                    <a:pt x="731" y="800"/>
                                  </a:cubicBezTo>
                                  <a:cubicBezTo>
                                    <a:pt x="810" y="705"/>
                                    <a:pt x="909" y="573"/>
                                    <a:pt x="979" y="467"/>
                                  </a:cubicBezTo>
                                  <a:cubicBezTo>
                                    <a:pt x="1049" y="361"/>
                                    <a:pt x="1103" y="243"/>
                                    <a:pt x="1151" y="166"/>
                                  </a:cubicBezTo>
                                  <a:cubicBezTo>
                                    <a:pt x="1199" y="89"/>
                                    <a:pt x="1235" y="10"/>
                                    <a:pt x="1258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434"/>
                          <wps:cNvSpPr>
                            <a:spLocks/>
                          </wps:cNvSpPr>
                          <wps:spPr bwMode="auto">
                            <a:xfrm>
                              <a:off x="8761" y="11740"/>
                              <a:ext cx="359" cy="2433"/>
                            </a:xfrm>
                            <a:custGeom>
                              <a:avLst/>
                              <a:gdLst>
                                <a:gd name="T0" fmla="*/ 480 w 715"/>
                                <a:gd name="T1" fmla="*/ 12 h 4845"/>
                                <a:gd name="T2" fmla="*/ 577 w 715"/>
                                <a:gd name="T3" fmla="*/ 77 h 4845"/>
                                <a:gd name="T4" fmla="*/ 641 w 715"/>
                                <a:gd name="T5" fmla="*/ 66 h 4845"/>
                                <a:gd name="T6" fmla="*/ 641 w 715"/>
                                <a:gd name="T7" fmla="*/ 249 h 4845"/>
                                <a:gd name="T8" fmla="*/ 598 w 715"/>
                                <a:gd name="T9" fmla="*/ 980 h 4845"/>
                                <a:gd name="T10" fmla="*/ 534 w 715"/>
                                <a:gd name="T11" fmla="*/ 1506 h 4845"/>
                                <a:gd name="T12" fmla="*/ 534 w 715"/>
                                <a:gd name="T13" fmla="*/ 2130 h 4845"/>
                                <a:gd name="T14" fmla="*/ 523 w 715"/>
                                <a:gd name="T15" fmla="*/ 2570 h 4845"/>
                                <a:gd name="T16" fmla="*/ 534 w 715"/>
                                <a:gd name="T17" fmla="*/ 3183 h 4845"/>
                                <a:gd name="T18" fmla="*/ 523 w 715"/>
                                <a:gd name="T19" fmla="*/ 3666 h 4845"/>
                                <a:gd name="T20" fmla="*/ 673 w 715"/>
                                <a:gd name="T21" fmla="*/ 4322 h 4845"/>
                                <a:gd name="T22" fmla="*/ 652 w 715"/>
                                <a:gd name="T23" fmla="*/ 4655 h 4845"/>
                                <a:gd name="T24" fmla="*/ 652 w 715"/>
                                <a:gd name="T25" fmla="*/ 4827 h 4845"/>
                                <a:gd name="T26" fmla="*/ 276 w 715"/>
                                <a:gd name="T27" fmla="*/ 4762 h 4845"/>
                                <a:gd name="T28" fmla="*/ 72 w 715"/>
                                <a:gd name="T29" fmla="*/ 4762 h 4845"/>
                                <a:gd name="T30" fmla="*/ 7 w 715"/>
                                <a:gd name="T31" fmla="*/ 4655 h 4845"/>
                                <a:gd name="T32" fmla="*/ 115 w 715"/>
                                <a:gd name="T33" fmla="*/ 4107 h 4845"/>
                                <a:gd name="T34" fmla="*/ 254 w 715"/>
                                <a:gd name="T35" fmla="*/ 3387 h 4845"/>
                                <a:gd name="T36" fmla="*/ 276 w 715"/>
                                <a:gd name="T37" fmla="*/ 2935 h 4845"/>
                                <a:gd name="T38" fmla="*/ 276 w 715"/>
                                <a:gd name="T39" fmla="*/ 1882 h 4845"/>
                                <a:gd name="T40" fmla="*/ 340 w 715"/>
                                <a:gd name="T41" fmla="*/ 1291 h 4845"/>
                                <a:gd name="T42" fmla="*/ 394 w 715"/>
                                <a:gd name="T43" fmla="*/ 636 h 4845"/>
                                <a:gd name="T44" fmla="*/ 469 w 715"/>
                                <a:gd name="T45" fmla="*/ 152 h 4845"/>
                                <a:gd name="T46" fmla="*/ 480 w 715"/>
                                <a:gd name="T47" fmla="*/ 12 h 48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715" h="4845">
                                  <a:moveTo>
                                    <a:pt x="480" y="12"/>
                                  </a:moveTo>
                                  <a:cubicBezTo>
                                    <a:pt x="498" y="0"/>
                                    <a:pt x="550" y="68"/>
                                    <a:pt x="577" y="77"/>
                                  </a:cubicBezTo>
                                  <a:cubicBezTo>
                                    <a:pt x="604" y="86"/>
                                    <a:pt x="630" y="37"/>
                                    <a:pt x="641" y="66"/>
                                  </a:cubicBezTo>
                                  <a:cubicBezTo>
                                    <a:pt x="652" y="95"/>
                                    <a:pt x="648" y="97"/>
                                    <a:pt x="641" y="249"/>
                                  </a:cubicBezTo>
                                  <a:cubicBezTo>
                                    <a:pt x="634" y="401"/>
                                    <a:pt x="616" y="771"/>
                                    <a:pt x="598" y="980"/>
                                  </a:cubicBezTo>
                                  <a:cubicBezTo>
                                    <a:pt x="580" y="1189"/>
                                    <a:pt x="545" y="1314"/>
                                    <a:pt x="534" y="1506"/>
                                  </a:cubicBezTo>
                                  <a:cubicBezTo>
                                    <a:pt x="523" y="1698"/>
                                    <a:pt x="536" y="1953"/>
                                    <a:pt x="534" y="2130"/>
                                  </a:cubicBezTo>
                                  <a:cubicBezTo>
                                    <a:pt x="532" y="2307"/>
                                    <a:pt x="523" y="2395"/>
                                    <a:pt x="523" y="2570"/>
                                  </a:cubicBezTo>
                                  <a:cubicBezTo>
                                    <a:pt x="523" y="2745"/>
                                    <a:pt x="534" y="3000"/>
                                    <a:pt x="534" y="3183"/>
                                  </a:cubicBezTo>
                                  <a:cubicBezTo>
                                    <a:pt x="534" y="3366"/>
                                    <a:pt x="500" y="3476"/>
                                    <a:pt x="523" y="3666"/>
                                  </a:cubicBezTo>
                                  <a:cubicBezTo>
                                    <a:pt x="546" y="3856"/>
                                    <a:pt x="652" y="4157"/>
                                    <a:pt x="673" y="4322"/>
                                  </a:cubicBezTo>
                                  <a:cubicBezTo>
                                    <a:pt x="694" y="4487"/>
                                    <a:pt x="655" y="4571"/>
                                    <a:pt x="652" y="4655"/>
                                  </a:cubicBezTo>
                                  <a:cubicBezTo>
                                    <a:pt x="649" y="4739"/>
                                    <a:pt x="715" y="4809"/>
                                    <a:pt x="652" y="4827"/>
                                  </a:cubicBezTo>
                                  <a:cubicBezTo>
                                    <a:pt x="589" y="4845"/>
                                    <a:pt x="373" y="4773"/>
                                    <a:pt x="276" y="4762"/>
                                  </a:cubicBezTo>
                                  <a:cubicBezTo>
                                    <a:pt x="179" y="4751"/>
                                    <a:pt x="117" y="4780"/>
                                    <a:pt x="72" y="4762"/>
                                  </a:cubicBezTo>
                                  <a:cubicBezTo>
                                    <a:pt x="27" y="4744"/>
                                    <a:pt x="0" y="4764"/>
                                    <a:pt x="7" y="4655"/>
                                  </a:cubicBezTo>
                                  <a:cubicBezTo>
                                    <a:pt x="14" y="4546"/>
                                    <a:pt x="74" y="4318"/>
                                    <a:pt x="115" y="4107"/>
                                  </a:cubicBezTo>
                                  <a:cubicBezTo>
                                    <a:pt x="156" y="3896"/>
                                    <a:pt x="227" y="3582"/>
                                    <a:pt x="254" y="3387"/>
                                  </a:cubicBezTo>
                                  <a:cubicBezTo>
                                    <a:pt x="281" y="3192"/>
                                    <a:pt x="272" y="3186"/>
                                    <a:pt x="276" y="2935"/>
                                  </a:cubicBezTo>
                                  <a:cubicBezTo>
                                    <a:pt x="280" y="2684"/>
                                    <a:pt x="265" y="2156"/>
                                    <a:pt x="276" y="1882"/>
                                  </a:cubicBezTo>
                                  <a:cubicBezTo>
                                    <a:pt x="287" y="1608"/>
                                    <a:pt x="320" y="1499"/>
                                    <a:pt x="340" y="1291"/>
                                  </a:cubicBezTo>
                                  <a:cubicBezTo>
                                    <a:pt x="360" y="1083"/>
                                    <a:pt x="373" y="826"/>
                                    <a:pt x="394" y="636"/>
                                  </a:cubicBezTo>
                                  <a:cubicBezTo>
                                    <a:pt x="415" y="446"/>
                                    <a:pt x="460" y="259"/>
                                    <a:pt x="469" y="152"/>
                                  </a:cubicBezTo>
                                  <a:cubicBezTo>
                                    <a:pt x="478" y="45"/>
                                    <a:pt x="462" y="24"/>
                                    <a:pt x="480" y="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435"/>
                        <wpg:cNvGrpSpPr>
                          <a:grpSpLocks/>
                        </wpg:cNvGrpSpPr>
                        <wpg:grpSpPr bwMode="auto">
                          <a:xfrm>
                            <a:off x="7136" y="7743"/>
                            <a:ext cx="3827" cy="6509"/>
                            <a:chOff x="7136" y="7743"/>
                            <a:chExt cx="3827" cy="6509"/>
                          </a:xfrm>
                        </wpg:grpSpPr>
                        <wps:wsp>
                          <wps:cNvPr id="272" name="Freeform 436"/>
                          <wps:cNvSpPr>
                            <a:spLocks/>
                          </wps:cNvSpPr>
                          <wps:spPr bwMode="auto">
                            <a:xfrm>
                              <a:off x="7136" y="7743"/>
                              <a:ext cx="3827" cy="6509"/>
                            </a:xfrm>
                            <a:custGeom>
                              <a:avLst/>
                              <a:gdLst>
                                <a:gd name="T0" fmla="*/ 2730 w 7620"/>
                                <a:gd name="T1" fmla="*/ 2010 h 12961"/>
                                <a:gd name="T2" fmla="*/ 2550 w 7620"/>
                                <a:gd name="T3" fmla="*/ 2370 h 12961"/>
                                <a:gd name="T4" fmla="*/ 3270 w 7620"/>
                                <a:gd name="T5" fmla="*/ 2370 h 12961"/>
                                <a:gd name="T6" fmla="*/ 1470 w 7620"/>
                                <a:gd name="T7" fmla="*/ 3990 h 12961"/>
                                <a:gd name="T8" fmla="*/ 2010 w 7620"/>
                                <a:gd name="T9" fmla="*/ 3810 h 12961"/>
                                <a:gd name="T10" fmla="*/ 2550 w 7620"/>
                                <a:gd name="T11" fmla="*/ 3810 h 12961"/>
                                <a:gd name="T12" fmla="*/ 1830 w 7620"/>
                                <a:gd name="T13" fmla="*/ 4710 h 12961"/>
                                <a:gd name="T14" fmla="*/ 1830 w 7620"/>
                                <a:gd name="T15" fmla="*/ 4890 h 12961"/>
                                <a:gd name="T16" fmla="*/ 2010 w 7620"/>
                                <a:gd name="T17" fmla="*/ 5070 h 12961"/>
                                <a:gd name="T18" fmla="*/ 2910 w 7620"/>
                                <a:gd name="T19" fmla="*/ 4350 h 12961"/>
                                <a:gd name="T20" fmla="*/ 3090 w 7620"/>
                                <a:gd name="T21" fmla="*/ 4710 h 12961"/>
                                <a:gd name="T22" fmla="*/ 2010 w 7620"/>
                                <a:gd name="T23" fmla="*/ 5430 h 12961"/>
                                <a:gd name="T24" fmla="*/ 2370 w 7620"/>
                                <a:gd name="T25" fmla="*/ 5610 h 12961"/>
                                <a:gd name="T26" fmla="*/ 1110 w 7620"/>
                                <a:gd name="T27" fmla="*/ 6330 h 12961"/>
                                <a:gd name="T28" fmla="*/ 1830 w 7620"/>
                                <a:gd name="T29" fmla="*/ 5970 h 12961"/>
                                <a:gd name="T30" fmla="*/ 2010 w 7620"/>
                                <a:gd name="T31" fmla="*/ 6330 h 12961"/>
                                <a:gd name="T32" fmla="*/ 390 w 7620"/>
                                <a:gd name="T33" fmla="*/ 7410 h 12961"/>
                                <a:gd name="T34" fmla="*/ 390 w 7620"/>
                                <a:gd name="T35" fmla="*/ 7770 h 12961"/>
                                <a:gd name="T36" fmla="*/ 930 w 7620"/>
                                <a:gd name="T37" fmla="*/ 7950 h 12961"/>
                                <a:gd name="T38" fmla="*/ 930 w 7620"/>
                                <a:gd name="T39" fmla="*/ 8310 h 12961"/>
                                <a:gd name="T40" fmla="*/ 1290 w 7620"/>
                                <a:gd name="T41" fmla="*/ 8490 h 12961"/>
                                <a:gd name="T42" fmla="*/ 2190 w 7620"/>
                                <a:gd name="T43" fmla="*/ 7950 h 12961"/>
                                <a:gd name="T44" fmla="*/ 2550 w 7620"/>
                                <a:gd name="T45" fmla="*/ 8310 h 12961"/>
                                <a:gd name="T46" fmla="*/ 2190 w 7620"/>
                                <a:gd name="T47" fmla="*/ 9570 h 12961"/>
                                <a:gd name="T48" fmla="*/ 2730 w 7620"/>
                                <a:gd name="T49" fmla="*/ 9390 h 12961"/>
                                <a:gd name="T50" fmla="*/ 3090 w 7620"/>
                                <a:gd name="T51" fmla="*/ 9030 h 12961"/>
                                <a:gd name="T52" fmla="*/ 3527 w 7620"/>
                                <a:gd name="T53" fmla="*/ 8576 h 12961"/>
                                <a:gd name="T54" fmla="*/ 3789 w 7620"/>
                                <a:gd name="T55" fmla="*/ 12728 h 12961"/>
                                <a:gd name="T56" fmla="*/ 3826 w 7620"/>
                                <a:gd name="T57" fmla="*/ 10185 h 12961"/>
                                <a:gd name="T58" fmla="*/ 4350 w 7620"/>
                                <a:gd name="T59" fmla="*/ 9030 h 12961"/>
                                <a:gd name="T60" fmla="*/ 4710 w 7620"/>
                                <a:gd name="T61" fmla="*/ 8670 h 12961"/>
                                <a:gd name="T62" fmla="*/ 5070 w 7620"/>
                                <a:gd name="T63" fmla="*/ 9570 h 12961"/>
                                <a:gd name="T64" fmla="*/ 5250 w 7620"/>
                                <a:gd name="T65" fmla="*/ 8670 h 12961"/>
                                <a:gd name="T66" fmla="*/ 5790 w 7620"/>
                                <a:gd name="T67" fmla="*/ 8670 h 12961"/>
                                <a:gd name="T68" fmla="*/ 5970 w 7620"/>
                                <a:gd name="T69" fmla="*/ 8670 h 12961"/>
                                <a:gd name="T70" fmla="*/ 6690 w 7620"/>
                                <a:gd name="T71" fmla="*/ 9030 h 12961"/>
                                <a:gd name="T72" fmla="*/ 7050 w 7620"/>
                                <a:gd name="T73" fmla="*/ 9030 h 12961"/>
                                <a:gd name="T74" fmla="*/ 5970 w 7620"/>
                                <a:gd name="T75" fmla="*/ 7770 h 12961"/>
                                <a:gd name="T76" fmla="*/ 5430 w 7620"/>
                                <a:gd name="T77" fmla="*/ 7230 h 12961"/>
                                <a:gd name="T78" fmla="*/ 4530 w 7620"/>
                                <a:gd name="T79" fmla="*/ 6510 h 12961"/>
                                <a:gd name="T80" fmla="*/ 5430 w 7620"/>
                                <a:gd name="T81" fmla="*/ 6690 h 12961"/>
                                <a:gd name="T82" fmla="*/ 6330 w 7620"/>
                                <a:gd name="T83" fmla="*/ 7230 h 12961"/>
                                <a:gd name="T84" fmla="*/ 7050 w 7620"/>
                                <a:gd name="T85" fmla="*/ 7770 h 12961"/>
                                <a:gd name="T86" fmla="*/ 7050 w 7620"/>
                                <a:gd name="T87" fmla="*/ 7050 h 12961"/>
                                <a:gd name="T88" fmla="*/ 7050 w 7620"/>
                                <a:gd name="T89" fmla="*/ 6690 h 12961"/>
                                <a:gd name="T90" fmla="*/ 5970 w 7620"/>
                                <a:gd name="T91" fmla="*/ 6150 h 12961"/>
                                <a:gd name="T92" fmla="*/ 6150 w 7620"/>
                                <a:gd name="T93" fmla="*/ 5790 h 12961"/>
                                <a:gd name="T94" fmla="*/ 7230 w 7620"/>
                                <a:gd name="T95" fmla="*/ 6330 h 12961"/>
                                <a:gd name="T96" fmla="*/ 5430 w 7620"/>
                                <a:gd name="T97" fmla="*/ 5070 h 12961"/>
                                <a:gd name="T98" fmla="*/ 5070 w 7620"/>
                                <a:gd name="T99" fmla="*/ 4890 h 12961"/>
                                <a:gd name="T100" fmla="*/ 5610 w 7620"/>
                                <a:gd name="T101" fmla="*/ 4710 h 12961"/>
                                <a:gd name="T102" fmla="*/ 6150 w 7620"/>
                                <a:gd name="T103" fmla="*/ 5070 h 12961"/>
                                <a:gd name="T104" fmla="*/ 6510 w 7620"/>
                                <a:gd name="T105" fmla="*/ 4890 h 12961"/>
                                <a:gd name="T106" fmla="*/ 6330 w 7620"/>
                                <a:gd name="T107" fmla="*/ 4530 h 12961"/>
                                <a:gd name="T108" fmla="*/ 5970 w 7620"/>
                                <a:gd name="T109" fmla="*/ 4350 h 12961"/>
                                <a:gd name="T110" fmla="*/ 4710 w 7620"/>
                                <a:gd name="T111" fmla="*/ 3630 h 12961"/>
                                <a:gd name="T112" fmla="*/ 5070 w 7620"/>
                                <a:gd name="T113" fmla="*/ 3450 h 12961"/>
                                <a:gd name="T114" fmla="*/ 5970 w 7620"/>
                                <a:gd name="T115" fmla="*/ 3810 h 12961"/>
                                <a:gd name="T116" fmla="*/ 6150 w 7620"/>
                                <a:gd name="T117" fmla="*/ 3630 h 12961"/>
                                <a:gd name="T118" fmla="*/ 4170 w 7620"/>
                                <a:gd name="T119" fmla="*/ 2370 h 12961"/>
                                <a:gd name="T120" fmla="*/ 4710 w 7620"/>
                                <a:gd name="T121" fmla="*/ 2010 h 12961"/>
                                <a:gd name="T122" fmla="*/ 5430 w 7620"/>
                                <a:gd name="T123" fmla="*/ 2550 h 12961"/>
                                <a:gd name="T124" fmla="*/ 5070 w 7620"/>
                                <a:gd name="T125" fmla="*/ 1830 h 129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7620" h="12961">
                                  <a:moveTo>
                                    <a:pt x="3810" y="30"/>
                                  </a:moveTo>
                                  <a:cubicBezTo>
                                    <a:pt x="3720" y="0"/>
                                    <a:pt x="3810" y="600"/>
                                    <a:pt x="3630" y="930"/>
                                  </a:cubicBezTo>
                                  <a:cubicBezTo>
                                    <a:pt x="3450" y="1260"/>
                                    <a:pt x="3000" y="1770"/>
                                    <a:pt x="2730" y="2010"/>
                                  </a:cubicBezTo>
                                  <a:cubicBezTo>
                                    <a:pt x="2460" y="2250"/>
                                    <a:pt x="2010" y="2340"/>
                                    <a:pt x="2010" y="2370"/>
                                  </a:cubicBezTo>
                                  <a:cubicBezTo>
                                    <a:pt x="2010" y="2400"/>
                                    <a:pt x="2640" y="2190"/>
                                    <a:pt x="2730" y="2190"/>
                                  </a:cubicBezTo>
                                  <a:cubicBezTo>
                                    <a:pt x="2820" y="2190"/>
                                    <a:pt x="2520" y="2310"/>
                                    <a:pt x="2550" y="2370"/>
                                  </a:cubicBezTo>
                                  <a:cubicBezTo>
                                    <a:pt x="2580" y="2430"/>
                                    <a:pt x="2790" y="2610"/>
                                    <a:pt x="2910" y="2550"/>
                                  </a:cubicBezTo>
                                  <a:cubicBezTo>
                                    <a:pt x="3030" y="2490"/>
                                    <a:pt x="3210" y="2040"/>
                                    <a:pt x="3270" y="2010"/>
                                  </a:cubicBezTo>
                                  <a:cubicBezTo>
                                    <a:pt x="3330" y="1980"/>
                                    <a:pt x="3420" y="2160"/>
                                    <a:pt x="3270" y="2370"/>
                                  </a:cubicBezTo>
                                  <a:cubicBezTo>
                                    <a:pt x="3120" y="2580"/>
                                    <a:pt x="2670" y="3060"/>
                                    <a:pt x="2370" y="3270"/>
                                  </a:cubicBezTo>
                                  <a:cubicBezTo>
                                    <a:pt x="2070" y="3480"/>
                                    <a:pt x="1620" y="3510"/>
                                    <a:pt x="1470" y="3630"/>
                                  </a:cubicBezTo>
                                  <a:cubicBezTo>
                                    <a:pt x="1320" y="3750"/>
                                    <a:pt x="1410" y="3960"/>
                                    <a:pt x="1470" y="3990"/>
                                  </a:cubicBezTo>
                                  <a:cubicBezTo>
                                    <a:pt x="1530" y="4020"/>
                                    <a:pt x="1800" y="3780"/>
                                    <a:pt x="1830" y="3810"/>
                                  </a:cubicBezTo>
                                  <a:cubicBezTo>
                                    <a:pt x="1860" y="3840"/>
                                    <a:pt x="1620" y="4170"/>
                                    <a:pt x="1650" y="4170"/>
                                  </a:cubicBezTo>
                                  <a:cubicBezTo>
                                    <a:pt x="1680" y="4170"/>
                                    <a:pt x="1950" y="3840"/>
                                    <a:pt x="2010" y="3810"/>
                                  </a:cubicBezTo>
                                  <a:cubicBezTo>
                                    <a:pt x="2070" y="3780"/>
                                    <a:pt x="1950" y="4020"/>
                                    <a:pt x="2010" y="3990"/>
                                  </a:cubicBezTo>
                                  <a:cubicBezTo>
                                    <a:pt x="2070" y="3960"/>
                                    <a:pt x="2280" y="3660"/>
                                    <a:pt x="2370" y="3630"/>
                                  </a:cubicBezTo>
                                  <a:cubicBezTo>
                                    <a:pt x="2460" y="3600"/>
                                    <a:pt x="2460" y="3840"/>
                                    <a:pt x="2550" y="3810"/>
                                  </a:cubicBezTo>
                                  <a:cubicBezTo>
                                    <a:pt x="2640" y="3780"/>
                                    <a:pt x="2880" y="3450"/>
                                    <a:pt x="2910" y="3450"/>
                                  </a:cubicBezTo>
                                  <a:cubicBezTo>
                                    <a:pt x="2940" y="3450"/>
                                    <a:pt x="2910" y="3600"/>
                                    <a:pt x="2730" y="3810"/>
                                  </a:cubicBezTo>
                                  <a:cubicBezTo>
                                    <a:pt x="2550" y="4020"/>
                                    <a:pt x="2100" y="4470"/>
                                    <a:pt x="1830" y="4710"/>
                                  </a:cubicBezTo>
                                  <a:cubicBezTo>
                                    <a:pt x="1560" y="4950"/>
                                    <a:pt x="1230" y="5130"/>
                                    <a:pt x="1110" y="5250"/>
                                  </a:cubicBezTo>
                                  <a:cubicBezTo>
                                    <a:pt x="990" y="5370"/>
                                    <a:pt x="990" y="5490"/>
                                    <a:pt x="1110" y="5430"/>
                                  </a:cubicBezTo>
                                  <a:cubicBezTo>
                                    <a:pt x="1230" y="5370"/>
                                    <a:pt x="1740" y="4920"/>
                                    <a:pt x="1830" y="4890"/>
                                  </a:cubicBezTo>
                                  <a:cubicBezTo>
                                    <a:pt x="1920" y="4860"/>
                                    <a:pt x="1590" y="5280"/>
                                    <a:pt x="1650" y="5250"/>
                                  </a:cubicBezTo>
                                  <a:cubicBezTo>
                                    <a:pt x="1710" y="5220"/>
                                    <a:pt x="2130" y="4740"/>
                                    <a:pt x="2190" y="4710"/>
                                  </a:cubicBezTo>
                                  <a:cubicBezTo>
                                    <a:pt x="2250" y="4680"/>
                                    <a:pt x="1950" y="5100"/>
                                    <a:pt x="2010" y="5070"/>
                                  </a:cubicBezTo>
                                  <a:cubicBezTo>
                                    <a:pt x="2070" y="5040"/>
                                    <a:pt x="2460" y="4530"/>
                                    <a:pt x="2550" y="4530"/>
                                  </a:cubicBezTo>
                                  <a:cubicBezTo>
                                    <a:pt x="2640" y="4530"/>
                                    <a:pt x="2490" y="5100"/>
                                    <a:pt x="2550" y="5070"/>
                                  </a:cubicBezTo>
                                  <a:cubicBezTo>
                                    <a:pt x="2610" y="5040"/>
                                    <a:pt x="2850" y="4410"/>
                                    <a:pt x="2910" y="4350"/>
                                  </a:cubicBezTo>
                                  <a:cubicBezTo>
                                    <a:pt x="2970" y="4290"/>
                                    <a:pt x="2880" y="4710"/>
                                    <a:pt x="2910" y="4710"/>
                                  </a:cubicBezTo>
                                  <a:cubicBezTo>
                                    <a:pt x="2940" y="4710"/>
                                    <a:pt x="3060" y="4350"/>
                                    <a:pt x="3090" y="4350"/>
                                  </a:cubicBezTo>
                                  <a:cubicBezTo>
                                    <a:pt x="3120" y="4350"/>
                                    <a:pt x="3060" y="4710"/>
                                    <a:pt x="3090" y="4710"/>
                                  </a:cubicBezTo>
                                  <a:cubicBezTo>
                                    <a:pt x="3120" y="4710"/>
                                    <a:pt x="3240" y="4350"/>
                                    <a:pt x="3270" y="4350"/>
                                  </a:cubicBezTo>
                                  <a:cubicBezTo>
                                    <a:pt x="3300" y="4350"/>
                                    <a:pt x="3480" y="4530"/>
                                    <a:pt x="3270" y="4710"/>
                                  </a:cubicBezTo>
                                  <a:cubicBezTo>
                                    <a:pt x="3060" y="4890"/>
                                    <a:pt x="2250" y="5280"/>
                                    <a:pt x="2010" y="5430"/>
                                  </a:cubicBezTo>
                                  <a:cubicBezTo>
                                    <a:pt x="1770" y="5580"/>
                                    <a:pt x="1710" y="5640"/>
                                    <a:pt x="1830" y="5610"/>
                                  </a:cubicBezTo>
                                  <a:cubicBezTo>
                                    <a:pt x="1950" y="5580"/>
                                    <a:pt x="2640" y="5250"/>
                                    <a:pt x="2730" y="5250"/>
                                  </a:cubicBezTo>
                                  <a:cubicBezTo>
                                    <a:pt x="2820" y="5250"/>
                                    <a:pt x="2550" y="5520"/>
                                    <a:pt x="2370" y="5610"/>
                                  </a:cubicBezTo>
                                  <a:cubicBezTo>
                                    <a:pt x="2190" y="5700"/>
                                    <a:pt x="1950" y="5640"/>
                                    <a:pt x="1650" y="5790"/>
                                  </a:cubicBezTo>
                                  <a:cubicBezTo>
                                    <a:pt x="1350" y="5940"/>
                                    <a:pt x="660" y="6420"/>
                                    <a:pt x="570" y="6510"/>
                                  </a:cubicBezTo>
                                  <a:cubicBezTo>
                                    <a:pt x="480" y="6600"/>
                                    <a:pt x="960" y="6420"/>
                                    <a:pt x="1110" y="6330"/>
                                  </a:cubicBezTo>
                                  <a:lnTo>
                                    <a:pt x="1470" y="5970"/>
                                  </a:lnTo>
                                  <a:lnTo>
                                    <a:pt x="1470" y="6150"/>
                                  </a:lnTo>
                                  <a:cubicBezTo>
                                    <a:pt x="1530" y="6150"/>
                                    <a:pt x="1770" y="5970"/>
                                    <a:pt x="1830" y="5970"/>
                                  </a:cubicBezTo>
                                  <a:cubicBezTo>
                                    <a:pt x="1890" y="5970"/>
                                    <a:pt x="1781" y="6133"/>
                                    <a:pt x="1830" y="6150"/>
                                  </a:cubicBezTo>
                                  <a:cubicBezTo>
                                    <a:pt x="1879" y="6167"/>
                                    <a:pt x="2095" y="6041"/>
                                    <a:pt x="2125" y="6071"/>
                                  </a:cubicBezTo>
                                  <a:cubicBezTo>
                                    <a:pt x="2155" y="6101"/>
                                    <a:pt x="2059" y="6227"/>
                                    <a:pt x="2010" y="6330"/>
                                  </a:cubicBezTo>
                                  <a:cubicBezTo>
                                    <a:pt x="1961" y="6433"/>
                                    <a:pt x="1980" y="6600"/>
                                    <a:pt x="1830" y="6690"/>
                                  </a:cubicBezTo>
                                  <a:cubicBezTo>
                                    <a:pt x="1680" y="6780"/>
                                    <a:pt x="1350" y="6750"/>
                                    <a:pt x="1110" y="6870"/>
                                  </a:cubicBezTo>
                                  <a:cubicBezTo>
                                    <a:pt x="870" y="6990"/>
                                    <a:pt x="480" y="7320"/>
                                    <a:pt x="390" y="7410"/>
                                  </a:cubicBezTo>
                                  <a:cubicBezTo>
                                    <a:pt x="300" y="7500"/>
                                    <a:pt x="630" y="7290"/>
                                    <a:pt x="570" y="7410"/>
                                  </a:cubicBezTo>
                                  <a:cubicBezTo>
                                    <a:pt x="510" y="7530"/>
                                    <a:pt x="60" y="8070"/>
                                    <a:pt x="30" y="8130"/>
                                  </a:cubicBezTo>
                                  <a:cubicBezTo>
                                    <a:pt x="0" y="8190"/>
                                    <a:pt x="330" y="7770"/>
                                    <a:pt x="390" y="7770"/>
                                  </a:cubicBezTo>
                                  <a:cubicBezTo>
                                    <a:pt x="450" y="7770"/>
                                    <a:pt x="270" y="8190"/>
                                    <a:pt x="390" y="8130"/>
                                  </a:cubicBezTo>
                                  <a:cubicBezTo>
                                    <a:pt x="510" y="8070"/>
                                    <a:pt x="1020" y="7440"/>
                                    <a:pt x="1110" y="7410"/>
                                  </a:cubicBezTo>
                                  <a:cubicBezTo>
                                    <a:pt x="1200" y="7380"/>
                                    <a:pt x="900" y="7920"/>
                                    <a:pt x="930" y="7950"/>
                                  </a:cubicBezTo>
                                  <a:cubicBezTo>
                                    <a:pt x="960" y="7980"/>
                                    <a:pt x="1200" y="7650"/>
                                    <a:pt x="1290" y="7590"/>
                                  </a:cubicBezTo>
                                  <a:cubicBezTo>
                                    <a:pt x="1380" y="7530"/>
                                    <a:pt x="1530" y="7470"/>
                                    <a:pt x="1470" y="7590"/>
                                  </a:cubicBezTo>
                                  <a:cubicBezTo>
                                    <a:pt x="1410" y="7710"/>
                                    <a:pt x="1020" y="8160"/>
                                    <a:pt x="930" y="8310"/>
                                  </a:cubicBezTo>
                                  <a:cubicBezTo>
                                    <a:pt x="840" y="8460"/>
                                    <a:pt x="900" y="8490"/>
                                    <a:pt x="930" y="8490"/>
                                  </a:cubicBezTo>
                                  <a:cubicBezTo>
                                    <a:pt x="960" y="8490"/>
                                    <a:pt x="1050" y="8310"/>
                                    <a:pt x="1110" y="8310"/>
                                  </a:cubicBezTo>
                                  <a:cubicBezTo>
                                    <a:pt x="1170" y="8310"/>
                                    <a:pt x="1170" y="8550"/>
                                    <a:pt x="1290" y="8490"/>
                                  </a:cubicBezTo>
                                  <a:cubicBezTo>
                                    <a:pt x="1410" y="8430"/>
                                    <a:pt x="1740" y="7980"/>
                                    <a:pt x="1830" y="7950"/>
                                  </a:cubicBezTo>
                                  <a:cubicBezTo>
                                    <a:pt x="1920" y="7920"/>
                                    <a:pt x="1770" y="8310"/>
                                    <a:pt x="1830" y="8310"/>
                                  </a:cubicBezTo>
                                  <a:cubicBezTo>
                                    <a:pt x="1890" y="8310"/>
                                    <a:pt x="2070" y="8070"/>
                                    <a:pt x="2190" y="7950"/>
                                  </a:cubicBezTo>
                                  <a:cubicBezTo>
                                    <a:pt x="2310" y="7830"/>
                                    <a:pt x="2520" y="7560"/>
                                    <a:pt x="2550" y="7590"/>
                                  </a:cubicBezTo>
                                  <a:cubicBezTo>
                                    <a:pt x="2580" y="7620"/>
                                    <a:pt x="2370" y="8010"/>
                                    <a:pt x="2370" y="8130"/>
                                  </a:cubicBezTo>
                                  <a:cubicBezTo>
                                    <a:pt x="2370" y="8250"/>
                                    <a:pt x="2610" y="8070"/>
                                    <a:pt x="2550" y="8310"/>
                                  </a:cubicBezTo>
                                  <a:cubicBezTo>
                                    <a:pt x="2490" y="8550"/>
                                    <a:pt x="2070" y="9390"/>
                                    <a:pt x="2010" y="9570"/>
                                  </a:cubicBezTo>
                                  <a:cubicBezTo>
                                    <a:pt x="1950" y="9750"/>
                                    <a:pt x="2160" y="9390"/>
                                    <a:pt x="2190" y="9390"/>
                                  </a:cubicBezTo>
                                  <a:cubicBezTo>
                                    <a:pt x="2220" y="9390"/>
                                    <a:pt x="2160" y="9540"/>
                                    <a:pt x="2190" y="9570"/>
                                  </a:cubicBezTo>
                                  <a:cubicBezTo>
                                    <a:pt x="2220" y="9600"/>
                                    <a:pt x="2280" y="9720"/>
                                    <a:pt x="2370" y="9570"/>
                                  </a:cubicBezTo>
                                  <a:cubicBezTo>
                                    <a:pt x="2460" y="9420"/>
                                    <a:pt x="2670" y="8700"/>
                                    <a:pt x="2730" y="8670"/>
                                  </a:cubicBezTo>
                                  <a:cubicBezTo>
                                    <a:pt x="2790" y="8640"/>
                                    <a:pt x="2700" y="9390"/>
                                    <a:pt x="2730" y="9390"/>
                                  </a:cubicBezTo>
                                  <a:cubicBezTo>
                                    <a:pt x="2760" y="9390"/>
                                    <a:pt x="2850" y="8820"/>
                                    <a:pt x="2910" y="8670"/>
                                  </a:cubicBezTo>
                                  <a:cubicBezTo>
                                    <a:pt x="2970" y="8520"/>
                                    <a:pt x="3060" y="8430"/>
                                    <a:pt x="3090" y="8490"/>
                                  </a:cubicBezTo>
                                  <a:cubicBezTo>
                                    <a:pt x="3120" y="8550"/>
                                    <a:pt x="3030" y="9120"/>
                                    <a:pt x="3090" y="9030"/>
                                  </a:cubicBezTo>
                                  <a:cubicBezTo>
                                    <a:pt x="3150" y="8940"/>
                                    <a:pt x="3405" y="8022"/>
                                    <a:pt x="3450" y="7950"/>
                                  </a:cubicBezTo>
                                  <a:cubicBezTo>
                                    <a:pt x="3495" y="7878"/>
                                    <a:pt x="3346" y="8491"/>
                                    <a:pt x="3359" y="8595"/>
                                  </a:cubicBezTo>
                                  <a:cubicBezTo>
                                    <a:pt x="3372" y="8699"/>
                                    <a:pt x="3527" y="8305"/>
                                    <a:pt x="3527" y="8576"/>
                                  </a:cubicBezTo>
                                  <a:cubicBezTo>
                                    <a:pt x="3527" y="8847"/>
                                    <a:pt x="3418" y="9561"/>
                                    <a:pt x="3359" y="10222"/>
                                  </a:cubicBezTo>
                                  <a:cubicBezTo>
                                    <a:pt x="3300" y="10883"/>
                                    <a:pt x="3100" y="12123"/>
                                    <a:pt x="3172" y="12541"/>
                                  </a:cubicBezTo>
                                  <a:cubicBezTo>
                                    <a:pt x="3244" y="12959"/>
                                    <a:pt x="3649" y="12700"/>
                                    <a:pt x="3789" y="12728"/>
                                  </a:cubicBezTo>
                                  <a:cubicBezTo>
                                    <a:pt x="3929" y="12756"/>
                                    <a:pt x="3991" y="12961"/>
                                    <a:pt x="4013" y="12709"/>
                                  </a:cubicBezTo>
                                  <a:cubicBezTo>
                                    <a:pt x="4035" y="12457"/>
                                    <a:pt x="3951" y="11634"/>
                                    <a:pt x="3920" y="11213"/>
                                  </a:cubicBezTo>
                                  <a:cubicBezTo>
                                    <a:pt x="3889" y="10792"/>
                                    <a:pt x="3814" y="10708"/>
                                    <a:pt x="3826" y="10185"/>
                                  </a:cubicBezTo>
                                  <a:cubicBezTo>
                                    <a:pt x="3838" y="9662"/>
                                    <a:pt x="3938" y="8324"/>
                                    <a:pt x="3995" y="8072"/>
                                  </a:cubicBezTo>
                                  <a:cubicBezTo>
                                    <a:pt x="4052" y="7820"/>
                                    <a:pt x="4111" y="8510"/>
                                    <a:pt x="4170" y="8670"/>
                                  </a:cubicBezTo>
                                  <a:cubicBezTo>
                                    <a:pt x="4229" y="8830"/>
                                    <a:pt x="4290" y="9060"/>
                                    <a:pt x="4350" y="9030"/>
                                  </a:cubicBezTo>
                                  <a:cubicBezTo>
                                    <a:pt x="4410" y="9000"/>
                                    <a:pt x="4500" y="8490"/>
                                    <a:pt x="4530" y="8490"/>
                                  </a:cubicBezTo>
                                  <a:cubicBezTo>
                                    <a:pt x="4560" y="8490"/>
                                    <a:pt x="4500" y="9000"/>
                                    <a:pt x="4530" y="9030"/>
                                  </a:cubicBezTo>
                                  <a:cubicBezTo>
                                    <a:pt x="4560" y="9060"/>
                                    <a:pt x="4650" y="8640"/>
                                    <a:pt x="4710" y="8670"/>
                                  </a:cubicBezTo>
                                  <a:cubicBezTo>
                                    <a:pt x="4770" y="8700"/>
                                    <a:pt x="4860" y="9210"/>
                                    <a:pt x="4890" y="9210"/>
                                  </a:cubicBezTo>
                                  <a:cubicBezTo>
                                    <a:pt x="4920" y="9210"/>
                                    <a:pt x="4860" y="8610"/>
                                    <a:pt x="4890" y="8670"/>
                                  </a:cubicBezTo>
                                  <a:cubicBezTo>
                                    <a:pt x="4920" y="8730"/>
                                    <a:pt x="5040" y="9480"/>
                                    <a:pt x="5070" y="9570"/>
                                  </a:cubicBezTo>
                                  <a:cubicBezTo>
                                    <a:pt x="5100" y="9660"/>
                                    <a:pt x="5010" y="9210"/>
                                    <a:pt x="5070" y="9210"/>
                                  </a:cubicBezTo>
                                  <a:cubicBezTo>
                                    <a:pt x="5130" y="9210"/>
                                    <a:pt x="5400" y="9660"/>
                                    <a:pt x="5430" y="9570"/>
                                  </a:cubicBezTo>
                                  <a:cubicBezTo>
                                    <a:pt x="5460" y="9480"/>
                                    <a:pt x="5250" y="8850"/>
                                    <a:pt x="5250" y="8670"/>
                                  </a:cubicBezTo>
                                  <a:cubicBezTo>
                                    <a:pt x="5250" y="8490"/>
                                    <a:pt x="5370" y="8430"/>
                                    <a:pt x="5430" y="8490"/>
                                  </a:cubicBezTo>
                                  <a:cubicBezTo>
                                    <a:pt x="5490" y="8550"/>
                                    <a:pt x="5550" y="9000"/>
                                    <a:pt x="5610" y="9030"/>
                                  </a:cubicBezTo>
                                  <a:cubicBezTo>
                                    <a:pt x="5670" y="9060"/>
                                    <a:pt x="5730" y="8670"/>
                                    <a:pt x="5790" y="8670"/>
                                  </a:cubicBezTo>
                                  <a:cubicBezTo>
                                    <a:pt x="5850" y="8670"/>
                                    <a:pt x="5910" y="8970"/>
                                    <a:pt x="5970" y="9030"/>
                                  </a:cubicBezTo>
                                  <a:cubicBezTo>
                                    <a:pt x="6030" y="9090"/>
                                    <a:pt x="6150" y="9090"/>
                                    <a:pt x="6150" y="9030"/>
                                  </a:cubicBezTo>
                                  <a:cubicBezTo>
                                    <a:pt x="6150" y="8970"/>
                                    <a:pt x="5940" y="8670"/>
                                    <a:pt x="5970" y="8670"/>
                                  </a:cubicBezTo>
                                  <a:cubicBezTo>
                                    <a:pt x="6000" y="8670"/>
                                    <a:pt x="6300" y="9060"/>
                                    <a:pt x="6330" y="9030"/>
                                  </a:cubicBezTo>
                                  <a:cubicBezTo>
                                    <a:pt x="6360" y="9000"/>
                                    <a:pt x="6090" y="8490"/>
                                    <a:pt x="6150" y="8490"/>
                                  </a:cubicBezTo>
                                  <a:cubicBezTo>
                                    <a:pt x="6210" y="8490"/>
                                    <a:pt x="6570" y="8910"/>
                                    <a:pt x="6690" y="9030"/>
                                  </a:cubicBezTo>
                                  <a:cubicBezTo>
                                    <a:pt x="6810" y="9150"/>
                                    <a:pt x="6900" y="9300"/>
                                    <a:pt x="6870" y="9210"/>
                                  </a:cubicBezTo>
                                  <a:cubicBezTo>
                                    <a:pt x="6840" y="9120"/>
                                    <a:pt x="6480" y="8520"/>
                                    <a:pt x="6510" y="8490"/>
                                  </a:cubicBezTo>
                                  <a:cubicBezTo>
                                    <a:pt x="6540" y="8460"/>
                                    <a:pt x="6960" y="8970"/>
                                    <a:pt x="7050" y="9030"/>
                                  </a:cubicBezTo>
                                  <a:cubicBezTo>
                                    <a:pt x="7140" y="9090"/>
                                    <a:pt x="7110" y="8970"/>
                                    <a:pt x="7050" y="8850"/>
                                  </a:cubicBezTo>
                                  <a:cubicBezTo>
                                    <a:pt x="6990" y="8730"/>
                                    <a:pt x="6870" y="8490"/>
                                    <a:pt x="6690" y="8310"/>
                                  </a:cubicBezTo>
                                  <a:cubicBezTo>
                                    <a:pt x="6510" y="8130"/>
                                    <a:pt x="6150" y="7920"/>
                                    <a:pt x="5970" y="7770"/>
                                  </a:cubicBezTo>
                                  <a:cubicBezTo>
                                    <a:pt x="5790" y="7620"/>
                                    <a:pt x="5700" y="7470"/>
                                    <a:pt x="5610" y="7410"/>
                                  </a:cubicBezTo>
                                  <a:cubicBezTo>
                                    <a:pt x="5520" y="7350"/>
                                    <a:pt x="5460" y="7440"/>
                                    <a:pt x="5430" y="7410"/>
                                  </a:cubicBezTo>
                                  <a:cubicBezTo>
                                    <a:pt x="5400" y="7380"/>
                                    <a:pt x="5490" y="7290"/>
                                    <a:pt x="5430" y="7230"/>
                                  </a:cubicBezTo>
                                  <a:cubicBezTo>
                                    <a:pt x="5370" y="7170"/>
                                    <a:pt x="5190" y="7140"/>
                                    <a:pt x="5070" y="7050"/>
                                  </a:cubicBezTo>
                                  <a:cubicBezTo>
                                    <a:pt x="4950" y="6960"/>
                                    <a:pt x="4800" y="6780"/>
                                    <a:pt x="4710" y="6690"/>
                                  </a:cubicBezTo>
                                  <a:cubicBezTo>
                                    <a:pt x="4620" y="6600"/>
                                    <a:pt x="4500" y="6540"/>
                                    <a:pt x="4530" y="6510"/>
                                  </a:cubicBezTo>
                                  <a:cubicBezTo>
                                    <a:pt x="4560" y="6480"/>
                                    <a:pt x="4740" y="6420"/>
                                    <a:pt x="4890" y="6510"/>
                                  </a:cubicBezTo>
                                  <a:cubicBezTo>
                                    <a:pt x="5040" y="6600"/>
                                    <a:pt x="5340" y="7020"/>
                                    <a:pt x="5430" y="7050"/>
                                  </a:cubicBezTo>
                                  <a:cubicBezTo>
                                    <a:pt x="5520" y="7080"/>
                                    <a:pt x="5340" y="6660"/>
                                    <a:pt x="5430" y="6690"/>
                                  </a:cubicBezTo>
                                  <a:cubicBezTo>
                                    <a:pt x="5520" y="6720"/>
                                    <a:pt x="5880" y="7200"/>
                                    <a:pt x="5970" y="7230"/>
                                  </a:cubicBezTo>
                                  <a:cubicBezTo>
                                    <a:pt x="6060" y="7260"/>
                                    <a:pt x="5910" y="6870"/>
                                    <a:pt x="5970" y="6870"/>
                                  </a:cubicBezTo>
                                  <a:cubicBezTo>
                                    <a:pt x="6030" y="6870"/>
                                    <a:pt x="6210" y="7080"/>
                                    <a:pt x="6330" y="7230"/>
                                  </a:cubicBezTo>
                                  <a:cubicBezTo>
                                    <a:pt x="6450" y="7380"/>
                                    <a:pt x="6660" y="7800"/>
                                    <a:pt x="6690" y="7770"/>
                                  </a:cubicBezTo>
                                  <a:cubicBezTo>
                                    <a:pt x="6720" y="7740"/>
                                    <a:pt x="6450" y="7050"/>
                                    <a:pt x="6510" y="7050"/>
                                  </a:cubicBezTo>
                                  <a:cubicBezTo>
                                    <a:pt x="6570" y="7050"/>
                                    <a:pt x="6930" y="7680"/>
                                    <a:pt x="7050" y="7770"/>
                                  </a:cubicBezTo>
                                  <a:cubicBezTo>
                                    <a:pt x="7170" y="7860"/>
                                    <a:pt x="7140" y="7590"/>
                                    <a:pt x="7230" y="7590"/>
                                  </a:cubicBezTo>
                                  <a:cubicBezTo>
                                    <a:pt x="7320" y="7590"/>
                                    <a:pt x="7620" y="7860"/>
                                    <a:pt x="7590" y="7770"/>
                                  </a:cubicBezTo>
                                  <a:cubicBezTo>
                                    <a:pt x="7560" y="7680"/>
                                    <a:pt x="7140" y="7200"/>
                                    <a:pt x="7050" y="7050"/>
                                  </a:cubicBezTo>
                                  <a:cubicBezTo>
                                    <a:pt x="6960" y="6900"/>
                                    <a:pt x="7020" y="6870"/>
                                    <a:pt x="7050" y="6870"/>
                                  </a:cubicBezTo>
                                  <a:cubicBezTo>
                                    <a:pt x="7080" y="6870"/>
                                    <a:pt x="7230" y="7080"/>
                                    <a:pt x="7230" y="7050"/>
                                  </a:cubicBezTo>
                                  <a:cubicBezTo>
                                    <a:pt x="7230" y="7020"/>
                                    <a:pt x="7140" y="6750"/>
                                    <a:pt x="7050" y="6690"/>
                                  </a:cubicBezTo>
                                  <a:cubicBezTo>
                                    <a:pt x="6960" y="6630"/>
                                    <a:pt x="6810" y="6750"/>
                                    <a:pt x="6690" y="6690"/>
                                  </a:cubicBezTo>
                                  <a:cubicBezTo>
                                    <a:pt x="6570" y="6630"/>
                                    <a:pt x="6450" y="6420"/>
                                    <a:pt x="6330" y="6330"/>
                                  </a:cubicBezTo>
                                  <a:cubicBezTo>
                                    <a:pt x="6210" y="6240"/>
                                    <a:pt x="6090" y="6270"/>
                                    <a:pt x="5970" y="6150"/>
                                  </a:cubicBezTo>
                                  <a:cubicBezTo>
                                    <a:pt x="5850" y="6030"/>
                                    <a:pt x="5580" y="5640"/>
                                    <a:pt x="5610" y="5610"/>
                                  </a:cubicBezTo>
                                  <a:cubicBezTo>
                                    <a:pt x="5640" y="5580"/>
                                    <a:pt x="6060" y="5940"/>
                                    <a:pt x="6150" y="5970"/>
                                  </a:cubicBezTo>
                                  <a:cubicBezTo>
                                    <a:pt x="6240" y="6000"/>
                                    <a:pt x="6060" y="5760"/>
                                    <a:pt x="6150" y="5790"/>
                                  </a:cubicBezTo>
                                  <a:cubicBezTo>
                                    <a:pt x="6240" y="5820"/>
                                    <a:pt x="6600" y="6120"/>
                                    <a:pt x="6690" y="6150"/>
                                  </a:cubicBezTo>
                                  <a:cubicBezTo>
                                    <a:pt x="6780" y="6180"/>
                                    <a:pt x="6600" y="5940"/>
                                    <a:pt x="6690" y="5970"/>
                                  </a:cubicBezTo>
                                  <a:cubicBezTo>
                                    <a:pt x="6780" y="6000"/>
                                    <a:pt x="7200" y="6360"/>
                                    <a:pt x="7230" y="6330"/>
                                  </a:cubicBezTo>
                                  <a:cubicBezTo>
                                    <a:pt x="7260" y="6300"/>
                                    <a:pt x="7020" y="5940"/>
                                    <a:pt x="6870" y="5790"/>
                                  </a:cubicBezTo>
                                  <a:cubicBezTo>
                                    <a:pt x="6720" y="5640"/>
                                    <a:pt x="6570" y="5550"/>
                                    <a:pt x="6330" y="5430"/>
                                  </a:cubicBezTo>
                                  <a:cubicBezTo>
                                    <a:pt x="6090" y="5310"/>
                                    <a:pt x="5640" y="5130"/>
                                    <a:pt x="5430" y="5070"/>
                                  </a:cubicBezTo>
                                  <a:cubicBezTo>
                                    <a:pt x="5220" y="5010"/>
                                    <a:pt x="5190" y="5160"/>
                                    <a:pt x="5070" y="5070"/>
                                  </a:cubicBezTo>
                                  <a:cubicBezTo>
                                    <a:pt x="4950" y="4980"/>
                                    <a:pt x="4710" y="4560"/>
                                    <a:pt x="4710" y="4530"/>
                                  </a:cubicBezTo>
                                  <a:cubicBezTo>
                                    <a:pt x="4710" y="4500"/>
                                    <a:pt x="5010" y="4890"/>
                                    <a:pt x="5070" y="4890"/>
                                  </a:cubicBezTo>
                                  <a:cubicBezTo>
                                    <a:pt x="5130" y="4890"/>
                                    <a:pt x="4980" y="4530"/>
                                    <a:pt x="5070" y="4530"/>
                                  </a:cubicBezTo>
                                  <a:cubicBezTo>
                                    <a:pt x="5160" y="4530"/>
                                    <a:pt x="5520" y="4860"/>
                                    <a:pt x="5610" y="4890"/>
                                  </a:cubicBezTo>
                                  <a:cubicBezTo>
                                    <a:pt x="5700" y="4920"/>
                                    <a:pt x="5550" y="4680"/>
                                    <a:pt x="5610" y="4710"/>
                                  </a:cubicBezTo>
                                  <a:cubicBezTo>
                                    <a:pt x="5670" y="4740"/>
                                    <a:pt x="5940" y="5070"/>
                                    <a:pt x="5970" y="5070"/>
                                  </a:cubicBezTo>
                                  <a:cubicBezTo>
                                    <a:pt x="6000" y="5070"/>
                                    <a:pt x="5760" y="4710"/>
                                    <a:pt x="5790" y="4710"/>
                                  </a:cubicBezTo>
                                  <a:cubicBezTo>
                                    <a:pt x="5820" y="4710"/>
                                    <a:pt x="6090" y="5070"/>
                                    <a:pt x="6150" y="5070"/>
                                  </a:cubicBezTo>
                                  <a:cubicBezTo>
                                    <a:pt x="6210" y="5070"/>
                                    <a:pt x="6090" y="4710"/>
                                    <a:pt x="6150" y="4710"/>
                                  </a:cubicBezTo>
                                  <a:cubicBezTo>
                                    <a:pt x="6210" y="4710"/>
                                    <a:pt x="6450" y="5040"/>
                                    <a:pt x="6510" y="5070"/>
                                  </a:cubicBezTo>
                                  <a:cubicBezTo>
                                    <a:pt x="6570" y="5100"/>
                                    <a:pt x="6420" y="4890"/>
                                    <a:pt x="6510" y="4890"/>
                                  </a:cubicBezTo>
                                  <a:cubicBezTo>
                                    <a:pt x="6600" y="4890"/>
                                    <a:pt x="7020" y="5100"/>
                                    <a:pt x="7050" y="5070"/>
                                  </a:cubicBezTo>
                                  <a:cubicBezTo>
                                    <a:pt x="7080" y="5040"/>
                                    <a:pt x="6810" y="4800"/>
                                    <a:pt x="6690" y="4710"/>
                                  </a:cubicBezTo>
                                  <a:cubicBezTo>
                                    <a:pt x="6570" y="4620"/>
                                    <a:pt x="6360" y="4560"/>
                                    <a:pt x="6330" y="4530"/>
                                  </a:cubicBezTo>
                                  <a:cubicBezTo>
                                    <a:pt x="6300" y="4500"/>
                                    <a:pt x="6480" y="4560"/>
                                    <a:pt x="6510" y="4530"/>
                                  </a:cubicBezTo>
                                  <a:cubicBezTo>
                                    <a:pt x="6540" y="4500"/>
                                    <a:pt x="6600" y="4380"/>
                                    <a:pt x="6510" y="4350"/>
                                  </a:cubicBezTo>
                                  <a:cubicBezTo>
                                    <a:pt x="6420" y="4320"/>
                                    <a:pt x="6240" y="4410"/>
                                    <a:pt x="5970" y="4350"/>
                                  </a:cubicBezTo>
                                  <a:cubicBezTo>
                                    <a:pt x="5700" y="4290"/>
                                    <a:pt x="5070" y="4080"/>
                                    <a:pt x="4890" y="3990"/>
                                  </a:cubicBezTo>
                                  <a:cubicBezTo>
                                    <a:pt x="4710" y="3900"/>
                                    <a:pt x="4920" y="3870"/>
                                    <a:pt x="4890" y="3810"/>
                                  </a:cubicBezTo>
                                  <a:cubicBezTo>
                                    <a:pt x="4860" y="3750"/>
                                    <a:pt x="4680" y="3660"/>
                                    <a:pt x="4710" y="3630"/>
                                  </a:cubicBezTo>
                                  <a:cubicBezTo>
                                    <a:pt x="4740" y="3600"/>
                                    <a:pt x="4980" y="3600"/>
                                    <a:pt x="5070" y="3630"/>
                                  </a:cubicBezTo>
                                  <a:cubicBezTo>
                                    <a:pt x="5160" y="3660"/>
                                    <a:pt x="5250" y="3840"/>
                                    <a:pt x="5250" y="3810"/>
                                  </a:cubicBezTo>
                                  <a:cubicBezTo>
                                    <a:pt x="5250" y="3780"/>
                                    <a:pt x="5010" y="3450"/>
                                    <a:pt x="5070" y="3450"/>
                                  </a:cubicBezTo>
                                  <a:cubicBezTo>
                                    <a:pt x="5130" y="3450"/>
                                    <a:pt x="5550" y="3810"/>
                                    <a:pt x="5610" y="3810"/>
                                  </a:cubicBezTo>
                                  <a:cubicBezTo>
                                    <a:pt x="5670" y="3810"/>
                                    <a:pt x="5370" y="3450"/>
                                    <a:pt x="5430" y="3450"/>
                                  </a:cubicBezTo>
                                  <a:cubicBezTo>
                                    <a:pt x="5490" y="3450"/>
                                    <a:pt x="5910" y="3810"/>
                                    <a:pt x="5970" y="3810"/>
                                  </a:cubicBezTo>
                                  <a:cubicBezTo>
                                    <a:pt x="6030" y="3810"/>
                                    <a:pt x="5760" y="3450"/>
                                    <a:pt x="5790" y="3450"/>
                                  </a:cubicBezTo>
                                  <a:cubicBezTo>
                                    <a:pt x="5820" y="3450"/>
                                    <a:pt x="6090" y="3780"/>
                                    <a:pt x="6150" y="3810"/>
                                  </a:cubicBezTo>
                                  <a:cubicBezTo>
                                    <a:pt x="6210" y="3840"/>
                                    <a:pt x="6210" y="3720"/>
                                    <a:pt x="6150" y="3630"/>
                                  </a:cubicBezTo>
                                  <a:cubicBezTo>
                                    <a:pt x="6090" y="3540"/>
                                    <a:pt x="5970" y="3360"/>
                                    <a:pt x="5790" y="3270"/>
                                  </a:cubicBezTo>
                                  <a:cubicBezTo>
                                    <a:pt x="5610" y="3180"/>
                                    <a:pt x="5340" y="3240"/>
                                    <a:pt x="5070" y="3090"/>
                                  </a:cubicBezTo>
                                  <a:cubicBezTo>
                                    <a:pt x="4800" y="2940"/>
                                    <a:pt x="4320" y="2520"/>
                                    <a:pt x="4170" y="2370"/>
                                  </a:cubicBezTo>
                                  <a:cubicBezTo>
                                    <a:pt x="4020" y="2220"/>
                                    <a:pt x="4110" y="2190"/>
                                    <a:pt x="4170" y="2190"/>
                                  </a:cubicBezTo>
                                  <a:cubicBezTo>
                                    <a:pt x="4230" y="2190"/>
                                    <a:pt x="4440" y="2400"/>
                                    <a:pt x="4530" y="2370"/>
                                  </a:cubicBezTo>
                                  <a:cubicBezTo>
                                    <a:pt x="4620" y="2340"/>
                                    <a:pt x="4620" y="1980"/>
                                    <a:pt x="4710" y="2010"/>
                                  </a:cubicBezTo>
                                  <a:cubicBezTo>
                                    <a:pt x="4800" y="2040"/>
                                    <a:pt x="5010" y="2520"/>
                                    <a:pt x="5070" y="2550"/>
                                  </a:cubicBezTo>
                                  <a:cubicBezTo>
                                    <a:pt x="5130" y="2580"/>
                                    <a:pt x="5010" y="2190"/>
                                    <a:pt x="5070" y="2190"/>
                                  </a:cubicBezTo>
                                  <a:cubicBezTo>
                                    <a:pt x="5130" y="2190"/>
                                    <a:pt x="5400" y="2580"/>
                                    <a:pt x="5430" y="2550"/>
                                  </a:cubicBezTo>
                                  <a:cubicBezTo>
                                    <a:pt x="5460" y="2520"/>
                                    <a:pt x="5190" y="2070"/>
                                    <a:pt x="5250" y="2010"/>
                                  </a:cubicBezTo>
                                  <a:cubicBezTo>
                                    <a:pt x="5310" y="1950"/>
                                    <a:pt x="5820" y="2220"/>
                                    <a:pt x="5790" y="2190"/>
                                  </a:cubicBezTo>
                                  <a:cubicBezTo>
                                    <a:pt x="5760" y="2160"/>
                                    <a:pt x="5340" y="2010"/>
                                    <a:pt x="5070" y="1830"/>
                                  </a:cubicBezTo>
                                  <a:cubicBezTo>
                                    <a:pt x="4800" y="1650"/>
                                    <a:pt x="4380" y="1410"/>
                                    <a:pt x="4170" y="1110"/>
                                  </a:cubicBezTo>
                                  <a:cubicBezTo>
                                    <a:pt x="3960" y="810"/>
                                    <a:pt x="3900" y="60"/>
                                    <a:pt x="3810" y="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5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437"/>
                          <wps:cNvSpPr>
                            <a:spLocks/>
                          </wps:cNvSpPr>
                          <wps:spPr bwMode="auto">
                            <a:xfrm>
                              <a:off x="8360" y="7945"/>
                              <a:ext cx="1353" cy="955"/>
                            </a:xfrm>
                            <a:custGeom>
                              <a:avLst/>
                              <a:gdLst>
                                <a:gd name="T0" fmla="*/ 1439 w 2693"/>
                                <a:gd name="T1" fmla="*/ 14 h 1900"/>
                                <a:gd name="T2" fmla="*/ 1482 w 2693"/>
                                <a:gd name="T3" fmla="*/ 573 h 1900"/>
                                <a:gd name="T4" fmla="*/ 1622 w 2693"/>
                                <a:gd name="T5" fmla="*/ 798 h 1900"/>
                                <a:gd name="T6" fmla="*/ 1740 w 2693"/>
                                <a:gd name="T7" fmla="*/ 1078 h 1900"/>
                                <a:gd name="T8" fmla="*/ 2105 w 2693"/>
                                <a:gd name="T9" fmla="*/ 1346 h 1900"/>
                                <a:gd name="T10" fmla="*/ 2643 w 2693"/>
                                <a:gd name="T11" fmla="*/ 1551 h 1900"/>
                                <a:gd name="T12" fmla="*/ 2406 w 2693"/>
                                <a:gd name="T13" fmla="*/ 1647 h 1900"/>
                                <a:gd name="T14" fmla="*/ 2062 w 2693"/>
                                <a:gd name="T15" fmla="*/ 1497 h 1900"/>
                                <a:gd name="T16" fmla="*/ 2062 w 2693"/>
                                <a:gd name="T17" fmla="*/ 1798 h 1900"/>
                                <a:gd name="T18" fmla="*/ 1891 w 2693"/>
                                <a:gd name="T19" fmla="*/ 1787 h 1900"/>
                                <a:gd name="T20" fmla="*/ 1557 w 2693"/>
                                <a:gd name="T21" fmla="*/ 1604 h 1900"/>
                                <a:gd name="T22" fmla="*/ 1471 w 2693"/>
                                <a:gd name="T23" fmla="*/ 1723 h 1900"/>
                                <a:gd name="T24" fmla="*/ 1471 w 2693"/>
                                <a:gd name="T25" fmla="*/ 1830 h 1900"/>
                                <a:gd name="T26" fmla="*/ 1353 w 2693"/>
                                <a:gd name="T27" fmla="*/ 1830 h 1900"/>
                                <a:gd name="T28" fmla="*/ 1235 w 2693"/>
                                <a:gd name="T29" fmla="*/ 1411 h 1900"/>
                                <a:gd name="T30" fmla="*/ 1372 w 2693"/>
                                <a:gd name="T31" fmla="*/ 1247 h 1900"/>
                                <a:gd name="T32" fmla="*/ 1461 w 2693"/>
                                <a:gd name="T33" fmla="*/ 1207 h 1900"/>
                                <a:gd name="T34" fmla="*/ 1289 w 2693"/>
                                <a:gd name="T35" fmla="*/ 1003 h 1900"/>
                                <a:gd name="T36" fmla="*/ 1063 w 2693"/>
                                <a:gd name="T37" fmla="*/ 1207 h 1900"/>
                                <a:gd name="T38" fmla="*/ 1031 w 2693"/>
                                <a:gd name="T39" fmla="*/ 1432 h 1900"/>
                                <a:gd name="T40" fmla="*/ 988 w 2693"/>
                                <a:gd name="T41" fmla="*/ 1508 h 1900"/>
                                <a:gd name="T42" fmla="*/ 923 w 2693"/>
                                <a:gd name="T43" fmla="*/ 1443 h 1900"/>
                                <a:gd name="T44" fmla="*/ 730 w 2693"/>
                                <a:gd name="T45" fmla="*/ 1594 h 1900"/>
                                <a:gd name="T46" fmla="*/ 386 w 2693"/>
                                <a:gd name="T47" fmla="*/ 1755 h 1900"/>
                                <a:gd name="T48" fmla="*/ 429 w 2693"/>
                                <a:gd name="T49" fmla="*/ 1680 h 1900"/>
                                <a:gd name="T50" fmla="*/ 21 w 2693"/>
                                <a:gd name="T51" fmla="*/ 1766 h 1900"/>
                                <a:gd name="T52" fmla="*/ 558 w 2693"/>
                                <a:gd name="T53" fmla="*/ 1518 h 1900"/>
                                <a:gd name="T54" fmla="*/ 1009 w 2693"/>
                                <a:gd name="T55" fmla="*/ 884 h 1900"/>
                                <a:gd name="T56" fmla="*/ 1278 w 2693"/>
                                <a:gd name="T57" fmla="*/ 659 h 1900"/>
                                <a:gd name="T58" fmla="*/ 1439 w 2693"/>
                                <a:gd name="T59" fmla="*/ 14 h 19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693" h="1900">
                                  <a:moveTo>
                                    <a:pt x="1439" y="14"/>
                                  </a:moveTo>
                                  <a:cubicBezTo>
                                    <a:pt x="1473" y="0"/>
                                    <a:pt x="1451" y="442"/>
                                    <a:pt x="1482" y="573"/>
                                  </a:cubicBezTo>
                                  <a:cubicBezTo>
                                    <a:pt x="1513" y="704"/>
                                    <a:pt x="1579" y="714"/>
                                    <a:pt x="1622" y="798"/>
                                  </a:cubicBezTo>
                                  <a:cubicBezTo>
                                    <a:pt x="1665" y="882"/>
                                    <a:pt x="1660" y="987"/>
                                    <a:pt x="1740" y="1078"/>
                                  </a:cubicBezTo>
                                  <a:cubicBezTo>
                                    <a:pt x="1820" y="1169"/>
                                    <a:pt x="1955" y="1267"/>
                                    <a:pt x="2105" y="1346"/>
                                  </a:cubicBezTo>
                                  <a:cubicBezTo>
                                    <a:pt x="2255" y="1425"/>
                                    <a:pt x="2593" y="1501"/>
                                    <a:pt x="2643" y="1551"/>
                                  </a:cubicBezTo>
                                  <a:cubicBezTo>
                                    <a:pt x="2693" y="1601"/>
                                    <a:pt x="2503" y="1656"/>
                                    <a:pt x="2406" y="1647"/>
                                  </a:cubicBezTo>
                                  <a:cubicBezTo>
                                    <a:pt x="2309" y="1638"/>
                                    <a:pt x="2119" y="1472"/>
                                    <a:pt x="2062" y="1497"/>
                                  </a:cubicBezTo>
                                  <a:cubicBezTo>
                                    <a:pt x="2005" y="1522"/>
                                    <a:pt x="2090" y="1750"/>
                                    <a:pt x="2062" y="1798"/>
                                  </a:cubicBezTo>
                                  <a:cubicBezTo>
                                    <a:pt x="2034" y="1846"/>
                                    <a:pt x="1975" y="1819"/>
                                    <a:pt x="1891" y="1787"/>
                                  </a:cubicBezTo>
                                  <a:cubicBezTo>
                                    <a:pt x="1807" y="1755"/>
                                    <a:pt x="1627" y="1615"/>
                                    <a:pt x="1557" y="1604"/>
                                  </a:cubicBezTo>
                                  <a:cubicBezTo>
                                    <a:pt x="1487" y="1593"/>
                                    <a:pt x="1485" y="1685"/>
                                    <a:pt x="1471" y="1723"/>
                                  </a:cubicBezTo>
                                  <a:cubicBezTo>
                                    <a:pt x="1457" y="1761"/>
                                    <a:pt x="1491" y="1812"/>
                                    <a:pt x="1471" y="1830"/>
                                  </a:cubicBezTo>
                                  <a:cubicBezTo>
                                    <a:pt x="1451" y="1848"/>
                                    <a:pt x="1392" y="1900"/>
                                    <a:pt x="1353" y="1830"/>
                                  </a:cubicBezTo>
                                  <a:cubicBezTo>
                                    <a:pt x="1314" y="1760"/>
                                    <a:pt x="1232" y="1508"/>
                                    <a:pt x="1235" y="1411"/>
                                  </a:cubicBezTo>
                                  <a:cubicBezTo>
                                    <a:pt x="1238" y="1314"/>
                                    <a:pt x="1334" y="1281"/>
                                    <a:pt x="1372" y="1247"/>
                                  </a:cubicBezTo>
                                  <a:cubicBezTo>
                                    <a:pt x="1410" y="1213"/>
                                    <a:pt x="1475" y="1248"/>
                                    <a:pt x="1461" y="1207"/>
                                  </a:cubicBezTo>
                                  <a:cubicBezTo>
                                    <a:pt x="1447" y="1166"/>
                                    <a:pt x="1355" y="1003"/>
                                    <a:pt x="1289" y="1003"/>
                                  </a:cubicBezTo>
                                  <a:cubicBezTo>
                                    <a:pt x="1223" y="1003"/>
                                    <a:pt x="1106" y="1135"/>
                                    <a:pt x="1063" y="1207"/>
                                  </a:cubicBezTo>
                                  <a:cubicBezTo>
                                    <a:pt x="1020" y="1279"/>
                                    <a:pt x="1043" y="1382"/>
                                    <a:pt x="1031" y="1432"/>
                                  </a:cubicBezTo>
                                  <a:cubicBezTo>
                                    <a:pt x="1019" y="1482"/>
                                    <a:pt x="1006" y="1506"/>
                                    <a:pt x="988" y="1508"/>
                                  </a:cubicBezTo>
                                  <a:cubicBezTo>
                                    <a:pt x="970" y="1510"/>
                                    <a:pt x="966" y="1429"/>
                                    <a:pt x="923" y="1443"/>
                                  </a:cubicBezTo>
                                  <a:cubicBezTo>
                                    <a:pt x="880" y="1457"/>
                                    <a:pt x="820" y="1542"/>
                                    <a:pt x="730" y="1594"/>
                                  </a:cubicBezTo>
                                  <a:cubicBezTo>
                                    <a:pt x="640" y="1646"/>
                                    <a:pt x="436" y="1741"/>
                                    <a:pt x="386" y="1755"/>
                                  </a:cubicBezTo>
                                  <a:cubicBezTo>
                                    <a:pt x="336" y="1769"/>
                                    <a:pt x="490" y="1678"/>
                                    <a:pt x="429" y="1680"/>
                                  </a:cubicBezTo>
                                  <a:cubicBezTo>
                                    <a:pt x="368" y="1682"/>
                                    <a:pt x="0" y="1793"/>
                                    <a:pt x="21" y="1766"/>
                                  </a:cubicBezTo>
                                  <a:cubicBezTo>
                                    <a:pt x="42" y="1739"/>
                                    <a:pt x="393" y="1665"/>
                                    <a:pt x="558" y="1518"/>
                                  </a:cubicBezTo>
                                  <a:cubicBezTo>
                                    <a:pt x="723" y="1371"/>
                                    <a:pt x="889" y="1027"/>
                                    <a:pt x="1009" y="884"/>
                                  </a:cubicBezTo>
                                  <a:cubicBezTo>
                                    <a:pt x="1129" y="741"/>
                                    <a:pt x="1206" y="806"/>
                                    <a:pt x="1278" y="659"/>
                                  </a:cubicBezTo>
                                  <a:cubicBezTo>
                                    <a:pt x="1350" y="512"/>
                                    <a:pt x="1405" y="28"/>
                                    <a:pt x="1439" y="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438"/>
                          <wps:cNvSpPr>
                            <a:spLocks/>
                          </wps:cNvSpPr>
                          <wps:spPr bwMode="auto">
                            <a:xfrm>
                              <a:off x="8111" y="9163"/>
                              <a:ext cx="866" cy="464"/>
                            </a:xfrm>
                            <a:custGeom>
                              <a:avLst/>
                              <a:gdLst>
                                <a:gd name="T0" fmla="*/ 1442 w 1724"/>
                                <a:gd name="T1" fmla="*/ 29 h 925"/>
                                <a:gd name="T2" fmla="*/ 1710 w 1724"/>
                                <a:gd name="T3" fmla="*/ 147 h 925"/>
                                <a:gd name="T4" fmla="*/ 1528 w 1724"/>
                                <a:gd name="T5" fmla="*/ 352 h 925"/>
                                <a:gd name="T6" fmla="*/ 1420 w 1724"/>
                                <a:gd name="T7" fmla="*/ 502 h 925"/>
                                <a:gd name="T8" fmla="*/ 1324 w 1724"/>
                                <a:gd name="T9" fmla="*/ 631 h 925"/>
                                <a:gd name="T10" fmla="*/ 1238 w 1724"/>
                                <a:gd name="T11" fmla="*/ 771 h 925"/>
                                <a:gd name="T12" fmla="*/ 1141 w 1724"/>
                                <a:gd name="T13" fmla="*/ 889 h 925"/>
                                <a:gd name="T14" fmla="*/ 1119 w 1724"/>
                                <a:gd name="T15" fmla="*/ 706 h 925"/>
                                <a:gd name="T16" fmla="*/ 1130 w 1724"/>
                                <a:gd name="T17" fmla="*/ 556 h 925"/>
                                <a:gd name="T18" fmla="*/ 1055 w 1724"/>
                                <a:gd name="T19" fmla="*/ 567 h 925"/>
                                <a:gd name="T20" fmla="*/ 990 w 1724"/>
                                <a:gd name="T21" fmla="*/ 588 h 925"/>
                                <a:gd name="T22" fmla="*/ 969 w 1724"/>
                                <a:gd name="T23" fmla="*/ 717 h 925"/>
                                <a:gd name="T24" fmla="*/ 958 w 1724"/>
                                <a:gd name="T25" fmla="*/ 803 h 925"/>
                                <a:gd name="T26" fmla="*/ 883 w 1724"/>
                                <a:gd name="T27" fmla="*/ 696 h 925"/>
                                <a:gd name="T28" fmla="*/ 829 w 1724"/>
                                <a:gd name="T29" fmla="*/ 620 h 925"/>
                                <a:gd name="T30" fmla="*/ 754 w 1724"/>
                                <a:gd name="T31" fmla="*/ 717 h 925"/>
                                <a:gd name="T32" fmla="*/ 647 w 1724"/>
                                <a:gd name="T33" fmla="*/ 771 h 925"/>
                                <a:gd name="T34" fmla="*/ 561 w 1724"/>
                                <a:gd name="T35" fmla="*/ 782 h 925"/>
                                <a:gd name="T36" fmla="*/ 496 w 1724"/>
                                <a:gd name="T37" fmla="*/ 760 h 925"/>
                                <a:gd name="T38" fmla="*/ 399 w 1724"/>
                                <a:gd name="T39" fmla="*/ 889 h 925"/>
                                <a:gd name="T40" fmla="*/ 313 w 1724"/>
                                <a:gd name="T41" fmla="*/ 921 h 925"/>
                                <a:gd name="T42" fmla="*/ 249 w 1724"/>
                                <a:gd name="T43" fmla="*/ 867 h 925"/>
                                <a:gd name="T44" fmla="*/ 2 w 1724"/>
                                <a:gd name="T45" fmla="*/ 900 h 925"/>
                                <a:gd name="T46" fmla="*/ 238 w 1724"/>
                                <a:gd name="T47" fmla="*/ 760 h 925"/>
                                <a:gd name="T48" fmla="*/ 453 w 1724"/>
                                <a:gd name="T49" fmla="*/ 620 h 925"/>
                                <a:gd name="T50" fmla="*/ 722 w 1724"/>
                                <a:gd name="T51" fmla="*/ 545 h 925"/>
                                <a:gd name="T52" fmla="*/ 883 w 1724"/>
                                <a:gd name="T53" fmla="*/ 384 h 925"/>
                                <a:gd name="T54" fmla="*/ 1012 w 1724"/>
                                <a:gd name="T55" fmla="*/ 201 h 925"/>
                                <a:gd name="T56" fmla="*/ 1055 w 1724"/>
                                <a:gd name="T57" fmla="*/ 115 h 925"/>
                                <a:gd name="T58" fmla="*/ 1055 w 1724"/>
                                <a:gd name="T59" fmla="*/ 395 h 925"/>
                                <a:gd name="T60" fmla="*/ 1130 w 1724"/>
                                <a:gd name="T61" fmla="*/ 438 h 925"/>
                                <a:gd name="T62" fmla="*/ 1238 w 1724"/>
                                <a:gd name="T63" fmla="*/ 319 h 925"/>
                                <a:gd name="T64" fmla="*/ 1442 w 1724"/>
                                <a:gd name="T65" fmla="*/ 29 h 9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724" h="925">
                                  <a:moveTo>
                                    <a:pt x="1442" y="29"/>
                                  </a:moveTo>
                                  <a:cubicBezTo>
                                    <a:pt x="1520" y="0"/>
                                    <a:pt x="1696" y="93"/>
                                    <a:pt x="1710" y="147"/>
                                  </a:cubicBezTo>
                                  <a:cubicBezTo>
                                    <a:pt x="1724" y="201"/>
                                    <a:pt x="1576" y="293"/>
                                    <a:pt x="1528" y="352"/>
                                  </a:cubicBezTo>
                                  <a:cubicBezTo>
                                    <a:pt x="1480" y="411"/>
                                    <a:pt x="1454" y="455"/>
                                    <a:pt x="1420" y="502"/>
                                  </a:cubicBezTo>
                                  <a:cubicBezTo>
                                    <a:pt x="1386" y="549"/>
                                    <a:pt x="1354" y="586"/>
                                    <a:pt x="1324" y="631"/>
                                  </a:cubicBezTo>
                                  <a:cubicBezTo>
                                    <a:pt x="1294" y="676"/>
                                    <a:pt x="1269" y="728"/>
                                    <a:pt x="1238" y="771"/>
                                  </a:cubicBezTo>
                                  <a:cubicBezTo>
                                    <a:pt x="1207" y="814"/>
                                    <a:pt x="1161" y="900"/>
                                    <a:pt x="1141" y="889"/>
                                  </a:cubicBezTo>
                                  <a:cubicBezTo>
                                    <a:pt x="1121" y="878"/>
                                    <a:pt x="1121" y="761"/>
                                    <a:pt x="1119" y="706"/>
                                  </a:cubicBezTo>
                                  <a:cubicBezTo>
                                    <a:pt x="1117" y="651"/>
                                    <a:pt x="1141" y="579"/>
                                    <a:pt x="1130" y="556"/>
                                  </a:cubicBezTo>
                                  <a:cubicBezTo>
                                    <a:pt x="1119" y="533"/>
                                    <a:pt x="1078" y="562"/>
                                    <a:pt x="1055" y="567"/>
                                  </a:cubicBezTo>
                                  <a:cubicBezTo>
                                    <a:pt x="1032" y="572"/>
                                    <a:pt x="1004" y="563"/>
                                    <a:pt x="990" y="588"/>
                                  </a:cubicBezTo>
                                  <a:cubicBezTo>
                                    <a:pt x="976" y="613"/>
                                    <a:pt x="974" y="681"/>
                                    <a:pt x="969" y="717"/>
                                  </a:cubicBezTo>
                                  <a:cubicBezTo>
                                    <a:pt x="964" y="753"/>
                                    <a:pt x="972" y="807"/>
                                    <a:pt x="958" y="803"/>
                                  </a:cubicBezTo>
                                  <a:cubicBezTo>
                                    <a:pt x="944" y="799"/>
                                    <a:pt x="904" y="726"/>
                                    <a:pt x="883" y="696"/>
                                  </a:cubicBezTo>
                                  <a:cubicBezTo>
                                    <a:pt x="862" y="666"/>
                                    <a:pt x="850" y="617"/>
                                    <a:pt x="829" y="620"/>
                                  </a:cubicBezTo>
                                  <a:cubicBezTo>
                                    <a:pt x="808" y="623"/>
                                    <a:pt x="784" y="692"/>
                                    <a:pt x="754" y="717"/>
                                  </a:cubicBezTo>
                                  <a:cubicBezTo>
                                    <a:pt x="724" y="742"/>
                                    <a:pt x="679" y="760"/>
                                    <a:pt x="647" y="771"/>
                                  </a:cubicBezTo>
                                  <a:cubicBezTo>
                                    <a:pt x="615" y="782"/>
                                    <a:pt x="586" y="784"/>
                                    <a:pt x="561" y="782"/>
                                  </a:cubicBezTo>
                                  <a:cubicBezTo>
                                    <a:pt x="536" y="780"/>
                                    <a:pt x="523" y="742"/>
                                    <a:pt x="496" y="760"/>
                                  </a:cubicBezTo>
                                  <a:cubicBezTo>
                                    <a:pt x="469" y="778"/>
                                    <a:pt x="429" y="862"/>
                                    <a:pt x="399" y="889"/>
                                  </a:cubicBezTo>
                                  <a:cubicBezTo>
                                    <a:pt x="369" y="916"/>
                                    <a:pt x="338" y="925"/>
                                    <a:pt x="313" y="921"/>
                                  </a:cubicBezTo>
                                  <a:cubicBezTo>
                                    <a:pt x="288" y="917"/>
                                    <a:pt x="301" y="870"/>
                                    <a:pt x="249" y="867"/>
                                  </a:cubicBezTo>
                                  <a:cubicBezTo>
                                    <a:pt x="197" y="864"/>
                                    <a:pt x="4" y="918"/>
                                    <a:pt x="2" y="900"/>
                                  </a:cubicBezTo>
                                  <a:cubicBezTo>
                                    <a:pt x="0" y="882"/>
                                    <a:pt x="163" y="807"/>
                                    <a:pt x="238" y="760"/>
                                  </a:cubicBezTo>
                                  <a:cubicBezTo>
                                    <a:pt x="313" y="713"/>
                                    <a:pt x="372" y="656"/>
                                    <a:pt x="453" y="620"/>
                                  </a:cubicBezTo>
                                  <a:cubicBezTo>
                                    <a:pt x="534" y="584"/>
                                    <a:pt x="650" y="584"/>
                                    <a:pt x="722" y="545"/>
                                  </a:cubicBezTo>
                                  <a:cubicBezTo>
                                    <a:pt x="794" y="506"/>
                                    <a:pt x="835" y="441"/>
                                    <a:pt x="883" y="384"/>
                                  </a:cubicBezTo>
                                  <a:cubicBezTo>
                                    <a:pt x="931" y="327"/>
                                    <a:pt x="983" y="246"/>
                                    <a:pt x="1012" y="201"/>
                                  </a:cubicBezTo>
                                  <a:cubicBezTo>
                                    <a:pt x="1041" y="156"/>
                                    <a:pt x="1048" y="83"/>
                                    <a:pt x="1055" y="115"/>
                                  </a:cubicBezTo>
                                  <a:cubicBezTo>
                                    <a:pt x="1062" y="147"/>
                                    <a:pt x="1043" y="341"/>
                                    <a:pt x="1055" y="395"/>
                                  </a:cubicBezTo>
                                  <a:cubicBezTo>
                                    <a:pt x="1067" y="449"/>
                                    <a:pt x="1100" y="451"/>
                                    <a:pt x="1130" y="438"/>
                                  </a:cubicBezTo>
                                  <a:cubicBezTo>
                                    <a:pt x="1160" y="425"/>
                                    <a:pt x="1183" y="383"/>
                                    <a:pt x="1238" y="319"/>
                                  </a:cubicBezTo>
                                  <a:cubicBezTo>
                                    <a:pt x="1293" y="255"/>
                                    <a:pt x="1364" y="58"/>
                                    <a:pt x="1442" y="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439"/>
                          <wps:cNvSpPr>
                            <a:spLocks/>
                          </wps:cNvSpPr>
                          <wps:spPr bwMode="auto">
                            <a:xfrm>
                              <a:off x="9059" y="9075"/>
                              <a:ext cx="977" cy="406"/>
                            </a:xfrm>
                            <a:custGeom>
                              <a:avLst/>
                              <a:gdLst>
                                <a:gd name="T0" fmla="*/ 5 w 1945"/>
                                <a:gd name="T1" fmla="*/ 237 h 809"/>
                                <a:gd name="T2" fmla="*/ 123 w 1945"/>
                                <a:gd name="T3" fmla="*/ 237 h 809"/>
                                <a:gd name="T4" fmla="*/ 285 w 1945"/>
                                <a:gd name="T5" fmla="*/ 237 h 809"/>
                                <a:gd name="T6" fmla="*/ 317 w 1945"/>
                                <a:gd name="T7" fmla="*/ 129 h 809"/>
                                <a:gd name="T8" fmla="*/ 263 w 1945"/>
                                <a:gd name="T9" fmla="*/ 11 h 809"/>
                                <a:gd name="T10" fmla="*/ 403 w 1945"/>
                                <a:gd name="T11" fmla="*/ 65 h 809"/>
                                <a:gd name="T12" fmla="*/ 564 w 1945"/>
                                <a:gd name="T13" fmla="*/ 215 h 809"/>
                                <a:gd name="T14" fmla="*/ 897 w 1945"/>
                                <a:gd name="T15" fmla="*/ 398 h 809"/>
                                <a:gd name="T16" fmla="*/ 983 w 1945"/>
                                <a:gd name="T17" fmla="*/ 484 h 809"/>
                                <a:gd name="T18" fmla="*/ 1241 w 1945"/>
                                <a:gd name="T19" fmla="*/ 591 h 809"/>
                                <a:gd name="T20" fmla="*/ 1639 w 1945"/>
                                <a:gd name="T21" fmla="*/ 656 h 809"/>
                                <a:gd name="T22" fmla="*/ 1918 w 1945"/>
                                <a:gd name="T23" fmla="*/ 763 h 809"/>
                                <a:gd name="T24" fmla="*/ 1800 w 1945"/>
                                <a:gd name="T25" fmla="*/ 795 h 809"/>
                                <a:gd name="T26" fmla="*/ 1585 w 1945"/>
                                <a:gd name="T27" fmla="*/ 795 h 809"/>
                                <a:gd name="T28" fmla="*/ 1370 w 1945"/>
                                <a:gd name="T29" fmla="*/ 709 h 809"/>
                                <a:gd name="T30" fmla="*/ 1134 w 1945"/>
                                <a:gd name="T31" fmla="*/ 720 h 809"/>
                                <a:gd name="T32" fmla="*/ 1037 w 1945"/>
                                <a:gd name="T33" fmla="*/ 795 h 809"/>
                                <a:gd name="T34" fmla="*/ 865 w 1945"/>
                                <a:gd name="T35" fmla="*/ 731 h 809"/>
                                <a:gd name="T36" fmla="*/ 714 w 1945"/>
                                <a:gd name="T37" fmla="*/ 537 h 809"/>
                                <a:gd name="T38" fmla="*/ 564 w 1945"/>
                                <a:gd name="T39" fmla="*/ 408 h 809"/>
                                <a:gd name="T40" fmla="*/ 424 w 1945"/>
                                <a:gd name="T41" fmla="*/ 494 h 809"/>
                                <a:gd name="T42" fmla="*/ 274 w 1945"/>
                                <a:gd name="T43" fmla="*/ 484 h 809"/>
                                <a:gd name="T44" fmla="*/ 156 w 1945"/>
                                <a:gd name="T45" fmla="*/ 376 h 809"/>
                                <a:gd name="T46" fmla="*/ 5 w 1945"/>
                                <a:gd name="T47" fmla="*/ 237 h 8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945" h="809">
                                  <a:moveTo>
                                    <a:pt x="5" y="237"/>
                                  </a:moveTo>
                                  <a:cubicBezTo>
                                    <a:pt x="0" y="214"/>
                                    <a:pt x="76" y="237"/>
                                    <a:pt x="123" y="237"/>
                                  </a:cubicBezTo>
                                  <a:cubicBezTo>
                                    <a:pt x="170" y="237"/>
                                    <a:pt x="253" y="255"/>
                                    <a:pt x="285" y="237"/>
                                  </a:cubicBezTo>
                                  <a:cubicBezTo>
                                    <a:pt x="317" y="219"/>
                                    <a:pt x="321" y="167"/>
                                    <a:pt x="317" y="129"/>
                                  </a:cubicBezTo>
                                  <a:cubicBezTo>
                                    <a:pt x="313" y="91"/>
                                    <a:pt x="249" y="22"/>
                                    <a:pt x="263" y="11"/>
                                  </a:cubicBezTo>
                                  <a:cubicBezTo>
                                    <a:pt x="277" y="0"/>
                                    <a:pt x="353" y="31"/>
                                    <a:pt x="403" y="65"/>
                                  </a:cubicBezTo>
                                  <a:cubicBezTo>
                                    <a:pt x="453" y="99"/>
                                    <a:pt x="482" y="160"/>
                                    <a:pt x="564" y="215"/>
                                  </a:cubicBezTo>
                                  <a:cubicBezTo>
                                    <a:pt x="646" y="270"/>
                                    <a:pt x="827" y="353"/>
                                    <a:pt x="897" y="398"/>
                                  </a:cubicBezTo>
                                  <a:cubicBezTo>
                                    <a:pt x="967" y="443"/>
                                    <a:pt x="926" y="452"/>
                                    <a:pt x="983" y="484"/>
                                  </a:cubicBezTo>
                                  <a:cubicBezTo>
                                    <a:pt x="1040" y="516"/>
                                    <a:pt x="1132" y="562"/>
                                    <a:pt x="1241" y="591"/>
                                  </a:cubicBezTo>
                                  <a:cubicBezTo>
                                    <a:pt x="1350" y="620"/>
                                    <a:pt x="1526" y="627"/>
                                    <a:pt x="1639" y="656"/>
                                  </a:cubicBezTo>
                                  <a:cubicBezTo>
                                    <a:pt x="1752" y="685"/>
                                    <a:pt x="1891" y="740"/>
                                    <a:pt x="1918" y="763"/>
                                  </a:cubicBezTo>
                                  <a:cubicBezTo>
                                    <a:pt x="1945" y="786"/>
                                    <a:pt x="1855" y="790"/>
                                    <a:pt x="1800" y="795"/>
                                  </a:cubicBezTo>
                                  <a:cubicBezTo>
                                    <a:pt x="1745" y="800"/>
                                    <a:pt x="1657" y="809"/>
                                    <a:pt x="1585" y="795"/>
                                  </a:cubicBezTo>
                                  <a:cubicBezTo>
                                    <a:pt x="1513" y="781"/>
                                    <a:pt x="1445" y="721"/>
                                    <a:pt x="1370" y="709"/>
                                  </a:cubicBezTo>
                                  <a:cubicBezTo>
                                    <a:pt x="1295" y="697"/>
                                    <a:pt x="1189" y="706"/>
                                    <a:pt x="1134" y="720"/>
                                  </a:cubicBezTo>
                                  <a:cubicBezTo>
                                    <a:pt x="1079" y="734"/>
                                    <a:pt x="1082" y="793"/>
                                    <a:pt x="1037" y="795"/>
                                  </a:cubicBezTo>
                                  <a:cubicBezTo>
                                    <a:pt x="992" y="797"/>
                                    <a:pt x="919" y="774"/>
                                    <a:pt x="865" y="731"/>
                                  </a:cubicBezTo>
                                  <a:cubicBezTo>
                                    <a:pt x="811" y="688"/>
                                    <a:pt x="764" y="591"/>
                                    <a:pt x="714" y="537"/>
                                  </a:cubicBezTo>
                                  <a:cubicBezTo>
                                    <a:pt x="664" y="483"/>
                                    <a:pt x="612" y="415"/>
                                    <a:pt x="564" y="408"/>
                                  </a:cubicBezTo>
                                  <a:cubicBezTo>
                                    <a:pt x="516" y="401"/>
                                    <a:pt x="472" y="481"/>
                                    <a:pt x="424" y="494"/>
                                  </a:cubicBezTo>
                                  <a:cubicBezTo>
                                    <a:pt x="376" y="507"/>
                                    <a:pt x="319" y="504"/>
                                    <a:pt x="274" y="484"/>
                                  </a:cubicBezTo>
                                  <a:cubicBezTo>
                                    <a:pt x="229" y="464"/>
                                    <a:pt x="201" y="414"/>
                                    <a:pt x="156" y="376"/>
                                  </a:cubicBezTo>
                                  <a:cubicBezTo>
                                    <a:pt x="111" y="338"/>
                                    <a:pt x="10" y="260"/>
                                    <a:pt x="5" y="2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440"/>
                          <wps:cNvSpPr>
                            <a:spLocks/>
                          </wps:cNvSpPr>
                          <wps:spPr bwMode="auto">
                            <a:xfrm>
                              <a:off x="8062" y="9576"/>
                              <a:ext cx="878" cy="597"/>
                            </a:xfrm>
                            <a:custGeom>
                              <a:avLst/>
                              <a:gdLst>
                                <a:gd name="T0" fmla="*/ 878 w 878"/>
                                <a:gd name="T1" fmla="*/ 14 h 597"/>
                                <a:gd name="T2" fmla="*/ 610 w 878"/>
                                <a:gd name="T3" fmla="*/ 163 h 597"/>
                                <a:gd name="T4" fmla="*/ 551 w 878"/>
                                <a:gd name="T5" fmla="*/ 142 h 597"/>
                                <a:gd name="T6" fmla="*/ 525 w 878"/>
                                <a:gd name="T7" fmla="*/ 174 h 597"/>
                                <a:gd name="T8" fmla="*/ 584 w 878"/>
                                <a:gd name="T9" fmla="*/ 201 h 597"/>
                                <a:gd name="T10" fmla="*/ 546 w 878"/>
                                <a:gd name="T11" fmla="*/ 255 h 597"/>
                                <a:gd name="T12" fmla="*/ 481 w 878"/>
                                <a:gd name="T13" fmla="*/ 265 h 597"/>
                                <a:gd name="T14" fmla="*/ 395 w 878"/>
                                <a:gd name="T15" fmla="*/ 212 h 597"/>
                                <a:gd name="T16" fmla="*/ 341 w 878"/>
                                <a:gd name="T17" fmla="*/ 212 h 597"/>
                                <a:gd name="T18" fmla="*/ 244 w 878"/>
                                <a:gd name="T19" fmla="*/ 293 h 597"/>
                                <a:gd name="T20" fmla="*/ 152 w 878"/>
                                <a:gd name="T21" fmla="*/ 384 h 597"/>
                                <a:gd name="T22" fmla="*/ 7 w 878"/>
                                <a:gd name="T23" fmla="*/ 567 h 597"/>
                                <a:gd name="T24" fmla="*/ 114 w 878"/>
                                <a:gd name="T25" fmla="*/ 497 h 597"/>
                                <a:gd name="T26" fmla="*/ 179 w 878"/>
                                <a:gd name="T27" fmla="*/ 465 h 597"/>
                                <a:gd name="T28" fmla="*/ 142 w 878"/>
                                <a:gd name="T29" fmla="*/ 594 h 597"/>
                                <a:gd name="T30" fmla="*/ 244 w 878"/>
                                <a:gd name="T31" fmla="*/ 481 h 597"/>
                                <a:gd name="T32" fmla="*/ 341 w 878"/>
                                <a:gd name="T33" fmla="*/ 432 h 597"/>
                                <a:gd name="T34" fmla="*/ 368 w 878"/>
                                <a:gd name="T35" fmla="*/ 530 h 597"/>
                                <a:gd name="T36" fmla="*/ 411 w 878"/>
                                <a:gd name="T37" fmla="*/ 411 h 597"/>
                                <a:gd name="T38" fmla="*/ 443 w 878"/>
                                <a:gd name="T39" fmla="*/ 320 h 597"/>
                                <a:gd name="T40" fmla="*/ 535 w 878"/>
                                <a:gd name="T41" fmla="*/ 320 h 597"/>
                                <a:gd name="T42" fmla="*/ 605 w 878"/>
                                <a:gd name="T43" fmla="*/ 303 h 597"/>
                                <a:gd name="T44" fmla="*/ 748 w 878"/>
                                <a:gd name="T45" fmla="*/ 214 h 597"/>
                                <a:gd name="T46" fmla="*/ 878 w 878"/>
                                <a:gd name="T47" fmla="*/ 14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878" h="597">
                                  <a:moveTo>
                                    <a:pt x="878" y="14"/>
                                  </a:moveTo>
                                  <a:cubicBezTo>
                                    <a:pt x="864" y="0"/>
                                    <a:pt x="664" y="142"/>
                                    <a:pt x="610" y="163"/>
                                  </a:cubicBezTo>
                                  <a:cubicBezTo>
                                    <a:pt x="556" y="184"/>
                                    <a:pt x="565" y="140"/>
                                    <a:pt x="551" y="142"/>
                                  </a:cubicBezTo>
                                  <a:cubicBezTo>
                                    <a:pt x="537" y="143"/>
                                    <a:pt x="519" y="164"/>
                                    <a:pt x="525" y="174"/>
                                  </a:cubicBezTo>
                                  <a:cubicBezTo>
                                    <a:pt x="530" y="184"/>
                                    <a:pt x="580" y="187"/>
                                    <a:pt x="584" y="201"/>
                                  </a:cubicBezTo>
                                  <a:cubicBezTo>
                                    <a:pt x="587" y="214"/>
                                    <a:pt x="563" y="244"/>
                                    <a:pt x="546" y="255"/>
                                  </a:cubicBezTo>
                                  <a:cubicBezTo>
                                    <a:pt x="529" y="265"/>
                                    <a:pt x="507" y="272"/>
                                    <a:pt x="481" y="265"/>
                                  </a:cubicBezTo>
                                  <a:cubicBezTo>
                                    <a:pt x="456" y="258"/>
                                    <a:pt x="419" y="221"/>
                                    <a:pt x="395" y="212"/>
                                  </a:cubicBezTo>
                                  <a:cubicBezTo>
                                    <a:pt x="372" y="203"/>
                                    <a:pt x="366" y="198"/>
                                    <a:pt x="341" y="212"/>
                                  </a:cubicBezTo>
                                  <a:cubicBezTo>
                                    <a:pt x="316" y="225"/>
                                    <a:pt x="276" y="264"/>
                                    <a:pt x="244" y="293"/>
                                  </a:cubicBezTo>
                                  <a:cubicBezTo>
                                    <a:pt x="212" y="321"/>
                                    <a:pt x="192" y="338"/>
                                    <a:pt x="152" y="384"/>
                                  </a:cubicBezTo>
                                  <a:cubicBezTo>
                                    <a:pt x="112" y="429"/>
                                    <a:pt x="13" y="548"/>
                                    <a:pt x="7" y="567"/>
                                  </a:cubicBezTo>
                                  <a:cubicBezTo>
                                    <a:pt x="0" y="586"/>
                                    <a:pt x="86" y="514"/>
                                    <a:pt x="114" y="497"/>
                                  </a:cubicBezTo>
                                  <a:cubicBezTo>
                                    <a:pt x="143" y="480"/>
                                    <a:pt x="175" y="449"/>
                                    <a:pt x="179" y="465"/>
                                  </a:cubicBezTo>
                                  <a:cubicBezTo>
                                    <a:pt x="184" y="481"/>
                                    <a:pt x="131" y="592"/>
                                    <a:pt x="142" y="594"/>
                                  </a:cubicBezTo>
                                  <a:cubicBezTo>
                                    <a:pt x="152" y="597"/>
                                    <a:pt x="211" y="508"/>
                                    <a:pt x="244" y="481"/>
                                  </a:cubicBezTo>
                                  <a:cubicBezTo>
                                    <a:pt x="277" y="454"/>
                                    <a:pt x="320" y="424"/>
                                    <a:pt x="341" y="432"/>
                                  </a:cubicBezTo>
                                  <a:cubicBezTo>
                                    <a:pt x="361" y="441"/>
                                    <a:pt x="356" y="533"/>
                                    <a:pt x="368" y="530"/>
                                  </a:cubicBezTo>
                                  <a:cubicBezTo>
                                    <a:pt x="380" y="526"/>
                                    <a:pt x="399" y="446"/>
                                    <a:pt x="411" y="411"/>
                                  </a:cubicBezTo>
                                  <a:cubicBezTo>
                                    <a:pt x="424" y="376"/>
                                    <a:pt x="423" y="335"/>
                                    <a:pt x="443" y="320"/>
                                  </a:cubicBezTo>
                                  <a:cubicBezTo>
                                    <a:pt x="464" y="305"/>
                                    <a:pt x="508" y="322"/>
                                    <a:pt x="535" y="320"/>
                                  </a:cubicBezTo>
                                  <a:cubicBezTo>
                                    <a:pt x="562" y="317"/>
                                    <a:pt x="570" y="321"/>
                                    <a:pt x="605" y="303"/>
                                  </a:cubicBezTo>
                                  <a:cubicBezTo>
                                    <a:pt x="640" y="285"/>
                                    <a:pt x="703" y="262"/>
                                    <a:pt x="748" y="214"/>
                                  </a:cubicBezTo>
                                  <a:cubicBezTo>
                                    <a:pt x="793" y="166"/>
                                    <a:pt x="851" y="56"/>
                                    <a:pt x="878" y="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441"/>
                          <wps:cNvSpPr>
                            <a:spLocks/>
                          </wps:cNvSpPr>
                          <wps:spPr bwMode="auto">
                            <a:xfrm>
                              <a:off x="9328" y="9724"/>
                              <a:ext cx="897" cy="420"/>
                            </a:xfrm>
                            <a:custGeom>
                              <a:avLst/>
                              <a:gdLst>
                                <a:gd name="T0" fmla="*/ 2 w 897"/>
                                <a:gd name="T1" fmla="*/ 16 h 420"/>
                                <a:gd name="T2" fmla="*/ 284 w 897"/>
                                <a:gd name="T3" fmla="*/ 112 h 420"/>
                                <a:gd name="T4" fmla="*/ 355 w 897"/>
                                <a:gd name="T5" fmla="*/ 144 h 420"/>
                                <a:gd name="T6" fmla="*/ 408 w 897"/>
                                <a:gd name="T7" fmla="*/ 171 h 420"/>
                                <a:gd name="T8" fmla="*/ 506 w 897"/>
                                <a:gd name="T9" fmla="*/ 171 h 420"/>
                                <a:gd name="T10" fmla="*/ 630 w 897"/>
                                <a:gd name="T11" fmla="*/ 214 h 420"/>
                                <a:gd name="T12" fmla="*/ 743 w 897"/>
                                <a:gd name="T13" fmla="*/ 252 h 420"/>
                                <a:gd name="T14" fmla="*/ 808 w 897"/>
                                <a:gd name="T15" fmla="*/ 285 h 420"/>
                                <a:gd name="T16" fmla="*/ 846 w 897"/>
                                <a:gd name="T17" fmla="*/ 322 h 420"/>
                                <a:gd name="T18" fmla="*/ 889 w 897"/>
                                <a:gd name="T19" fmla="*/ 366 h 420"/>
                                <a:gd name="T20" fmla="*/ 797 w 897"/>
                                <a:gd name="T21" fmla="*/ 355 h 420"/>
                                <a:gd name="T22" fmla="*/ 743 w 897"/>
                                <a:gd name="T23" fmla="*/ 361 h 420"/>
                                <a:gd name="T24" fmla="*/ 706 w 897"/>
                                <a:gd name="T25" fmla="*/ 404 h 420"/>
                                <a:gd name="T26" fmla="*/ 641 w 897"/>
                                <a:gd name="T27" fmla="*/ 404 h 420"/>
                                <a:gd name="T28" fmla="*/ 635 w 897"/>
                                <a:gd name="T29" fmla="*/ 306 h 420"/>
                                <a:gd name="T30" fmla="*/ 533 w 897"/>
                                <a:gd name="T31" fmla="*/ 269 h 420"/>
                                <a:gd name="T32" fmla="*/ 457 w 897"/>
                                <a:gd name="T33" fmla="*/ 269 h 420"/>
                                <a:gd name="T34" fmla="*/ 435 w 897"/>
                                <a:gd name="T35" fmla="*/ 317 h 420"/>
                                <a:gd name="T36" fmla="*/ 352 w 897"/>
                                <a:gd name="T37" fmla="*/ 236 h 420"/>
                                <a:gd name="T38" fmla="*/ 182 w 897"/>
                                <a:gd name="T39" fmla="*/ 196 h 420"/>
                                <a:gd name="T40" fmla="*/ 2 w 897"/>
                                <a:gd name="T41" fmla="*/ 16 h 4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97" h="420">
                                  <a:moveTo>
                                    <a:pt x="2" y="16"/>
                                  </a:moveTo>
                                  <a:cubicBezTo>
                                    <a:pt x="0" y="0"/>
                                    <a:pt x="225" y="91"/>
                                    <a:pt x="284" y="112"/>
                                  </a:cubicBezTo>
                                  <a:cubicBezTo>
                                    <a:pt x="343" y="133"/>
                                    <a:pt x="334" y="134"/>
                                    <a:pt x="355" y="144"/>
                                  </a:cubicBezTo>
                                  <a:cubicBezTo>
                                    <a:pt x="375" y="154"/>
                                    <a:pt x="383" y="167"/>
                                    <a:pt x="408" y="171"/>
                                  </a:cubicBezTo>
                                  <a:cubicBezTo>
                                    <a:pt x="433" y="176"/>
                                    <a:pt x="469" y="164"/>
                                    <a:pt x="506" y="171"/>
                                  </a:cubicBezTo>
                                  <a:cubicBezTo>
                                    <a:pt x="542" y="178"/>
                                    <a:pt x="590" y="201"/>
                                    <a:pt x="630" y="214"/>
                                  </a:cubicBezTo>
                                  <a:cubicBezTo>
                                    <a:pt x="669" y="228"/>
                                    <a:pt x="714" y="241"/>
                                    <a:pt x="743" y="252"/>
                                  </a:cubicBezTo>
                                  <a:cubicBezTo>
                                    <a:pt x="773" y="264"/>
                                    <a:pt x="791" y="273"/>
                                    <a:pt x="808" y="285"/>
                                  </a:cubicBezTo>
                                  <a:cubicBezTo>
                                    <a:pt x="825" y="296"/>
                                    <a:pt x="832" y="309"/>
                                    <a:pt x="846" y="322"/>
                                  </a:cubicBezTo>
                                  <a:cubicBezTo>
                                    <a:pt x="859" y="336"/>
                                    <a:pt x="897" y="360"/>
                                    <a:pt x="889" y="366"/>
                                  </a:cubicBezTo>
                                  <a:cubicBezTo>
                                    <a:pt x="881" y="371"/>
                                    <a:pt x="821" y="356"/>
                                    <a:pt x="797" y="355"/>
                                  </a:cubicBezTo>
                                  <a:cubicBezTo>
                                    <a:pt x="773" y="354"/>
                                    <a:pt x="758" y="353"/>
                                    <a:pt x="743" y="361"/>
                                  </a:cubicBezTo>
                                  <a:cubicBezTo>
                                    <a:pt x="728" y="369"/>
                                    <a:pt x="723" y="397"/>
                                    <a:pt x="706" y="404"/>
                                  </a:cubicBezTo>
                                  <a:cubicBezTo>
                                    <a:pt x="689" y="411"/>
                                    <a:pt x="652" y="420"/>
                                    <a:pt x="641" y="404"/>
                                  </a:cubicBezTo>
                                  <a:cubicBezTo>
                                    <a:pt x="629" y="388"/>
                                    <a:pt x="653" y="329"/>
                                    <a:pt x="635" y="306"/>
                                  </a:cubicBezTo>
                                  <a:cubicBezTo>
                                    <a:pt x="617" y="284"/>
                                    <a:pt x="562" y="275"/>
                                    <a:pt x="533" y="269"/>
                                  </a:cubicBezTo>
                                  <a:cubicBezTo>
                                    <a:pt x="503" y="262"/>
                                    <a:pt x="473" y="260"/>
                                    <a:pt x="457" y="269"/>
                                  </a:cubicBezTo>
                                  <a:cubicBezTo>
                                    <a:pt x="441" y="277"/>
                                    <a:pt x="452" y="322"/>
                                    <a:pt x="435" y="317"/>
                                  </a:cubicBezTo>
                                  <a:cubicBezTo>
                                    <a:pt x="418" y="312"/>
                                    <a:pt x="394" y="256"/>
                                    <a:pt x="352" y="236"/>
                                  </a:cubicBezTo>
                                  <a:cubicBezTo>
                                    <a:pt x="310" y="216"/>
                                    <a:pt x="240" y="233"/>
                                    <a:pt x="182" y="196"/>
                                  </a:cubicBezTo>
                                  <a:cubicBezTo>
                                    <a:pt x="124" y="159"/>
                                    <a:pt x="39" y="53"/>
                                    <a:pt x="2" y="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442"/>
                          <wps:cNvSpPr>
                            <a:spLocks/>
                          </wps:cNvSpPr>
                          <wps:spPr bwMode="auto">
                            <a:xfrm>
                              <a:off x="7974" y="10147"/>
                              <a:ext cx="1053" cy="745"/>
                            </a:xfrm>
                            <a:custGeom>
                              <a:avLst/>
                              <a:gdLst>
                                <a:gd name="T0" fmla="*/ 856 w 1053"/>
                                <a:gd name="T1" fmla="*/ 53 h 745"/>
                                <a:gd name="T2" fmla="*/ 769 w 1053"/>
                                <a:gd name="T3" fmla="*/ 239 h 745"/>
                                <a:gd name="T4" fmla="*/ 693 w 1053"/>
                                <a:gd name="T5" fmla="*/ 299 h 745"/>
                                <a:gd name="T6" fmla="*/ 569 w 1053"/>
                                <a:gd name="T7" fmla="*/ 369 h 745"/>
                                <a:gd name="T8" fmla="*/ 505 w 1053"/>
                                <a:gd name="T9" fmla="*/ 407 h 745"/>
                                <a:gd name="T10" fmla="*/ 413 w 1053"/>
                                <a:gd name="T11" fmla="*/ 434 h 745"/>
                                <a:gd name="T12" fmla="*/ 326 w 1053"/>
                                <a:gd name="T13" fmla="*/ 477 h 745"/>
                                <a:gd name="T14" fmla="*/ 251 w 1053"/>
                                <a:gd name="T15" fmla="*/ 520 h 745"/>
                                <a:gd name="T16" fmla="*/ 122 w 1053"/>
                                <a:gd name="T17" fmla="*/ 531 h 745"/>
                                <a:gd name="T18" fmla="*/ 30 w 1053"/>
                                <a:gd name="T19" fmla="*/ 579 h 745"/>
                                <a:gd name="T20" fmla="*/ 24 w 1053"/>
                                <a:gd name="T21" fmla="*/ 639 h 745"/>
                                <a:gd name="T22" fmla="*/ 175 w 1053"/>
                                <a:gd name="T23" fmla="*/ 606 h 745"/>
                                <a:gd name="T24" fmla="*/ 256 w 1053"/>
                                <a:gd name="T25" fmla="*/ 569 h 745"/>
                                <a:gd name="T26" fmla="*/ 326 w 1053"/>
                                <a:gd name="T27" fmla="*/ 569 h 745"/>
                                <a:gd name="T28" fmla="*/ 326 w 1053"/>
                                <a:gd name="T29" fmla="*/ 655 h 745"/>
                                <a:gd name="T30" fmla="*/ 354 w 1053"/>
                                <a:gd name="T31" fmla="*/ 741 h 745"/>
                                <a:gd name="T32" fmla="*/ 456 w 1053"/>
                                <a:gd name="T33" fmla="*/ 633 h 745"/>
                                <a:gd name="T34" fmla="*/ 510 w 1053"/>
                                <a:gd name="T35" fmla="*/ 525 h 745"/>
                                <a:gd name="T36" fmla="*/ 574 w 1053"/>
                                <a:gd name="T37" fmla="*/ 461 h 745"/>
                                <a:gd name="T38" fmla="*/ 591 w 1053"/>
                                <a:gd name="T39" fmla="*/ 520 h 745"/>
                                <a:gd name="T40" fmla="*/ 650 w 1053"/>
                                <a:gd name="T41" fmla="*/ 553 h 745"/>
                                <a:gd name="T42" fmla="*/ 698 w 1053"/>
                                <a:gd name="T43" fmla="*/ 493 h 745"/>
                                <a:gd name="T44" fmla="*/ 688 w 1053"/>
                                <a:gd name="T45" fmla="*/ 617 h 745"/>
                                <a:gd name="T46" fmla="*/ 796 w 1053"/>
                                <a:gd name="T47" fmla="*/ 579 h 745"/>
                                <a:gd name="T48" fmla="*/ 845 w 1053"/>
                                <a:gd name="T49" fmla="*/ 504 h 745"/>
                                <a:gd name="T50" fmla="*/ 909 w 1053"/>
                                <a:gd name="T51" fmla="*/ 390 h 745"/>
                                <a:gd name="T52" fmla="*/ 974 w 1053"/>
                                <a:gd name="T53" fmla="*/ 412 h 745"/>
                                <a:gd name="T54" fmla="*/ 1038 w 1053"/>
                                <a:gd name="T55" fmla="*/ 380 h 745"/>
                                <a:gd name="T56" fmla="*/ 1044 w 1053"/>
                                <a:gd name="T57" fmla="*/ 261 h 745"/>
                                <a:gd name="T58" fmla="*/ 986 w 1053"/>
                                <a:gd name="T59" fmla="*/ 3 h 745"/>
                                <a:gd name="T60" fmla="*/ 914 w 1053"/>
                                <a:gd name="T61" fmla="*/ 282 h 745"/>
                                <a:gd name="T62" fmla="*/ 846 w 1053"/>
                                <a:gd name="T63" fmla="*/ 213 h 745"/>
                                <a:gd name="T64" fmla="*/ 856 w 1053"/>
                                <a:gd name="T65" fmla="*/ 53 h 7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53" h="745">
                                  <a:moveTo>
                                    <a:pt x="856" y="53"/>
                                  </a:moveTo>
                                  <a:cubicBezTo>
                                    <a:pt x="851" y="43"/>
                                    <a:pt x="796" y="198"/>
                                    <a:pt x="769" y="239"/>
                                  </a:cubicBezTo>
                                  <a:cubicBezTo>
                                    <a:pt x="742" y="280"/>
                                    <a:pt x="727" y="277"/>
                                    <a:pt x="693" y="299"/>
                                  </a:cubicBezTo>
                                  <a:cubicBezTo>
                                    <a:pt x="660" y="321"/>
                                    <a:pt x="601" y="351"/>
                                    <a:pt x="569" y="369"/>
                                  </a:cubicBezTo>
                                  <a:cubicBezTo>
                                    <a:pt x="538" y="387"/>
                                    <a:pt x="531" y="396"/>
                                    <a:pt x="505" y="407"/>
                                  </a:cubicBezTo>
                                  <a:cubicBezTo>
                                    <a:pt x="479" y="418"/>
                                    <a:pt x="442" y="422"/>
                                    <a:pt x="413" y="434"/>
                                  </a:cubicBezTo>
                                  <a:cubicBezTo>
                                    <a:pt x="383" y="445"/>
                                    <a:pt x="354" y="462"/>
                                    <a:pt x="326" y="477"/>
                                  </a:cubicBezTo>
                                  <a:cubicBezTo>
                                    <a:pt x="299" y="491"/>
                                    <a:pt x="285" y="511"/>
                                    <a:pt x="251" y="520"/>
                                  </a:cubicBezTo>
                                  <a:cubicBezTo>
                                    <a:pt x="217" y="529"/>
                                    <a:pt x="158" y="521"/>
                                    <a:pt x="122" y="531"/>
                                  </a:cubicBezTo>
                                  <a:cubicBezTo>
                                    <a:pt x="85" y="541"/>
                                    <a:pt x="46" y="561"/>
                                    <a:pt x="30" y="579"/>
                                  </a:cubicBezTo>
                                  <a:cubicBezTo>
                                    <a:pt x="14" y="597"/>
                                    <a:pt x="0" y="634"/>
                                    <a:pt x="24" y="639"/>
                                  </a:cubicBezTo>
                                  <a:cubicBezTo>
                                    <a:pt x="48" y="644"/>
                                    <a:pt x="137" y="618"/>
                                    <a:pt x="175" y="606"/>
                                  </a:cubicBezTo>
                                  <a:cubicBezTo>
                                    <a:pt x="214" y="595"/>
                                    <a:pt x="231" y="575"/>
                                    <a:pt x="256" y="569"/>
                                  </a:cubicBezTo>
                                  <a:cubicBezTo>
                                    <a:pt x="281" y="563"/>
                                    <a:pt x="315" y="554"/>
                                    <a:pt x="326" y="569"/>
                                  </a:cubicBezTo>
                                  <a:cubicBezTo>
                                    <a:pt x="338" y="583"/>
                                    <a:pt x="322" y="626"/>
                                    <a:pt x="326" y="655"/>
                                  </a:cubicBezTo>
                                  <a:cubicBezTo>
                                    <a:pt x="331" y="684"/>
                                    <a:pt x="332" y="745"/>
                                    <a:pt x="354" y="741"/>
                                  </a:cubicBezTo>
                                  <a:cubicBezTo>
                                    <a:pt x="375" y="738"/>
                                    <a:pt x="430" y="670"/>
                                    <a:pt x="456" y="633"/>
                                  </a:cubicBezTo>
                                  <a:cubicBezTo>
                                    <a:pt x="482" y="597"/>
                                    <a:pt x="490" y="554"/>
                                    <a:pt x="510" y="525"/>
                                  </a:cubicBezTo>
                                  <a:cubicBezTo>
                                    <a:pt x="529" y="497"/>
                                    <a:pt x="561" y="462"/>
                                    <a:pt x="574" y="461"/>
                                  </a:cubicBezTo>
                                  <a:cubicBezTo>
                                    <a:pt x="588" y="460"/>
                                    <a:pt x="578" y="505"/>
                                    <a:pt x="591" y="520"/>
                                  </a:cubicBezTo>
                                  <a:cubicBezTo>
                                    <a:pt x="604" y="535"/>
                                    <a:pt x="632" y="557"/>
                                    <a:pt x="650" y="553"/>
                                  </a:cubicBezTo>
                                  <a:cubicBezTo>
                                    <a:pt x="668" y="548"/>
                                    <a:pt x="692" y="482"/>
                                    <a:pt x="698" y="493"/>
                                  </a:cubicBezTo>
                                  <a:cubicBezTo>
                                    <a:pt x="705" y="504"/>
                                    <a:pt x="672" y="603"/>
                                    <a:pt x="688" y="617"/>
                                  </a:cubicBezTo>
                                  <a:cubicBezTo>
                                    <a:pt x="704" y="631"/>
                                    <a:pt x="770" y="598"/>
                                    <a:pt x="796" y="579"/>
                                  </a:cubicBezTo>
                                  <a:cubicBezTo>
                                    <a:pt x="822" y="560"/>
                                    <a:pt x="826" y="536"/>
                                    <a:pt x="845" y="504"/>
                                  </a:cubicBezTo>
                                  <a:cubicBezTo>
                                    <a:pt x="864" y="472"/>
                                    <a:pt x="888" y="405"/>
                                    <a:pt x="909" y="390"/>
                                  </a:cubicBezTo>
                                  <a:cubicBezTo>
                                    <a:pt x="931" y="375"/>
                                    <a:pt x="953" y="413"/>
                                    <a:pt x="974" y="412"/>
                                  </a:cubicBezTo>
                                  <a:cubicBezTo>
                                    <a:pt x="996" y="410"/>
                                    <a:pt x="1027" y="405"/>
                                    <a:pt x="1038" y="380"/>
                                  </a:cubicBezTo>
                                  <a:cubicBezTo>
                                    <a:pt x="1050" y="355"/>
                                    <a:pt x="1053" y="324"/>
                                    <a:pt x="1044" y="261"/>
                                  </a:cubicBezTo>
                                  <a:cubicBezTo>
                                    <a:pt x="1035" y="198"/>
                                    <a:pt x="1008" y="0"/>
                                    <a:pt x="986" y="3"/>
                                  </a:cubicBezTo>
                                  <a:cubicBezTo>
                                    <a:pt x="964" y="6"/>
                                    <a:pt x="937" y="247"/>
                                    <a:pt x="914" y="282"/>
                                  </a:cubicBezTo>
                                  <a:cubicBezTo>
                                    <a:pt x="891" y="317"/>
                                    <a:pt x="856" y="251"/>
                                    <a:pt x="846" y="213"/>
                                  </a:cubicBezTo>
                                  <a:cubicBezTo>
                                    <a:pt x="836" y="175"/>
                                    <a:pt x="854" y="86"/>
                                    <a:pt x="856" y="5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443"/>
                          <wps:cNvSpPr>
                            <a:spLocks/>
                          </wps:cNvSpPr>
                          <wps:spPr bwMode="auto">
                            <a:xfrm>
                              <a:off x="9270" y="10212"/>
                              <a:ext cx="1245" cy="518"/>
                            </a:xfrm>
                            <a:custGeom>
                              <a:avLst/>
                              <a:gdLst>
                                <a:gd name="T0" fmla="*/ 0 w 1245"/>
                                <a:gd name="T1" fmla="*/ 28 h 518"/>
                                <a:gd name="T2" fmla="*/ 240 w 1245"/>
                                <a:gd name="T3" fmla="*/ 48 h 518"/>
                                <a:gd name="T4" fmla="*/ 396 w 1245"/>
                                <a:gd name="T5" fmla="*/ 110 h 518"/>
                                <a:gd name="T6" fmla="*/ 466 w 1245"/>
                                <a:gd name="T7" fmla="*/ 110 h 518"/>
                                <a:gd name="T8" fmla="*/ 612 w 1245"/>
                                <a:gd name="T9" fmla="*/ 180 h 518"/>
                                <a:gd name="T10" fmla="*/ 860 w 1245"/>
                                <a:gd name="T11" fmla="*/ 282 h 518"/>
                                <a:gd name="T12" fmla="*/ 1049 w 1245"/>
                                <a:gd name="T13" fmla="*/ 347 h 518"/>
                                <a:gd name="T14" fmla="*/ 1238 w 1245"/>
                                <a:gd name="T15" fmla="*/ 450 h 518"/>
                                <a:gd name="T16" fmla="*/ 1012 w 1245"/>
                                <a:gd name="T17" fmla="*/ 390 h 518"/>
                                <a:gd name="T18" fmla="*/ 914 w 1245"/>
                                <a:gd name="T19" fmla="*/ 396 h 518"/>
                                <a:gd name="T20" fmla="*/ 806 w 1245"/>
                                <a:gd name="T21" fmla="*/ 418 h 518"/>
                                <a:gd name="T22" fmla="*/ 731 w 1245"/>
                                <a:gd name="T23" fmla="*/ 353 h 518"/>
                                <a:gd name="T24" fmla="*/ 709 w 1245"/>
                                <a:gd name="T25" fmla="*/ 461 h 518"/>
                                <a:gd name="T26" fmla="*/ 666 w 1245"/>
                                <a:gd name="T27" fmla="*/ 498 h 518"/>
                                <a:gd name="T28" fmla="*/ 596 w 1245"/>
                                <a:gd name="T29" fmla="*/ 342 h 518"/>
                                <a:gd name="T30" fmla="*/ 509 w 1245"/>
                                <a:gd name="T31" fmla="*/ 347 h 518"/>
                                <a:gd name="T32" fmla="*/ 450 w 1245"/>
                                <a:gd name="T33" fmla="*/ 261 h 518"/>
                                <a:gd name="T34" fmla="*/ 407 w 1245"/>
                                <a:gd name="T35" fmla="*/ 213 h 518"/>
                                <a:gd name="T36" fmla="*/ 190 w 1245"/>
                                <a:gd name="T37" fmla="*/ 218 h 518"/>
                                <a:gd name="T38" fmla="*/ 0 w 1245"/>
                                <a:gd name="T39" fmla="*/ 28 h 5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245" h="518">
                                  <a:moveTo>
                                    <a:pt x="0" y="28"/>
                                  </a:moveTo>
                                  <a:cubicBezTo>
                                    <a:pt x="8" y="0"/>
                                    <a:pt x="174" y="34"/>
                                    <a:pt x="240" y="48"/>
                                  </a:cubicBezTo>
                                  <a:cubicBezTo>
                                    <a:pt x="306" y="62"/>
                                    <a:pt x="358" y="100"/>
                                    <a:pt x="396" y="110"/>
                                  </a:cubicBezTo>
                                  <a:cubicBezTo>
                                    <a:pt x="434" y="120"/>
                                    <a:pt x="430" y="98"/>
                                    <a:pt x="466" y="110"/>
                                  </a:cubicBezTo>
                                  <a:cubicBezTo>
                                    <a:pt x="502" y="121"/>
                                    <a:pt x="546" y="151"/>
                                    <a:pt x="612" y="180"/>
                                  </a:cubicBezTo>
                                  <a:cubicBezTo>
                                    <a:pt x="678" y="209"/>
                                    <a:pt x="788" y="255"/>
                                    <a:pt x="860" y="282"/>
                                  </a:cubicBezTo>
                                  <a:cubicBezTo>
                                    <a:pt x="933" y="310"/>
                                    <a:pt x="987" y="320"/>
                                    <a:pt x="1049" y="347"/>
                                  </a:cubicBezTo>
                                  <a:cubicBezTo>
                                    <a:pt x="1112" y="375"/>
                                    <a:pt x="1245" y="443"/>
                                    <a:pt x="1238" y="450"/>
                                  </a:cubicBezTo>
                                  <a:cubicBezTo>
                                    <a:pt x="1232" y="457"/>
                                    <a:pt x="1066" y="399"/>
                                    <a:pt x="1012" y="390"/>
                                  </a:cubicBezTo>
                                  <a:cubicBezTo>
                                    <a:pt x="958" y="381"/>
                                    <a:pt x="948" y="391"/>
                                    <a:pt x="914" y="396"/>
                                  </a:cubicBezTo>
                                  <a:cubicBezTo>
                                    <a:pt x="880" y="400"/>
                                    <a:pt x="837" y="425"/>
                                    <a:pt x="806" y="418"/>
                                  </a:cubicBezTo>
                                  <a:cubicBezTo>
                                    <a:pt x="776" y="410"/>
                                    <a:pt x="747" y="346"/>
                                    <a:pt x="731" y="353"/>
                                  </a:cubicBezTo>
                                  <a:cubicBezTo>
                                    <a:pt x="715" y="360"/>
                                    <a:pt x="720" y="437"/>
                                    <a:pt x="709" y="461"/>
                                  </a:cubicBezTo>
                                  <a:cubicBezTo>
                                    <a:pt x="699" y="485"/>
                                    <a:pt x="685" y="518"/>
                                    <a:pt x="666" y="498"/>
                                  </a:cubicBezTo>
                                  <a:cubicBezTo>
                                    <a:pt x="647" y="479"/>
                                    <a:pt x="622" y="367"/>
                                    <a:pt x="596" y="342"/>
                                  </a:cubicBezTo>
                                  <a:cubicBezTo>
                                    <a:pt x="569" y="317"/>
                                    <a:pt x="533" y="361"/>
                                    <a:pt x="509" y="347"/>
                                  </a:cubicBezTo>
                                  <a:cubicBezTo>
                                    <a:pt x="485" y="334"/>
                                    <a:pt x="467" y="283"/>
                                    <a:pt x="450" y="261"/>
                                  </a:cubicBezTo>
                                  <a:cubicBezTo>
                                    <a:pt x="433" y="238"/>
                                    <a:pt x="450" y="220"/>
                                    <a:pt x="407" y="213"/>
                                  </a:cubicBezTo>
                                  <a:cubicBezTo>
                                    <a:pt x="364" y="206"/>
                                    <a:pt x="258" y="249"/>
                                    <a:pt x="190" y="218"/>
                                  </a:cubicBezTo>
                                  <a:cubicBezTo>
                                    <a:pt x="122" y="187"/>
                                    <a:pt x="40" y="68"/>
                                    <a:pt x="0" y="2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444"/>
                          <wps:cNvSpPr>
                            <a:spLocks/>
                          </wps:cNvSpPr>
                          <wps:spPr bwMode="auto">
                            <a:xfrm>
                              <a:off x="9195" y="10540"/>
                              <a:ext cx="1527" cy="943"/>
                            </a:xfrm>
                            <a:custGeom>
                              <a:avLst/>
                              <a:gdLst>
                                <a:gd name="T0" fmla="*/ 315 w 3042"/>
                                <a:gd name="T1" fmla="*/ 5 h 1878"/>
                                <a:gd name="T2" fmla="*/ 595 w 3042"/>
                                <a:gd name="T3" fmla="*/ 48 h 1878"/>
                                <a:gd name="T4" fmla="*/ 842 w 3042"/>
                                <a:gd name="T5" fmla="*/ 102 h 1878"/>
                                <a:gd name="T6" fmla="*/ 1046 w 3042"/>
                                <a:gd name="T7" fmla="*/ 188 h 1878"/>
                                <a:gd name="T8" fmla="*/ 1304 w 3042"/>
                                <a:gd name="T9" fmla="*/ 435 h 1878"/>
                                <a:gd name="T10" fmla="*/ 1627 w 3042"/>
                                <a:gd name="T11" fmla="*/ 661 h 1878"/>
                                <a:gd name="T12" fmla="*/ 1938 w 3042"/>
                                <a:gd name="T13" fmla="*/ 897 h 1878"/>
                                <a:gd name="T14" fmla="*/ 2314 w 3042"/>
                                <a:gd name="T15" fmla="*/ 1123 h 1878"/>
                                <a:gd name="T16" fmla="*/ 2572 w 3042"/>
                                <a:gd name="T17" fmla="*/ 1305 h 1878"/>
                                <a:gd name="T18" fmla="*/ 3013 w 3042"/>
                                <a:gd name="T19" fmla="*/ 1875 h 1878"/>
                                <a:gd name="T20" fmla="*/ 2400 w 3042"/>
                                <a:gd name="T21" fmla="*/ 1284 h 1878"/>
                                <a:gd name="T22" fmla="*/ 2486 w 3042"/>
                                <a:gd name="T23" fmla="*/ 1531 h 1878"/>
                                <a:gd name="T24" fmla="*/ 2196 w 3042"/>
                                <a:gd name="T25" fmla="*/ 1219 h 1878"/>
                                <a:gd name="T26" fmla="*/ 1884 w 3042"/>
                                <a:gd name="T27" fmla="*/ 1241 h 1878"/>
                                <a:gd name="T28" fmla="*/ 1712 w 3042"/>
                                <a:gd name="T29" fmla="*/ 1101 h 1878"/>
                                <a:gd name="T30" fmla="*/ 1530 w 3042"/>
                                <a:gd name="T31" fmla="*/ 876 h 1878"/>
                                <a:gd name="T32" fmla="*/ 1283 w 3042"/>
                                <a:gd name="T33" fmla="*/ 961 h 1878"/>
                                <a:gd name="T34" fmla="*/ 1250 w 3042"/>
                                <a:gd name="T35" fmla="*/ 1015 h 1878"/>
                                <a:gd name="T36" fmla="*/ 1068 w 3042"/>
                                <a:gd name="T37" fmla="*/ 833 h 1878"/>
                                <a:gd name="T38" fmla="*/ 1078 w 3042"/>
                                <a:gd name="T39" fmla="*/ 661 h 1878"/>
                                <a:gd name="T40" fmla="*/ 874 w 3042"/>
                                <a:gd name="T41" fmla="*/ 628 h 1878"/>
                                <a:gd name="T42" fmla="*/ 659 w 3042"/>
                                <a:gd name="T43" fmla="*/ 499 h 1878"/>
                                <a:gd name="T44" fmla="*/ 315 w 3042"/>
                                <a:gd name="T45" fmla="*/ 424 h 1878"/>
                                <a:gd name="T46" fmla="*/ 90 w 3042"/>
                                <a:gd name="T47" fmla="*/ 284 h 1878"/>
                                <a:gd name="T48" fmla="*/ 4 w 3042"/>
                                <a:gd name="T49" fmla="*/ 145 h 1878"/>
                                <a:gd name="T50" fmla="*/ 68 w 3042"/>
                                <a:gd name="T51" fmla="*/ 27 h 1878"/>
                                <a:gd name="T52" fmla="*/ 315 w 3042"/>
                                <a:gd name="T53" fmla="*/ 5 h 1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3042" h="1878">
                                  <a:moveTo>
                                    <a:pt x="315" y="5"/>
                                  </a:moveTo>
                                  <a:cubicBezTo>
                                    <a:pt x="403" y="8"/>
                                    <a:pt x="507" y="32"/>
                                    <a:pt x="595" y="48"/>
                                  </a:cubicBezTo>
                                  <a:cubicBezTo>
                                    <a:pt x="683" y="64"/>
                                    <a:pt x="767" y="79"/>
                                    <a:pt x="842" y="102"/>
                                  </a:cubicBezTo>
                                  <a:cubicBezTo>
                                    <a:pt x="917" y="125"/>
                                    <a:pt x="969" y="132"/>
                                    <a:pt x="1046" y="188"/>
                                  </a:cubicBezTo>
                                  <a:cubicBezTo>
                                    <a:pt x="1123" y="244"/>
                                    <a:pt x="1207" y="356"/>
                                    <a:pt x="1304" y="435"/>
                                  </a:cubicBezTo>
                                  <a:cubicBezTo>
                                    <a:pt x="1401" y="514"/>
                                    <a:pt x="1521" y="584"/>
                                    <a:pt x="1627" y="661"/>
                                  </a:cubicBezTo>
                                  <a:cubicBezTo>
                                    <a:pt x="1733" y="738"/>
                                    <a:pt x="1824" y="820"/>
                                    <a:pt x="1938" y="897"/>
                                  </a:cubicBezTo>
                                  <a:cubicBezTo>
                                    <a:pt x="2052" y="974"/>
                                    <a:pt x="2208" y="1055"/>
                                    <a:pt x="2314" y="1123"/>
                                  </a:cubicBezTo>
                                  <a:cubicBezTo>
                                    <a:pt x="2420" y="1191"/>
                                    <a:pt x="2456" y="1180"/>
                                    <a:pt x="2572" y="1305"/>
                                  </a:cubicBezTo>
                                  <a:cubicBezTo>
                                    <a:pt x="2688" y="1430"/>
                                    <a:pt x="3042" y="1878"/>
                                    <a:pt x="3013" y="1875"/>
                                  </a:cubicBezTo>
                                  <a:cubicBezTo>
                                    <a:pt x="2984" y="1872"/>
                                    <a:pt x="2488" y="1341"/>
                                    <a:pt x="2400" y="1284"/>
                                  </a:cubicBezTo>
                                  <a:cubicBezTo>
                                    <a:pt x="2312" y="1227"/>
                                    <a:pt x="2520" y="1542"/>
                                    <a:pt x="2486" y="1531"/>
                                  </a:cubicBezTo>
                                  <a:cubicBezTo>
                                    <a:pt x="2452" y="1520"/>
                                    <a:pt x="2296" y="1267"/>
                                    <a:pt x="2196" y="1219"/>
                                  </a:cubicBezTo>
                                  <a:cubicBezTo>
                                    <a:pt x="2096" y="1171"/>
                                    <a:pt x="1965" y="1261"/>
                                    <a:pt x="1884" y="1241"/>
                                  </a:cubicBezTo>
                                  <a:cubicBezTo>
                                    <a:pt x="1803" y="1221"/>
                                    <a:pt x="1771" y="1162"/>
                                    <a:pt x="1712" y="1101"/>
                                  </a:cubicBezTo>
                                  <a:cubicBezTo>
                                    <a:pt x="1653" y="1040"/>
                                    <a:pt x="1601" y="899"/>
                                    <a:pt x="1530" y="876"/>
                                  </a:cubicBezTo>
                                  <a:cubicBezTo>
                                    <a:pt x="1459" y="853"/>
                                    <a:pt x="1330" y="938"/>
                                    <a:pt x="1283" y="961"/>
                                  </a:cubicBezTo>
                                  <a:cubicBezTo>
                                    <a:pt x="1236" y="984"/>
                                    <a:pt x="1286" y="1036"/>
                                    <a:pt x="1250" y="1015"/>
                                  </a:cubicBezTo>
                                  <a:cubicBezTo>
                                    <a:pt x="1214" y="994"/>
                                    <a:pt x="1097" y="892"/>
                                    <a:pt x="1068" y="833"/>
                                  </a:cubicBezTo>
                                  <a:cubicBezTo>
                                    <a:pt x="1039" y="774"/>
                                    <a:pt x="1110" y="695"/>
                                    <a:pt x="1078" y="661"/>
                                  </a:cubicBezTo>
                                  <a:cubicBezTo>
                                    <a:pt x="1046" y="627"/>
                                    <a:pt x="944" y="655"/>
                                    <a:pt x="874" y="628"/>
                                  </a:cubicBezTo>
                                  <a:cubicBezTo>
                                    <a:pt x="804" y="601"/>
                                    <a:pt x="752" y="533"/>
                                    <a:pt x="659" y="499"/>
                                  </a:cubicBezTo>
                                  <a:cubicBezTo>
                                    <a:pt x="566" y="465"/>
                                    <a:pt x="410" y="460"/>
                                    <a:pt x="315" y="424"/>
                                  </a:cubicBezTo>
                                  <a:cubicBezTo>
                                    <a:pt x="220" y="388"/>
                                    <a:pt x="142" y="330"/>
                                    <a:pt x="90" y="284"/>
                                  </a:cubicBezTo>
                                  <a:cubicBezTo>
                                    <a:pt x="38" y="238"/>
                                    <a:pt x="8" y="188"/>
                                    <a:pt x="4" y="145"/>
                                  </a:cubicBezTo>
                                  <a:cubicBezTo>
                                    <a:pt x="0" y="102"/>
                                    <a:pt x="21" y="54"/>
                                    <a:pt x="68" y="27"/>
                                  </a:cubicBezTo>
                                  <a:cubicBezTo>
                                    <a:pt x="115" y="0"/>
                                    <a:pt x="227" y="2"/>
                                    <a:pt x="315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445"/>
                          <wps:cNvSpPr>
                            <a:spLocks/>
                          </wps:cNvSpPr>
                          <wps:spPr bwMode="auto">
                            <a:xfrm>
                              <a:off x="7342" y="10941"/>
                              <a:ext cx="1524" cy="921"/>
                            </a:xfrm>
                            <a:custGeom>
                              <a:avLst/>
                              <a:gdLst>
                                <a:gd name="T0" fmla="*/ 2521 w 3035"/>
                                <a:gd name="T1" fmla="*/ 25 h 1834"/>
                                <a:gd name="T2" fmla="*/ 2102 w 3035"/>
                                <a:gd name="T3" fmla="*/ 122 h 1834"/>
                                <a:gd name="T4" fmla="*/ 1920 w 3035"/>
                                <a:gd name="T5" fmla="*/ 132 h 1834"/>
                                <a:gd name="T6" fmla="*/ 1823 w 3035"/>
                                <a:gd name="T7" fmla="*/ 218 h 1834"/>
                                <a:gd name="T8" fmla="*/ 1705 w 3035"/>
                                <a:gd name="T9" fmla="*/ 347 h 1834"/>
                                <a:gd name="T10" fmla="*/ 1587 w 3035"/>
                                <a:gd name="T11" fmla="*/ 422 h 1834"/>
                                <a:gd name="T12" fmla="*/ 1468 w 3035"/>
                                <a:gd name="T13" fmla="*/ 422 h 1834"/>
                                <a:gd name="T14" fmla="*/ 1286 w 3035"/>
                                <a:gd name="T15" fmla="*/ 422 h 1834"/>
                                <a:gd name="T16" fmla="*/ 1092 w 3035"/>
                                <a:gd name="T17" fmla="*/ 508 h 1834"/>
                                <a:gd name="T18" fmla="*/ 770 w 3035"/>
                                <a:gd name="T19" fmla="*/ 648 h 1834"/>
                                <a:gd name="T20" fmla="*/ 673 w 3035"/>
                                <a:gd name="T21" fmla="*/ 745 h 1834"/>
                                <a:gd name="T22" fmla="*/ 480 w 3035"/>
                                <a:gd name="T23" fmla="*/ 938 h 1834"/>
                                <a:gd name="T24" fmla="*/ 319 w 3035"/>
                                <a:gd name="T25" fmla="*/ 1078 h 1834"/>
                                <a:gd name="T26" fmla="*/ 157 w 3035"/>
                                <a:gd name="T27" fmla="*/ 1228 h 1834"/>
                                <a:gd name="T28" fmla="*/ 18 w 3035"/>
                                <a:gd name="T29" fmla="*/ 1314 h 1834"/>
                                <a:gd name="T30" fmla="*/ 265 w 3035"/>
                                <a:gd name="T31" fmla="*/ 1250 h 1834"/>
                                <a:gd name="T32" fmla="*/ 501 w 3035"/>
                                <a:gd name="T33" fmla="*/ 1099 h 1834"/>
                                <a:gd name="T34" fmla="*/ 834 w 3035"/>
                                <a:gd name="T35" fmla="*/ 970 h 1834"/>
                                <a:gd name="T36" fmla="*/ 920 w 3035"/>
                                <a:gd name="T37" fmla="*/ 884 h 1834"/>
                                <a:gd name="T38" fmla="*/ 856 w 3035"/>
                                <a:gd name="T39" fmla="*/ 1175 h 1834"/>
                                <a:gd name="T40" fmla="*/ 1071 w 3035"/>
                                <a:gd name="T41" fmla="*/ 1078 h 1834"/>
                                <a:gd name="T42" fmla="*/ 1210 w 3035"/>
                                <a:gd name="T43" fmla="*/ 1175 h 1834"/>
                                <a:gd name="T44" fmla="*/ 1372 w 3035"/>
                                <a:gd name="T45" fmla="*/ 927 h 1834"/>
                                <a:gd name="T46" fmla="*/ 1565 w 3035"/>
                                <a:gd name="T47" fmla="*/ 777 h 1834"/>
                                <a:gd name="T48" fmla="*/ 1963 w 3035"/>
                                <a:gd name="T49" fmla="*/ 756 h 1834"/>
                                <a:gd name="T50" fmla="*/ 2317 w 3035"/>
                                <a:gd name="T51" fmla="*/ 702 h 1834"/>
                                <a:gd name="T52" fmla="*/ 1941 w 3035"/>
                                <a:gd name="T53" fmla="*/ 831 h 1834"/>
                                <a:gd name="T54" fmla="*/ 1673 w 3035"/>
                                <a:gd name="T55" fmla="*/ 981 h 1834"/>
                                <a:gd name="T56" fmla="*/ 1447 w 3035"/>
                                <a:gd name="T57" fmla="*/ 1132 h 1834"/>
                                <a:gd name="T58" fmla="*/ 1253 w 3035"/>
                                <a:gd name="T59" fmla="*/ 1314 h 1834"/>
                                <a:gd name="T60" fmla="*/ 1060 w 3035"/>
                                <a:gd name="T61" fmla="*/ 1562 h 1834"/>
                                <a:gd name="T62" fmla="*/ 910 w 3035"/>
                                <a:gd name="T63" fmla="*/ 1723 h 1834"/>
                                <a:gd name="T64" fmla="*/ 910 w 3035"/>
                                <a:gd name="T65" fmla="*/ 1809 h 1834"/>
                                <a:gd name="T66" fmla="*/ 1135 w 3035"/>
                                <a:gd name="T67" fmla="*/ 1572 h 1834"/>
                                <a:gd name="T68" fmla="*/ 1329 w 3035"/>
                                <a:gd name="T69" fmla="*/ 1476 h 1834"/>
                                <a:gd name="T70" fmla="*/ 1619 w 3035"/>
                                <a:gd name="T71" fmla="*/ 1411 h 1834"/>
                                <a:gd name="T72" fmla="*/ 1565 w 3035"/>
                                <a:gd name="T73" fmla="*/ 1572 h 1834"/>
                                <a:gd name="T74" fmla="*/ 1866 w 3035"/>
                                <a:gd name="T75" fmla="*/ 1293 h 1834"/>
                                <a:gd name="T76" fmla="*/ 2081 w 3035"/>
                                <a:gd name="T77" fmla="*/ 1261 h 1834"/>
                                <a:gd name="T78" fmla="*/ 2253 w 3035"/>
                                <a:gd name="T79" fmla="*/ 1239 h 1834"/>
                                <a:gd name="T80" fmla="*/ 2479 w 3035"/>
                                <a:gd name="T81" fmla="*/ 1024 h 1834"/>
                                <a:gd name="T82" fmla="*/ 2758 w 3035"/>
                                <a:gd name="T83" fmla="*/ 842 h 1834"/>
                                <a:gd name="T84" fmla="*/ 2747 w 3035"/>
                                <a:gd name="T85" fmla="*/ 670 h 1834"/>
                                <a:gd name="T86" fmla="*/ 2833 w 3035"/>
                                <a:gd name="T87" fmla="*/ 487 h 1834"/>
                                <a:gd name="T88" fmla="*/ 3005 w 3035"/>
                                <a:gd name="T89" fmla="*/ 422 h 1834"/>
                                <a:gd name="T90" fmla="*/ 2650 w 3035"/>
                                <a:gd name="T91" fmla="*/ 390 h 1834"/>
                                <a:gd name="T92" fmla="*/ 2414 w 3035"/>
                                <a:gd name="T93" fmla="*/ 551 h 1834"/>
                                <a:gd name="T94" fmla="*/ 2145 w 3035"/>
                                <a:gd name="T95" fmla="*/ 487 h 1834"/>
                                <a:gd name="T96" fmla="*/ 2059 w 3035"/>
                                <a:gd name="T97" fmla="*/ 379 h 1834"/>
                                <a:gd name="T98" fmla="*/ 2199 w 3035"/>
                                <a:gd name="T99" fmla="*/ 272 h 1834"/>
                                <a:gd name="T100" fmla="*/ 2521 w 3035"/>
                                <a:gd name="T101" fmla="*/ 25 h 1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35" h="1834">
                                  <a:moveTo>
                                    <a:pt x="2521" y="25"/>
                                  </a:moveTo>
                                  <a:cubicBezTo>
                                    <a:pt x="2505" y="0"/>
                                    <a:pt x="2202" y="104"/>
                                    <a:pt x="2102" y="122"/>
                                  </a:cubicBezTo>
                                  <a:cubicBezTo>
                                    <a:pt x="2002" y="140"/>
                                    <a:pt x="1966" y="116"/>
                                    <a:pt x="1920" y="132"/>
                                  </a:cubicBezTo>
                                  <a:cubicBezTo>
                                    <a:pt x="1874" y="148"/>
                                    <a:pt x="1859" y="182"/>
                                    <a:pt x="1823" y="218"/>
                                  </a:cubicBezTo>
                                  <a:cubicBezTo>
                                    <a:pt x="1787" y="254"/>
                                    <a:pt x="1744" y="313"/>
                                    <a:pt x="1705" y="347"/>
                                  </a:cubicBezTo>
                                  <a:cubicBezTo>
                                    <a:pt x="1666" y="381"/>
                                    <a:pt x="1626" y="409"/>
                                    <a:pt x="1587" y="422"/>
                                  </a:cubicBezTo>
                                  <a:cubicBezTo>
                                    <a:pt x="1548" y="435"/>
                                    <a:pt x="1518" y="422"/>
                                    <a:pt x="1468" y="422"/>
                                  </a:cubicBezTo>
                                  <a:cubicBezTo>
                                    <a:pt x="1418" y="422"/>
                                    <a:pt x="1349" y="408"/>
                                    <a:pt x="1286" y="422"/>
                                  </a:cubicBezTo>
                                  <a:cubicBezTo>
                                    <a:pt x="1223" y="436"/>
                                    <a:pt x="1178" y="470"/>
                                    <a:pt x="1092" y="508"/>
                                  </a:cubicBezTo>
                                  <a:cubicBezTo>
                                    <a:pt x="1006" y="546"/>
                                    <a:pt x="840" y="609"/>
                                    <a:pt x="770" y="648"/>
                                  </a:cubicBezTo>
                                  <a:cubicBezTo>
                                    <a:pt x="700" y="687"/>
                                    <a:pt x="721" y="697"/>
                                    <a:pt x="673" y="745"/>
                                  </a:cubicBezTo>
                                  <a:cubicBezTo>
                                    <a:pt x="625" y="793"/>
                                    <a:pt x="539" y="883"/>
                                    <a:pt x="480" y="938"/>
                                  </a:cubicBezTo>
                                  <a:cubicBezTo>
                                    <a:pt x="421" y="993"/>
                                    <a:pt x="373" y="1030"/>
                                    <a:pt x="319" y="1078"/>
                                  </a:cubicBezTo>
                                  <a:cubicBezTo>
                                    <a:pt x="265" y="1126"/>
                                    <a:pt x="207" y="1189"/>
                                    <a:pt x="157" y="1228"/>
                                  </a:cubicBezTo>
                                  <a:cubicBezTo>
                                    <a:pt x="107" y="1267"/>
                                    <a:pt x="0" y="1310"/>
                                    <a:pt x="18" y="1314"/>
                                  </a:cubicBezTo>
                                  <a:cubicBezTo>
                                    <a:pt x="36" y="1318"/>
                                    <a:pt x="185" y="1286"/>
                                    <a:pt x="265" y="1250"/>
                                  </a:cubicBezTo>
                                  <a:cubicBezTo>
                                    <a:pt x="345" y="1214"/>
                                    <a:pt x="406" y="1146"/>
                                    <a:pt x="501" y="1099"/>
                                  </a:cubicBezTo>
                                  <a:cubicBezTo>
                                    <a:pt x="596" y="1052"/>
                                    <a:pt x="764" y="1006"/>
                                    <a:pt x="834" y="970"/>
                                  </a:cubicBezTo>
                                  <a:cubicBezTo>
                                    <a:pt x="904" y="934"/>
                                    <a:pt x="916" y="850"/>
                                    <a:pt x="920" y="884"/>
                                  </a:cubicBezTo>
                                  <a:cubicBezTo>
                                    <a:pt x="924" y="918"/>
                                    <a:pt x="831" y="1143"/>
                                    <a:pt x="856" y="1175"/>
                                  </a:cubicBezTo>
                                  <a:cubicBezTo>
                                    <a:pt x="881" y="1207"/>
                                    <a:pt x="1012" y="1078"/>
                                    <a:pt x="1071" y="1078"/>
                                  </a:cubicBezTo>
                                  <a:cubicBezTo>
                                    <a:pt x="1130" y="1078"/>
                                    <a:pt x="1160" y="1200"/>
                                    <a:pt x="1210" y="1175"/>
                                  </a:cubicBezTo>
                                  <a:cubicBezTo>
                                    <a:pt x="1260" y="1150"/>
                                    <a:pt x="1313" y="993"/>
                                    <a:pt x="1372" y="927"/>
                                  </a:cubicBezTo>
                                  <a:cubicBezTo>
                                    <a:pt x="1431" y="861"/>
                                    <a:pt x="1466" y="806"/>
                                    <a:pt x="1565" y="777"/>
                                  </a:cubicBezTo>
                                  <a:cubicBezTo>
                                    <a:pt x="1664" y="748"/>
                                    <a:pt x="1838" y="768"/>
                                    <a:pt x="1963" y="756"/>
                                  </a:cubicBezTo>
                                  <a:cubicBezTo>
                                    <a:pt x="2088" y="744"/>
                                    <a:pt x="2321" y="690"/>
                                    <a:pt x="2317" y="702"/>
                                  </a:cubicBezTo>
                                  <a:cubicBezTo>
                                    <a:pt x="2313" y="714"/>
                                    <a:pt x="2048" y="785"/>
                                    <a:pt x="1941" y="831"/>
                                  </a:cubicBezTo>
                                  <a:cubicBezTo>
                                    <a:pt x="1834" y="877"/>
                                    <a:pt x="1755" y="931"/>
                                    <a:pt x="1673" y="981"/>
                                  </a:cubicBezTo>
                                  <a:cubicBezTo>
                                    <a:pt x="1591" y="1031"/>
                                    <a:pt x="1517" y="1077"/>
                                    <a:pt x="1447" y="1132"/>
                                  </a:cubicBezTo>
                                  <a:cubicBezTo>
                                    <a:pt x="1377" y="1187"/>
                                    <a:pt x="1318" y="1242"/>
                                    <a:pt x="1253" y="1314"/>
                                  </a:cubicBezTo>
                                  <a:cubicBezTo>
                                    <a:pt x="1188" y="1386"/>
                                    <a:pt x="1117" y="1494"/>
                                    <a:pt x="1060" y="1562"/>
                                  </a:cubicBezTo>
                                  <a:cubicBezTo>
                                    <a:pt x="1003" y="1630"/>
                                    <a:pt x="935" y="1682"/>
                                    <a:pt x="910" y="1723"/>
                                  </a:cubicBezTo>
                                  <a:cubicBezTo>
                                    <a:pt x="885" y="1764"/>
                                    <a:pt x="873" y="1834"/>
                                    <a:pt x="910" y="1809"/>
                                  </a:cubicBezTo>
                                  <a:cubicBezTo>
                                    <a:pt x="947" y="1784"/>
                                    <a:pt x="1065" y="1627"/>
                                    <a:pt x="1135" y="1572"/>
                                  </a:cubicBezTo>
                                  <a:cubicBezTo>
                                    <a:pt x="1205" y="1517"/>
                                    <a:pt x="1248" y="1503"/>
                                    <a:pt x="1329" y="1476"/>
                                  </a:cubicBezTo>
                                  <a:cubicBezTo>
                                    <a:pt x="1410" y="1449"/>
                                    <a:pt x="1580" y="1395"/>
                                    <a:pt x="1619" y="1411"/>
                                  </a:cubicBezTo>
                                  <a:cubicBezTo>
                                    <a:pt x="1658" y="1427"/>
                                    <a:pt x="1524" y="1592"/>
                                    <a:pt x="1565" y="1572"/>
                                  </a:cubicBezTo>
                                  <a:cubicBezTo>
                                    <a:pt x="1606" y="1552"/>
                                    <a:pt x="1780" y="1345"/>
                                    <a:pt x="1866" y="1293"/>
                                  </a:cubicBezTo>
                                  <a:cubicBezTo>
                                    <a:pt x="1952" y="1241"/>
                                    <a:pt x="2016" y="1270"/>
                                    <a:pt x="2081" y="1261"/>
                                  </a:cubicBezTo>
                                  <a:cubicBezTo>
                                    <a:pt x="2146" y="1252"/>
                                    <a:pt x="2187" y="1279"/>
                                    <a:pt x="2253" y="1239"/>
                                  </a:cubicBezTo>
                                  <a:cubicBezTo>
                                    <a:pt x="2319" y="1199"/>
                                    <a:pt x="2395" y="1090"/>
                                    <a:pt x="2479" y="1024"/>
                                  </a:cubicBezTo>
                                  <a:cubicBezTo>
                                    <a:pt x="2563" y="958"/>
                                    <a:pt x="2713" y="901"/>
                                    <a:pt x="2758" y="842"/>
                                  </a:cubicBezTo>
                                  <a:cubicBezTo>
                                    <a:pt x="2803" y="783"/>
                                    <a:pt x="2735" y="729"/>
                                    <a:pt x="2747" y="670"/>
                                  </a:cubicBezTo>
                                  <a:cubicBezTo>
                                    <a:pt x="2759" y="611"/>
                                    <a:pt x="2790" y="528"/>
                                    <a:pt x="2833" y="487"/>
                                  </a:cubicBezTo>
                                  <a:cubicBezTo>
                                    <a:pt x="2876" y="446"/>
                                    <a:pt x="3035" y="438"/>
                                    <a:pt x="3005" y="422"/>
                                  </a:cubicBezTo>
                                  <a:cubicBezTo>
                                    <a:pt x="2975" y="406"/>
                                    <a:pt x="2748" y="369"/>
                                    <a:pt x="2650" y="390"/>
                                  </a:cubicBezTo>
                                  <a:cubicBezTo>
                                    <a:pt x="2552" y="411"/>
                                    <a:pt x="2498" y="535"/>
                                    <a:pt x="2414" y="551"/>
                                  </a:cubicBezTo>
                                  <a:cubicBezTo>
                                    <a:pt x="2330" y="567"/>
                                    <a:pt x="2204" y="516"/>
                                    <a:pt x="2145" y="487"/>
                                  </a:cubicBezTo>
                                  <a:cubicBezTo>
                                    <a:pt x="2086" y="458"/>
                                    <a:pt x="2050" y="415"/>
                                    <a:pt x="2059" y="379"/>
                                  </a:cubicBezTo>
                                  <a:cubicBezTo>
                                    <a:pt x="2068" y="343"/>
                                    <a:pt x="2124" y="335"/>
                                    <a:pt x="2199" y="272"/>
                                  </a:cubicBezTo>
                                  <a:cubicBezTo>
                                    <a:pt x="2274" y="209"/>
                                    <a:pt x="2537" y="50"/>
                                    <a:pt x="2521" y="2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446"/>
                          <wps:cNvSpPr>
                            <a:spLocks/>
                          </wps:cNvSpPr>
                          <wps:spPr bwMode="auto">
                            <a:xfrm>
                              <a:off x="9187" y="10974"/>
                              <a:ext cx="984" cy="1063"/>
                            </a:xfrm>
                            <a:custGeom>
                              <a:avLst/>
                              <a:gdLst>
                                <a:gd name="T0" fmla="*/ 224 w 1960"/>
                                <a:gd name="T1" fmla="*/ 313 h 2118"/>
                                <a:gd name="T2" fmla="*/ 589 w 1960"/>
                                <a:gd name="T3" fmla="*/ 539 h 2118"/>
                                <a:gd name="T4" fmla="*/ 847 w 1960"/>
                                <a:gd name="T5" fmla="*/ 808 h 2118"/>
                                <a:gd name="T6" fmla="*/ 1159 w 1960"/>
                                <a:gd name="T7" fmla="*/ 1033 h 2118"/>
                                <a:gd name="T8" fmla="*/ 1385 w 1960"/>
                                <a:gd name="T9" fmla="*/ 1076 h 2118"/>
                                <a:gd name="T10" fmla="*/ 1600 w 1960"/>
                                <a:gd name="T11" fmla="*/ 1367 h 2118"/>
                                <a:gd name="T12" fmla="*/ 1836 w 1960"/>
                                <a:gd name="T13" fmla="*/ 1700 h 2118"/>
                                <a:gd name="T14" fmla="*/ 1933 w 1960"/>
                                <a:gd name="T15" fmla="*/ 2097 h 2118"/>
                                <a:gd name="T16" fmla="*/ 1675 w 1960"/>
                                <a:gd name="T17" fmla="*/ 1829 h 2118"/>
                                <a:gd name="T18" fmla="*/ 1707 w 1960"/>
                                <a:gd name="T19" fmla="*/ 2065 h 2118"/>
                                <a:gd name="T20" fmla="*/ 1546 w 1960"/>
                                <a:gd name="T21" fmla="*/ 2044 h 2118"/>
                                <a:gd name="T22" fmla="*/ 1460 w 1960"/>
                                <a:gd name="T23" fmla="*/ 2044 h 2118"/>
                                <a:gd name="T24" fmla="*/ 1471 w 1960"/>
                                <a:gd name="T25" fmla="*/ 1850 h 2118"/>
                                <a:gd name="T26" fmla="*/ 1546 w 1960"/>
                                <a:gd name="T27" fmla="*/ 1646 h 2118"/>
                                <a:gd name="T28" fmla="*/ 1352 w 1960"/>
                                <a:gd name="T29" fmla="*/ 1496 h 2118"/>
                                <a:gd name="T30" fmla="*/ 1202 w 1960"/>
                                <a:gd name="T31" fmla="*/ 1345 h 2118"/>
                                <a:gd name="T32" fmla="*/ 987 w 1960"/>
                                <a:gd name="T33" fmla="*/ 1345 h 2118"/>
                                <a:gd name="T34" fmla="*/ 740 w 1960"/>
                                <a:gd name="T35" fmla="*/ 1313 h 2118"/>
                                <a:gd name="T36" fmla="*/ 740 w 1960"/>
                                <a:gd name="T37" fmla="*/ 1162 h 2118"/>
                                <a:gd name="T38" fmla="*/ 955 w 1960"/>
                                <a:gd name="T39" fmla="*/ 1130 h 2118"/>
                                <a:gd name="T40" fmla="*/ 643 w 1960"/>
                                <a:gd name="T41" fmla="*/ 861 h 2118"/>
                                <a:gd name="T42" fmla="*/ 364 w 1960"/>
                                <a:gd name="T43" fmla="*/ 625 h 2118"/>
                                <a:gd name="T44" fmla="*/ 52 w 1960"/>
                                <a:gd name="T45" fmla="*/ 292 h 2118"/>
                                <a:gd name="T46" fmla="*/ 52 w 1960"/>
                                <a:gd name="T47" fmla="*/ 2 h 2118"/>
                                <a:gd name="T48" fmla="*/ 117 w 1960"/>
                                <a:gd name="T49" fmla="*/ 281 h 2118"/>
                                <a:gd name="T50" fmla="*/ 224 w 1960"/>
                                <a:gd name="T51" fmla="*/ 313 h 2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960" h="2118">
                                  <a:moveTo>
                                    <a:pt x="224" y="313"/>
                                  </a:moveTo>
                                  <a:cubicBezTo>
                                    <a:pt x="303" y="356"/>
                                    <a:pt x="485" y="456"/>
                                    <a:pt x="589" y="539"/>
                                  </a:cubicBezTo>
                                  <a:cubicBezTo>
                                    <a:pt x="693" y="622"/>
                                    <a:pt x="752" y="726"/>
                                    <a:pt x="847" y="808"/>
                                  </a:cubicBezTo>
                                  <a:cubicBezTo>
                                    <a:pt x="942" y="890"/>
                                    <a:pt x="1069" y="988"/>
                                    <a:pt x="1159" y="1033"/>
                                  </a:cubicBezTo>
                                  <a:cubicBezTo>
                                    <a:pt x="1249" y="1078"/>
                                    <a:pt x="1311" y="1020"/>
                                    <a:pt x="1385" y="1076"/>
                                  </a:cubicBezTo>
                                  <a:cubicBezTo>
                                    <a:pt x="1459" y="1132"/>
                                    <a:pt x="1525" y="1263"/>
                                    <a:pt x="1600" y="1367"/>
                                  </a:cubicBezTo>
                                  <a:cubicBezTo>
                                    <a:pt x="1675" y="1471"/>
                                    <a:pt x="1781" y="1578"/>
                                    <a:pt x="1836" y="1700"/>
                                  </a:cubicBezTo>
                                  <a:cubicBezTo>
                                    <a:pt x="1891" y="1822"/>
                                    <a:pt x="1960" y="2076"/>
                                    <a:pt x="1933" y="2097"/>
                                  </a:cubicBezTo>
                                  <a:cubicBezTo>
                                    <a:pt x="1906" y="2118"/>
                                    <a:pt x="1713" y="1834"/>
                                    <a:pt x="1675" y="1829"/>
                                  </a:cubicBezTo>
                                  <a:cubicBezTo>
                                    <a:pt x="1637" y="1824"/>
                                    <a:pt x="1729" y="2029"/>
                                    <a:pt x="1707" y="2065"/>
                                  </a:cubicBezTo>
                                  <a:cubicBezTo>
                                    <a:pt x="1685" y="2101"/>
                                    <a:pt x="1587" y="2047"/>
                                    <a:pt x="1546" y="2044"/>
                                  </a:cubicBezTo>
                                  <a:cubicBezTo>
                                    <a:pt x="1505" y="2041"/>
                                    <a:pt x="1472" y="2076"/>
                                    <a:pt x="1460" y="2044"/>
                                  </a:cubicBezTo>
                                  <a:cubicBezTo>
                                    <a:pt x="1448" y="2012"/>
                                    <a:pt x="1457" y="1916"/>
                                    <a:pt x="1471" y="1850"/>
                                  </a:cubicBezTo>
                                  <a:cubicBezTo>
                                    <a:pt x="1485" y="1784"/>
                                    <a:pt x="1566" y="1705"/>
                                    <a:pt x="1546" y="1646"/>
                                  </a:cubicBezTo>
                                  <a:cubicBezTo>
                                    <a:pt x="1526" y="1587"/>
                                    <a:pt x="1409" y="1546"/>
                                    <a:pt x="1352" y="1496"/>
                                  </a:cubicBezTo>
                                  <a:cubicBezTo>
                                    <a:pt x="1295" y="1446"/>
                                    <a:pt x="1263" y="1370"/>
                                    <a:pt x="1202" y="1345"/>
                                  </a:cubicBezTo>
                                  <a:cubicBezTo>
                                    <a:pt x="1141" y="1320"/>
                                    <a:pt x="1064" y="1350"/>
                                    <a:pt x="987" y="1345"/>
                                  </a:cubicBezTo>
                                  <a:cubicBezTo>
                                    <a:pt x="910" y="1340"/>
                                    <a:pt x="781" y="1343"/>
                                    <a:pt x="740" y="1313"/>
                                  </a:cubicBezTo>
                                  <a:cubicBezTo>
                                    <a:pt x="699" y="1283"/>
                                    <a:pt x="704" y="1192"/>
                                    <a:pt x="740" y="1162"/>
                                  </a:cubicBezTo>
                                  <a:cubicBezTo>
                                    <a:pt x="776" y="1132"/>
                                    <a:pt x="971" y="1180"/>
                                    <a:pt x="955" y="1130"/>
                                  </a:cubicBezTo>
                                  <a:cubicBezTo>
                                    <a:pt x="939" y="1080"/>
                                    <a:pt x="741" y="945"/>
                                    <a:pt x="643" y="861"/>
                                  </a:cubicBezTo>
                                  <a:cubicBezTo>
                                    <a:pt x="545" y="777"/>
                                    <a:pt x="462" y="720"/>
                                    <a:pt x="364" y="625"/>
                                  </a:cubicBezTo>
                                  <a:cubicBezTo>
                                    <a:pt x="266" y="530"/>
                                    <a:pt x="104" y="396"/>
                                    <a:pt x="52" y="292"/>
                                  </a:cubicBezTo>
                                  <a:cubicBezTo>
                                    <a:pt x="0" y="188"/>
                                    <a:pt x="41" y="4"/>
                                    <a:pt x="52" y="2"/>
                                  </a:cubicBezTo>
                                  <a:cubicBezTo>
                                    <a:pt x="63" y="0"/>
                                    <a:pt x="81" y="233"/>
                                    <a:pt x="117" y="281"/>
                                  </a:cubicBezTo>
                                  <a:cubicBezTo>
                                    <a:pt x="153" y="329"/>
                                    <a:pt x="145" y="270"/>
                                    <a:pt x="224" y="31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447"/>
                          <wps:cNvSpPr>
                            <a:spLocks/>
                          </wps:cNvSpPr>
                          <wps:spPr bwMode="auto">
                            <a:xfrm>
                              <a:off x="9120" y="11296"/>
                              <a:ext cx="604" cy="945"/>
                            </a:xfrm>
                            <a:custGeom>
                              <a:avLst/>
                              <a:gdLst>
                                <a:gd name="T0" fmla="*/ 0 w 604"/>
                                <a:gd name="T1" fmla="*/ 4 h 945"/>
                                <a:gd name="T2" fmla="*/ 55 w 604"/>
                                <a:gd name="T3" fmla="*/ 88 h 945"/>
                                <a:gd name="T4" fmla="*/ 157 w 604"/>
                                <a:gd name="T5" fmla="*/ 159 h 945"/>
                                <a:gd name="T6" fmla="*/ 238 w 604"/>
                                <a:gd name="T7" fmla="*/ 245 h 945"/>
                                <a:gd name="T8" fmla="*/ 276 w 604"/>
                                <a:gd name="T9" fmla="*/ 369 h 945"/>
                                <a:gd name="T10" fmla="*/ 335 w 604"/>
                                <a:gd name="T11" fmla="*/ 375 h 945"/>
                                <a:gd name="T12" fmla="*/ 454 w 604"/>
                                <a:gd name="T13" fmla="*/ 386 h 945"/>
                                <a:gd name="T14" fmla="*/ 530 w 604"/>
                                <a:gd name="T15" fmla="*/ 418 h 945"/>
                                <a:gd name="T16" fmla="*/ 551 w 604"/>
                                <a:gd name="T17" fmla="*/ 483 h 945"/>
                                <a:gd name="T18" fmla="*/ 578 w 604"/>
                                <a:gd name="T19" fmla="*/ 639 h 945"/>
                                <a:gd name="T20" fmla="*/ 599 w 604"/>
                                <a:gd name="T21" fmla="*/ 795 h 945"/>
                                <a:gd name="T22" fmla="*/ 599 w 604"/>
                                <a:gd name="T23" fmla="*/ 903 h 945"/>
                                <a:gd name="T24" fmla="*/ 572 w 604"/>
                                <a:gd name="T25" fmla="*/ 930 h 945"/>
                                <a:gd name="T26" fmla="*/ 524 w 604"/>
                                <a:gd name="T27" fmla="*/ 817 h 945"/>
                                <a:gd name="T28" fmla="*/ 427 w 604"/>
                                <a:gd name="T29" fmla="*/ 752 h 945"/>
                                <a:gd name="T30" fmla="*/ 379 w 604"/>
                                <a:gd name="T31" fmla="*/ 726 h 945"/>
                                <a:gd name="T32" fmla="*/ 297 w 604"/>
                                <a:gd name="T33" fmla="*/ 785 h 945"/>
                                <a:gd name="T34" fmla="*/ 292 w 604"/>
                                <a:gd name="T35" fmla="*/ 693 h 945"/>
                                <a:gd name="T36" fmla="*/ 195 w 604"/>
                                <a:gd name="T37" fmla="*/ 747 h 945"/>
                                <a:gd name="T38" fmla="*/ 195 w 604"/>
                                <a:gd name="T39" fmla="*/ 661 h 945"/>
                                <a:gd name="T40" fmla="*/ 184 w 604"/>
                                <a:gd name="T41" fmla="*/ 520 h 945"/>
                                <a:gd name="T42" fmla="*/ 125 w 604"/>
                                <a:gd name="T43" fmla="*/ 466 h 945"/>
                                <a:gd name="T44" fmla="*/ 71 w 604"/>
                                <a:gd name="T45" fmla="*/ 402 h 945"/>
                                <a:gd name="T46" fmla="*/ 28 w 604"/>
                                <a:gd name="T47" fmla="*/ 283 h 945"/>
                                <a:gd name="T48" fmla="*/ 28 w 604"/>
                                <a:gd name="T49" fmla="*/ 213 h 945"/>
                                <a:gd name="T50" fmla="*/ 120 w 604"/>
                                <a:gd name="T51" fmla="*/ 294 h 945"/>
                                <a:gd name="T52" fmla="*/ 50 w 604"/>
                                <a:gd name="T53" fmla="*/ 204 h 945"/>
                                <a:gd name="T54" fmla="*/ 0 w 604"/>
                                <a:gd name="T55" fmla="*/ 4 h 9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4" h="945">
                                  <a:moveTo>
                                    <a:pt x="0" y="4"/>
                                  </a:moveTo>
                                  <a:cubicBezTo>
                                    <a:pt x="22" y="0"/>
                                    <a:pt x="29" y="62"/>
                                    <a:pt x="55" y="88"/>
                                  </a:cubicBezTo>
                                  <a:cubicBezTo>
                                    <a:pt x="81" y="114"/>
                                    <a:pt x="126" y="133"/>
                                    <a:pt x="157" y="159"/>
                                  </a:cubicBezTo>
                                  <a:cubicBezTo>
                                    <a:pt x="188" y="185"/>
                                    <a:pt x="218" y="210"/>
                                    <a:pt x="238" y="245"/>
                                  </a:cubicBezTo>
                                  <a:cubicBezTo>
                                    <a:pt x="258" y="280"/>
                                    <a:pt x="260" y="347"/>
                                    <a:pt x="276" y="369"/>
                                  </a:cubicBezTo>
                                  <a:cubicBezTo>
                                    <a:pt x="292" y="391"/>
                                    <a:pt x="306" y="372"/>
                                    <a:pt x="335" y="375"/>
                                  </a:cubicBezTo>
                                  <a:cubicBezTo>
                                    <a:pt x="365" y="377"/>
                                    <a:pt x="422" y="379"/>
                                    <a:pt x="454" y="386"/>
                                  </a:cubicBezTo>
                                  <a:cubicBezTo>
                                    <a:pt x="486" y="393"/>
                                    <a:pt x="514" y="402"/>
                                    <a:pt x="530" y="418"/>
                                  </a:cubicBezTo>
                                  <a:cubicBezTo>
                                    <a:pt x="546" y="434"/>
                                    <a:pt x="543" y="446"/>
                                    <a:pt x="551" y="483"/>
                                  </a:cubicBezTo>
                                  <a:cubicBezTo>
                                    <a:pt x="559" y="519"/>
                                    <a:pt x="570" y="587"/>
                                    <a:pt x="578" y="639"/>
                                  </a:cubicBezTo>
                                  <a:cubicBezTo>
                                    <a:pt x="586" y="691"/>
                                    <a:pt x="596" y="751"/>
                                    <a:pt x="599" y="795"/>
                                  </a:cubicBezTo>
                                  <a:cubicBezTo>
                                    <a:pt x="603" y="840"/>
                                    <a:pt x="604" y="881"/>
                                    <a:pt x="599" y="903"/>
                                  </a:cubicBezTo>
                                  <a:cubicBezTo>
                                    <a:pt x="595" y="926"/>
                                    <a:pt x="585" y="945"/>
                                    <a:pt x="572" y="930"/>
                                  </a:cubicBezTo>
                                  <a:cubicBezTo>
                                    <a:pt x="560" y="916"/>
                                    <a:pt x="548" y="847"/>
                                    <a:pt x="524" y="817"/>
                                  </a:cubicBezTo>
                                  <a:cubicBezTo>
                                    <a:pt x="500" y="787"/>
                                    <a:pt x="451" y="767"/>
                                    <a:pt x="427" y="752"/>
                                  </a:cubicBezTo>
                                  <a:cubicBezTo>
                                    <a:pt x="403" y="737"/>
                                    <a:pt x="400" y="720"/>
                                    <a:pt x="379" y="726"/>
                                  </a:cubicBezTo>
                                  <a:cubicBezTo>
                                    <a:pt x="357" y="731"/>
                                    <a:pt x="312" y="790"/>
                                    <a:pt x="297" y="785"/>
                                  </a:cubicBezTo>
                                  <a:cubicBezTo>
                                    <a:pt x="283" y="779"/>
                                    <a:pt x="309" y="699"/>
                                    <a:pt x="292" y="693"/>
                                  </a:cubicBezTo>
                                  <a:cubicBezTo>
                                    <a:pt x="275" y="686"/>
                                    <a:pt x="211" y="753"/>
                                    <a:pt x="195" y="747"/>
                                  </a:cubicBezTo>
                                  <a:cubicBezTo>
                                    <a:pt x="179" y="742"/>
                                    <a:pt x="196" y="698"/>
                                    <a:pt x="195" y="661"/>
                                  </a:cubicBezTo>
                                  <a:cubicBezTo>
                                    <a:pt x="193" y="623"/>
                                    <a:pt x="196" y="552"/>
                                    <a:pt x="184" y="520"/>
                                  </a:cubicBezTo>
                                  <a:cubicBezTo>
                                    <a:pt x="173" y="488"/>
                                    <a:pt x="144" y="486"/>
                                    <a:pt x="125" y="466"/>
                                  </a:cubicBezTo>
                                  <a:cubicBezTo>
                                    <a:pt x="106" y="447"/>
                                    <a:pt x="87" y="432"/>
                                    <a:pt x="71" y="402"/>
                                  </a:cubicBezTo>
                                  <a:cubicBezTo>
                                    <a:pt x="55" y="371"/>
                                    <a:pt x="35" y="314"/>
                                    <a:pt x="28" y="283"/>
                                  </a:cubicBezTo>
                                  <a:cubicBezTo>
                                    <a:pt x="20" y="251"/>
                                    <a:pt x="13" y="211"/>
                                    <a:pt x="28" y="213"/>
                                  </a:cubicBezTo>
                                  <a:cubicBezTo>
                                    <a:pt x="43" y="215"/>
                                    <a:pt x="116" y="296"/>
                                    <a:pt x="120" y="294"/>
                                  </a:cubicBezTo>
                                  <a:cubicBezTo>
                                    <a:pt x="124" y="292"/>
                                    <a:pt x="70" y="252"/>
                                    <a:pt x="50" y="204"/>
                                  </a:cubicBezTo>
                                  <a:cubicBezTo>
                                    <a:pt x="30" y="156"/>
                                    <a:pt x="10" y="46"/>
                                    <a:pt x="0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448"/>
                          <wps:cNvSpPr>
                            <a:spLocks/>
                          </wps:cNvSpPr>
                          <wps:spPr bwMode="auto">
                            <a:xfrm>
                              <a:off x="8284" y="11242"/>
                              <a:ext cx="662" cy="950"/>
                            </a:xfrm>
                            <a:custGeom>
                              <a:avLst/>
                              <a:gdLst>
                                <a:gd name="T0" fmla="*/ 1258 w 1317"/>
                                <a:gd name="T1" fmla="*/ 5 h 1893"/>
                                <a:gd name="T2" fmla="*/ 1290 w 1317"/>
                                <a:gd name="T3" fmla="*/ 134 h 1893"/>
                                <a:gd name="T4" fmla="*/ 1280 w 1317"/>
                                <a:gd name="T5" fmla="*/ 327 h 1893"/>
                                <a:gd name="T6" fmla="*/ 1301 w 1317"/>
                                <a:gd name="T7" fmla="*/ 607 h 1893"/>
                                <a:gd name="T8" fmla="*/ 1290 w 1317"/>
                                <a:gd name="T9" fmla="*/ 768 h 1893"/>
                                <a:gd name="T10" fmla="*/ 1140 w 1317"/>
                                <a:gd name="T11" fmla="*/ 790 h 1893"/>
                                <a:gd name="T12" fmla="*/ 1097 w 1317"/>
                                <a:gd name="T13" fmla="*/ 929 h 1893"/>
                                <a:gd name="T14" fmla="*/ 989 w 1317"/>
                                <a:gd name="T15" fmla="*/ 1080 h 1893"/>
                                <a:gd name="T16" fmla="*/ 774 w 1317"/>
                                <a:gd name="T17" fmla="*/ 1295 h 1893"/>
                                <a:gd name="T18" fmla="*/ 592 w 1317"/>
                                <a:gd name="T19" fmla="*/ 1520 h 1893"/>
                                <a:gd name="T20" fmla="*/ 495 w 1317"/>
                                <a:gd name="T21" fmla="*/ 1703 h 1893"/>
                                <a:gd name="T22" fmla="*/ 420 w 1317"/>
                                <a:gd name="T23" fmla="*/ 1574 h 1893"/>
                                <a:gd name="T24" fmla="*/ 312 w 1317"/>
                                <a:gd name="T25" fmla="*/ 1724 h 1893"/>
                                <a:gd name="T26" fmla="*/ 11 w 1317"/>
                                <a:gd name="T27" fmla="*/ 1875 h 1893"/>
                                <a:gd name="T28" fmla="*/ 248 w 1317"/>
                                <a:gd name="T29" fmla="*/ 1617 h 1893"/>
                                <a:gd name="T30" fmla="*/ 345 w 1317"/>
                                <a:gd name="T31" fmla="*/ 1327 h 1893"/>
                                <a:gd name="T32" fmla="*/ 506 w 1317"/>
                                <a:gd name="T33" fmla="*/ 1037 h 1893"/>
                                <a:gd name="T34" fmla="*/ 731 w 1317"/>
                                <a:gd name="T35" fmla="*/ 800 h 1893"/>
                                <a:gd name="T36" fmla="*/ 979 w 1317"/>
                                <a:gd name="T37" fmla="*/ 467 h 1893"/>
                                <a:gd name="T38" fmla="*/ 1151 w 1317"/>
                                <a:gd name="T39" fmla="*/ 166 h 1893"/>
                                <a:gd name="T40" fmla="*/ 1258 w 1317"/>
                                <a:gd name="T41" fmla="*/ 5 h 18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317" h="1893">
                                  <a:moveTo>
                                    <a:pt x="1258" y="5"/>
                                  </a:moveTo>
                                  <a:cubicBezTo>
                                    <a:pt x="1281" y="0"/>
                                    <a:pt x="1286" y="81"/>
                                    <a:pt x="1290" y="134"/>
                                  </a:cubicBezTo>
                                  <a:cubicBezTo>
                                    <a:pt x="1294" y="187"/>
                                    <a:pt x="1278" y="248"/>
                                    <a:pt x="1280" y="327"/>
                                  </a:cubicBezTo>
                                  <a:cubicBezTo>
                                    <a:pt x="1282" y="406"/>
                                    <a:pt x="1299" y="534"/>
                                    <a:pt x="1301" y="607"/>
                                  </a:cubicBezTo>
                                  <a:cubicBezTo>
                                    <a:pt x="1303" y="680"/>
                                    <a:pt x="1317" y="738"/>
                                    <a:pt x="1290" y="768"/>
                                  </a:cubicBezTo>
                                  <a:cubicBezTo>
                                    <a:pt x="1263" y="798"/>
                                    <a:pt x="1172" y="763"/>
                                    <a:pt x="1140" y="790"/>
                                  </a:cubicBezTo>
                                  <a:cubicBezTo>
                                    <a:pt x="1108" y="817"/>
                                    <a:pt x="1122" y="881"/>
                                    <a:pt x="1097" y="929"/>
                                  </a:cubicBezTo>
                                  <a:cubicBezTo>
                                    <a:pt x="1072" y="977"/>
                                    <a:pt x="1043" y="1019"/>
                                    <a:pt x="989" y="1080"/>
                                  </a:cubicBezTo>
                                  <a:cubicBezTo>
                                    <a:pt x="935" y="1141"/>
                                    <a:pt x="840" y="1222"/>
                                    <a:pt x="774" y="1295"/>
                                  </a:cubicBezTo>
                                  <a:cubicBezTo>
                                    <a:pt x="708" y="1368"/>
                                    <a:pt x="638" y="1452"/>
                                    <a:pt x="592" y="1520"/>
                                  </a:cubicBezTo>
                                  <a:cubicBezTo>
                                    <a:pt x="546" y="1588"/>
                                    <a:pt x="524" y="1694"/>
                                    <a:pt x="495" y="1703"/>
                                  </a:cubicBezTo>
                                  <a:cubicBezTo>
                                    <a:pt x="466" y="1712"/>
                                    <a:pt x="450" y="1571"/>
                                    <a:pt x="420" y="1574"/>
                                  </a:cubicBezTo>
                                  <a:cubicBezTo>
                                    <a:pt x="390" y="1577"/>
                                    <a:pt x="380" y="1674"/>
                                    <a:pt x="312" y="1724"/>
                                  </a:cubicBezTo>
                                  <a:cubicBezTo>
                                    <a:pt x="244" y="1774"/>
                                    <a:pt x="22" y="1893"/>
                                    <a:pt x="11" y="1875"/>
                                  </a:cubicBezTo>
                                  <a:cubicBezTo>
                                    <a:pt x="0" y="1857"/>
                                    <a:pt x="192" y="1708"/>
                                    <a:pt x="248" y="1617"/>
                                  </a:cubicBezTo>
                                  <a:cubicBezTo>
                                    <a:pt x="304" y="1526"/>
                                    <a:pt x="302" y="1424"/>
                                    <a:pt x="345" y="1327"/>
                                  </a:cubicBezTo>
                                  <a:cubicBezTo>
                                    <a:pt x="388" y="1230"/>
                                    <a:pt x="442" y="1125"/>
                                    <a:pt x="506" y="1037"/>
                                  </a:cubicBezTo>
                                  <a:cubicBezTo>
                                    <a:pt x="570" y="949"/>
                                    <a:pt x="652" y="895"/>
                                    <a:pt x="731" y="800"/>
                                  </a:cubicBezTo>
                                  <a:cubicBezTo>
                                    <a:pt x="810" y="705"/>
                                    <a:pt x="909" y="573"/>
                                    <a:pt x="979" y="467"/>
                                  </a:cubicBezTo>
                                  <a:cubicBezTo>
                                    <a:pt x="1049" y="361"/>
                                    <a:pt x="1103" y="243"/>
                                    <a:pt x="1151" y="166"/>
                                  </a:cubicBezTo>
                                  <a:cubicBezTo>
                                    <a:pt x="1199" y="89"/>
                                    <a:pt x="1235" y="10"/>
                                    <a:pt x="1258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449"/>
                          <wps:cNvSpPr>
                            <a:spLocks/>
                          </wps:cNvSpPr>
                          <wps:spPr bwMode="auto">
                            <a:xfrm>
                              <a:off x="8761" y="11740"/>
                              <a:ext cx="359" cy="2433"/>
                            </a:xfrm>
                            <a:custGeom>
                              <a:avLst/>
                              <a:gdLst>
                                <a:gd name="T0" fmla="*/ 480 w 715"/>
                                <a:gd name="T1" fmla="*/ 12 h 4845"/>
                                <a:gd name="T2" fmla="*/ 577 w 715"/>
                                <a:gd name="T3" fmla="*/ 77 h 4845"/>
                                <a:gd name="T4" fmla="*/ 641 w 715"/>
                                <a:gd name="T5" fmla="*/ 66 h 4845"/>
                                <a:gd name="T6" fmla="*/ 641 w 715"/>
                                <a:gd name="T7" fmla="*/ 249 h 4845"/>
                                <a:gd name="T8" fmla="*/ 598 w 715"/>
                                <a:gd name="T9" fmla="*/ 980 h 4845"/>
                                <a:gd name="T10" fmla="*/ 534 w 715"/>
                                <a:gd name="T11" fmla="*/ 1506 h 4845"/>
                                <a:gd name="T12" fmla="*/ 534 w 715"/>
                                <a:gd name="T13" fmla="*/ 2130 h 4845"/>
                                <a:gd name="T14" fmla="*/ 523 w 715"/>
                                <a:gd name="T15" fmla="*/ 2570 h 4845"/>
                                <a:gd name="T16" fmla="*/ 534 w 715"/>
                                <a:gd name="T17" fmla="*/ 3183 h 4845"/>
                                <a:gd name="T18" fmla="*/ 523 w 715"/>
                                <a:gd name="T19" fmla="*/ 3666 h 4845"/>
                                <a:gd name="T20" fmla="*/ 673 w 715"/>
                                <a:gd name="T21" fmla="*/ 4322 h 4845"/>
                                <a:gd name="T22" fmla="*/ 652 w 715"/>
                                <a:gd name="T23" fmla="*/ 4655 h 4845"/>
                                <a:gd name="T24" fmla="*/ 652 w 715"/>
                                <a:gd name="T25" fmla="*/ 4827 h 4845"/>
                                <a:gd name="T26" fmla="*/ 276 w 715"/>
                                <a:gd name="T27" fmla="*/ 4762 h 4845"/>
                                <a:gd name="T28" fmla="*/ 72 w 715"/>
                                <a:gd name="T29" fmla="*/ 4762 h 4845"/>
                                <a:gd name="T30" fmla="*/ 7 w 715"/>
                                <a:gd name="T31" fmla="*/ 4655 h 4845"/>
                                <a:gd name="T32" fmla="*/ 115 w 715"/>
                                <a:gd name="T33" fmla="*/ 4107 h 4845"/>
                                <a:gd name="T34" fmla="*/ 254 w 715"/>
                                <a:gd name="T35" fmla="*/ 3387 h 4845"/>
                                <a:gd name="T36" fmla="*/ 276 w 715"/>
                                <a:gd name="T37" fmla="*/ 2935 h 4845"/>
                                <a:gd name="T38" fmla="*/ 276 w 715"/>
                                <a:gd name="T39" fmla="*/ 1882 h 4845"/>
                                <a:gd name="T40" fmla="*/ 340 w 715"/>
                                <a:gd name="T41" fmla="*/ 1291 h 4845"/>
                                <a:gd name="T42" fmla="*/ 394 w 715"/>
                                <a:gd name="T43" fmla="*/ 636 h 4845"/>
                                <a:gd name="T44" fmla="*/ 469 w 715"/>
                                <a:gd name="T45" fmla="*/ 152 h 4845"/>
                                <a:gd name="T46" fmla="*/ 480 w 715"/>
                                <a:gd name="T47" fmla="*/ 12 h 48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715" h="4845">
                                  <a:moveTo>
                                    <a:pt x="480" y="12"/>
                                  </a:moveTo>
                                  <a:cubicBezTo>
                                    <a:pt x="498" y="0"/>
                                    <a:pt x="550" y="68"/>
                                    <a:pt x="577" y="77"/>
                                  </a:cubicBezTo>
                                  <a:cubicBezTo>
                                    <a:pt x="604" y="86"/>
                                    <a:pt x="630" y="37"/>
                                    <a:pt x="641" y="66"/>
                                  </a:cubicBezTo>
                                  <a:cubicBezTo>
                                    <a:pt x="652" y="95"/>
                                    <a:pt x="648" y="97"/>
                                    <a:pt x="641" y="249"/>
                                  </a:cubicBezTo>
                                  <a:cubicBezTo>
                                    <a:pt x="634" y="401"/>
                                    <a:pt x="616" y="771"/>
                                    <a:pt x="598" y="980"/>
                                  </a:cubicBezTo>
                                  <a:cubicBezTo>
                                    <a:pt x="580" y="1189"/>
                                    <a:pt x="545" y="1314"/>
                                    <a:pt x="534" y="1506"/>
                                  </a:cubicBezTo>
                                  <a:cubicBezTo>
                                    <a:pt x="523" y="1698"/>
                                    <a:pt x="536" y="1953"/>
                                    <a:pt x="534" y="2130"/>
                                  </a:cubicBezTo>
                                  <a:cubicBezTo>
                                    <a:pt x="532" y="2307"/>
                                    <a:pt x="523" y="2395"/>
                                    <a:pt x="523" y="2570"/>
                                  </a:cubicBezTo>
                                  <a:cubicBezTo>
                                    <a:pt x="523" y="2745"/>
                                    <a:pt x="534" y="3000"/>
                                    <a:pt x="534" y="3183"/>
                                  </a:cubicBezTo>
                                  <a:cubicBezTo>
                                    <a:pt x="534" y="3366"/>
                                    <a:pt x="500" y="3476"/>
                                    <a:pt x="523" y="3666"/>
                                  </a:cubicBezTo>
                                  <a:cubicBezTo>
                                    <a:pt x="546" y="3856"/>
                                    <a:pt x="652" y="4157"/>
                                    <a:pt x="673" y="4322"/>
                                  </a:cubicBezTo>
                                  <a:cubicBezTo>
                                    <a:pt x="694" y="4487"/>
                                    <a:pt x="655" y="4571"/>
                                    <a:pt x="652" y="4655"/>
                                  </a:cubicBezTo>
                                  <a:cubicBezTo>
                                    <a:pt x="649" y="4739"/>
                                    <a:pt x="715" y="4809"/>
                                    <a:pt x="652" y="4827"/>
                                  </a:cubicBezTo>
                                  <a:cubicBezTo>
                                    <a:pt x="589" y="4845"/>
                                    <a:pt x="373" y="4773"/>
                                    <a:pt x="276" y="4762"/>
                                  </a:cubicBezTo>
                                  <a:cubicBezTo>
                                    <a:pt x="179" y="4751"/>
                                    <a:pt x="117" y="4780"/>
                                    <a:pt x="72" y="4762"/>
                                  </a:cubicBezTo>
                                  <a:cubicBezTo>
                                    <a:pt x="27" y="4744"/>
                                    <a:pt x="0" y="4764"/>
                                    <a:pt x="7" y="4655"/>
                                  </a:cubicBezTo>
                                  <a:cubicBezTo>
                                    <a:pt x="14" y="4546"/>
                                    <a:pt x="74" y="4318"/>
                                    <a:pt x="115" y="4107"/>
                                  </a:cubicBezTo>
                                  <a:cubicBezTo>
                                    <a:pt x="156" y="3896"/>
                                    <a:pt x="227" y="3582"/>
                                    <a:pt x="254" y="3387"/>
                                  </a:cubicBezTo>
                                  <a:cubicBezTo>
                                    <a:pt x="281" y="3192"/>
                                    <a:pt x="272" y="3186"/>
                                    <a:pt x="276" y="2935"/>
                                  </a:cubicBezTo>
                                  <a:cubicBezTo>
                                    <a:pt x="280" y="2684"/>
                                    <a:pt x="265" y="2156"/>
                                    <a:pt x="276" y="1882"/>
                                  </a:cubicBezTo>
                                  <a:cubicBezTo>
                                    <a:pt x="287" y="1608"/>
                                    <a:pt x="320" y="1499"/>
                                    <a:pt x="340" y="1291"/>
                                  </a:cubicBezTo>
                                  <a:cubicBezTo>
                                    <a:pt x="360" y="1083"/>
                                    <a:pt x="373" y="826"/>
                                    <a:pt x="394" y="636"/>
                                  </a:cubicBezTo>
                                  <a:cubicBezTo>
                                    <a:pt x="415" y="446"/>
                                    <a:pt x="460" y="259"/>
                                    <a:pt x="469" y="152"/>
                                  </a:cubicBezTo>
                                  <a:cubicBezTo>
                                    <a:pt x="478" y="45"/>
                                    <a:pt x="462" y="24"/>
                                    <a:pt x="480" y="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450"/>
                        <wpg:cNvGrpSpPr>
                          <a:grpSpLocks/>
                        </wpg:cNvGrpSpPr>
                        <wpg:grpSpPr bwMode="auto">
                          <a:xfrm>
                            <a:off x="8358" y="13512"/>
                            <a:ext cx="1408" cy="1080"/>
                            <a:chOff x="7166" y="8993"/>
                            <a:chExt cx="1723" cy="1322"/>
                          </a:xfrm>
                        </wpg:grpSpPr>
                        <wps:wsp>
                          <wps:cNvPr id="287" name="Freeform 451"/>
                          <wps:cNvSpPr>
                            <a:spLocks/>
                          </wps:cNvSpPr>
                          <wps:spPr bwMode="auto">
                            <a:xfrm>
                              <a:off x="7166" y="8993"/>
                              <a:ext cx="1723" cy="1322"/>
                            </a:xfrm>
                            <a:custGeom>
                              <a:avLst/>
                              <a:gdLst>
                                <a:gd name="T0" fmla="*/ 799 w 1723"/>
                                <a:gd name="T1" fmla="*/ 97 h 1322"/>
                                <a:gd name="T2" fmla="*/ 1137 w 1723"/>
                                <a:gd name="T3" fmla="*/ 645 h 1322"/>
                                <a:gd name="T4" fmla="*/ 1684 w 1723"/>
                                <a:gd name="T5" fmla="*/ 1155 h 1322"/>
                                <a:gd name="T6" fmla="*/ 904 w 1723"/>
                                <a:gd name="T7" fmla="*/ 1312 h 1322"/>
                                <a:gd name="T8" fmla="*/ 94 w 1723"/>
                                <a:gd name="T9" fmla="*/ 1192 h 1322"/>
                                <a:gd name="T10" fmla="*/ 342 w 1723"/>
                                <a:gd name="T11" fmla="*/ 495 h 1322"/>
                                <a:gd name="T12" fmla="*/ 799 w 1723"/>
                                <a:gd name="T13" fmla="*/ 97 h 13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23" h="1322">
                                  <a:moveTo>
                                    <a:pt x="799" y="97"/>
                                  </a:moveTo>
                                  <a:cubicBezTo>
                                    <a:pt x="911" y="194"/>
                                    <a:pt x="985" y="474"/>
                                    <a:pt x="1137" y="645"/>
                                  </a:cubicBezTo>
                                  <a:cubicBezTo>
                                    <a:pt x="1289" y="816"/>
                                    <a:pt x="1723" y="1044"/>
                                    <a:pt x="1684" y="1155"/>
                                  </a:cubicBezTo>
                                  <a:cubicBezTo>
                                    <a:pt x="1645" y="1266"/>
                                    <a:pt x="1164" y="1295"/>
                                    <a:pt x="904" y="1312"/>
                                  </a:cubicBezTo>
                                  <a:cubicBezTo>
                                    <a:pt x="639" y="1318"/>
                                    <a:pt x="188" y="1322"/>
                                    <a:pt x="94" y="1192"/>
                                  </a:cubicBezTo>
                                  <a:cubicBezTo>
                                    <a:pt x="0" y="1062"/>
                                    <a:pt x="230" y="673"/>
                                    <a:pt x="342" y="495"/>
                                  </a:cubicBezTo>
                                  <a:cubicBezTo>
                                    <a:pt x="459" y="313"/>
                                    <a:pt x="687" y="0"/>
                                    <a:pt x="799" y="9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bg1">
                                    <a:lumMod val="85000"/>
                                    <a:lumOff val="0"/>
                                  </a:schemeClr>
                                </a:gs>
                                <a:gs pos="100000">
                                  <a:schemeClr val="bg1">
                                    <a:lumMod val="85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452"/>
                          <wps:cNvSpPr>
                            <a:spLocks/>
                          </wps:cNvSpPr>
                          <wps:spPr bwMode="auto">
                            <a:xfrm>
                              <a:off x="7311" y="9400"/>
                              <a:ext cx="1507" cy="887"/>
                            </a:xfrm>
                            <a:custGeom>
                              <a:avLst/>
                              <a:gdLst>
                                <a:gd name="T0" fmla="*/ 332 w 1507"/>
                                <a:gd name="T1" fmla="*/ 5 h 887"/>
                                <a:gd name="T2" fmla="*/ 17 w 1507"/>
                                <a:gd name="T3" fmla="*/ 643 h 887"/>
                                <a:gd name="T4" fmla="*/ 324 w 1507"/>
                                <a:gd name="T5" fmla="*/ 868 h 887"/>
                                <a:gd name="T6" fmla="*/ 1427 w 1507"/>
                                <a:gd name="T7" fmla="*/ 755 h 887"/>
                                <a:gd name="T8" fmla="*/ 804 w 1507"/>
                                <a:gd name="T9" fmla="*/ 583 h 887"/>
                                <a:gd name="T10" fmla="*/ 489 w 1507"/>
                                <a:gd name="T11" fmla="*/ 613 h 887"/>
                                <a:gd name="T12" fmla="*/ 332 w 1507"/>
                                <a:gd name="T13" fmla="*/ 5 h 8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07" h="887">
                                  <a:moveTo>
                                    <a:pt x="332" y="5"/>
                                  </a:moveTo>
                                  <a:cubicBezTo>
                                    <a:pt x="253" y="10"/>
                                    <a:pt x="34" y="511"/>
                                    <a:pt x="17" y="643"/>
                                  </a:cubicBezTo>
                                  <a:cubicBezTo>
                                    <a:pt x="0" y="775"/>
                                    <a:pt x="88" y="851"/>
                                    <a:pt x="324" y="868"/>
                                  </a:cubicBezTo>
                                  <a:cubicBezTo>
                                    <a:pt x="559" y="887"/>
                                    <a:pt x="1322" y="867"/>
                                    <a:pt x="1427" y="755"/>
                                  </a:cubicBezTo>
                                  <a:cubicBezTo>
                                    <a:pt x="1507" y="708"/>
                                    <a:pt x="960" y="607"/>
                                    <a:pt x="804" y="583"/>
                                  </a:cubicBezTo>
                                  <a:cubicBezTo>
                                    <a:pt x="648" y="559"/>
                                    <a:pt x="568" y="709"/>
                                    <a:pt x="489" y="613"/>
                                  </a:cubicBezTo>
                                  <a:cubicBezTo>
                                    <a:pt x="410" y="517"/>
                                    <a:pt x="411" y="0"/>
                                    <a:pt x="332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453"/>
                          <wps:cNvSpPr>
                            <a:spLocks/>
                          </wps:cNvSpPr>
                          <wps:spPr bwMode="auto">
                            <a:xfrm>
                              <a:off x="7695" y="9119"/>
                              <a:ext cx="737" cy="726"/>
                            </a:xfrm>
                            <a:custGeom>
                              <a:avLst/>
                              <a:gdLst>
                                <a:gd name="T0" fmla="*/ 0 w 737"/>
                                <a:gd name="T1" fmla="*/ 226 h 726"/>
                                <a:gd name="T2" fmla="*/ 240 w 737"/>
                                <a:gd name="T3" fmla="*/ 16 h 726"/>
                                <a:gd name="T4" fmla="*/ 473 w 737"/>
                                <a:gd name="T5" fmla="*/ 399 h 726"/>
                                <a:gd name="T6" fmla="*/ 698 w 737"/>
                                <a:gd name="T7" fmla="*/ 706 h 726"/>
                                <a:gd name="T8" fmla="*/ 240 w 737"/>
                                <a:gd name="T9" fmla="*/ 281 h 726"/>
                                <a:gd name="T10" fmla="*/ 0 w 737"/>
                                <a:gd name="T11" fmla="*/ 226 h 7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37" h="726">
                                  <a:moveTo>
                                    <a:pt x="0" y="226"/>
                                  </a:moveTo>
                                  <a:cubicBezTo>
                                    <a:pt x="0" y="182"/>
                                    <a:pt x="169" y="0"/>
                                    <a:pt x="240" y="16"/>
                                  </a:cubicBezTo>
                                  <a:cubicBezTo>
                                    <a:pt x="311" y="45"/>
                                    <a:pt x="397" y="284"/>
                                    <a:pt x="473" y="399"/>
                                  </a:cubicBezTo>
                                  <a:cubicBezTo>
                                    <a:pt x="549" y="514"/>
                                    <a:pt x="737" y="726"/>
                                    <a:pt x="698" y="706"/>
                                  </a:cubicBezTo>
                                  <a:cubicBezTo>
                                    <a:pt x="623" y="669"/>
                                    <a:pt x="360" y="362"/>
                                    <a:pt x="240" y="281"/>
                                  </a:cubicBezTo>
                                  <a:cubicBezTo>
                                    <a:pt x="157" y="96"/>
                                    <a:pt x="0" y="270"/>
                                    <a:pt x="0" y="22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454"/>
                        <wpg:cNvGrpSpPr>
                          <a:grpSpLocks/>
                        </wpg:cNvGrpSpPr>
                        <wpg:grpSpPr bwMode="auto">
                          <a:xfrm>
                            <a:off x="7573" y="13927"/>
                            <a:ext cx="1306" cy="697"/>
                            <a:chOff x="6094" y="8455"/>
                            <a:chExt cx="1598" cy="853"/>
                          </a:xfrm>
                        </wpg:grpSpPr>
                        <wps:wsp>
                          <wps:cNvPr id="291" name="Freeform 455"/>
                          <wps:cNvSpPr>
                            <a:spLocks/>
                          </wps:cNvSpPr>
                          <wps:spPr bwMode="auto">
                            <a:xfrm>
                              <a:off x="6094" y="8455"/>
                              <a:ext cx="1598" cy="853"/>
                            </a:xfrm>
                            <a:custGeom>
                              <a:avLst/>
                              <a:gdLst>
                                <a:gd name="T0" fmla="*/ 8 w 1598"/>
                                <a:gd name="T1" fmla="*/ 533 h 853"/>
                                <a:gd name="T2" fmla="*/ 698 w 1598"/>
                                <a:gd name="T3" fmla="*/ 25 h 853"/>
                                <a:gd name="T4" fmla="*/ 1468 w 1598"/>
                                <a:gd name="T5" fmla="*/ 260 h 853"/>
                                <a:gd name="T6" fmla="*/ 1474 w 1598"/>
                                <a:gd name="T7" fmla="*/ 699 h 853"/>
                                <a:gd name="T8" fmla="*/ 683 w 1598"/>
                                <a:gd name="T9" fmla="*/ 853 h 853"/>
                                <a:gd name="T10" fmla="*/ 8 w 1598"/>
                                <a:gd name="T11" fmla="*/ 533 h 8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98" h="853">
                                  <a:moveTo>
                                    <a:pt x="8" y="533"/>
                                  </a:moveTo>
                                  <a:cubicBezTo>
                                    <a:pt x="0" y="274"/>
                                    <a:pt x="331" y="50"/>
                                    <a:pt x="698" y="25"/>
                                  </a:cubicBezTo>
                                  <a:cubicBezTo>
                                    <a:pt x="1065" y="0"/>
                                    <a:pt x="1339" y="148"/>
                                    <a:pt x="1468" y="260"/>
                                  </a:cubicBezTo>
                                  <a:cubicBezTo>
                                    <a:pt x="1597" y="372"/>
                                    <a:pt x="1598" y="621"/>
                                    <a:pt x="1474" y="699"/>
                                  </a:cubicBezTo>
                                  <a:cubicBezTo>
                                    <a:pt x="1350" y="777"/>
                                    <a:pt x="1202" y="853"/>
                                    <a:pt x="683" y="853"/>
                                  </a:cubicBezTo>
                                  <a:cubicBezTo>
                                    <a:pt x="164" y="853"/>
                                    <a:pt x="16" y="792"/>
                                    <a:pt x="8" y="533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bg1">
                                    <a:lumMod val="75000"/>
                                    <a:lumOff val="0"/>
                                  </a:schemeClr>
                                </a:gs>
                                <a:gs pos="100000">
                                  <a:schemeClr val="bg1">
                                    <a:lumMod val="75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456"/>
                          <wps:cNvSpPr>
                            <a:spLocks/>
                          </wps:cNvSpPr>
                          <wps:spPr bwMode="auto">
                            <a:xfrm>
                              <a:off x="6135" y="8652"/>
                              <a:ext cx="1496" cy="637"/>
                            </a:xfrm>
                            <a:custGeom>
                              <a:avLst/>
                              <a:gdLst>
                                <a:gd name="T0" fmla="*/ 41 w 1496"/>
                                <a:gd name="T1" fmla="*/ 254 h 637"/>
                                <a:gd name="T2" fmla="*/ 273 w 1496"/>
                                <a:gd name="T3" fmla="*/ 595 h 637"/>
                                <a:gd name="T4" fmla="*/ 969 w 1496"/>
                                <a:gd name="T5" fmla="*/ 609 h 637"/>
                                <a:gd name="T6" fmla="*/ 1393 w 1496"/>
                                <a:gd name="T7" fmla="*/ 466 h 637"/>
                                <a:gd name="T8" fmla="*/ 1461 w 1496"/>
                                <a:gd name="T9" fmla="*/ 213 h 637"/>
                                <a:gd name="T10" fmla="*/ 1335 w 1496"/>
                                <a:gd name="T11" fmla="*/ 221 h 637"/>
                                <a:gd name="T12" fmla="*/ 1230 w 1496"/>
                                <a:gd name="T13" fmla="*/ 363 h 637"/>
                                <a:gd name="T14" fmla="*/ 1028 w 1496"/>
                                <a:gd name="T15" fmla="*/ 356 h 637"/>
                                <a:gd name="T16" fmla="*/ 773 w 1496"/>
                                <a:gd name="T17" fmla="*/ 431 h 637"/>
                                <a:gd name="T18" fmla="*/ 645 w 1496"/>
                                <a:gd name="T19" fmla="*/ 288 h 637"/>
                                <a:gd name="T20" fmla="*/ 458 w 1496"/>
                                <a:gd name="T21" fmla="*/ 363 h 637"/>
                                <a:gd name="T22" fmla="*/ 285 w 1496"/>
                                <a:gd name="T23" fmla="*/ 273 h 637"/>
                                <a:gd name="T24" fmla="*/ 41 w 1496"/>
                                <a:gd name="T25" fmla="*/ 254 h 6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96" h="637">
                                  <a:moveTo>
                                    <a:pt x="41" y="254"/>
                                  </a:moveTo>
                                  <a:cubicBezTo>
                                    <a:pt x="0" y="384"/>
                                    <a:pt x="80" y="553"/>
                                    <a:pt x="273" y="595"/>
                                  </a:cubicBezTo>
                                  <a:cubicBezTo>
                                    <a:pt x="466" y="637"/>
                                    <a:pt x="780" y="636"/>
                                    <a:pt x="969" y="609"/>
                                  </a:cubicBezTo>
                                  <a:cubicBezTo>
                                    <a:pt x="1156" y="588"/>
                                    <a:pt x="1311" y="532"/>
                                    <a:pt x="1393" y="466"/>
                                  </a:cubicBezTo>
                                  <a:cubicBezTo>
                                    <a:pt x="1496" y="370"/>
                                    <a:pt x="1461" y="213"/>
                                    <a:pt x="1461" y="213"/>
                                  </a:cubicBezTo>
                                  <a:cubicBezTo>
                                    <a:pt x="1441" y="186"/>
                                    <a:pt x="1392" y="197"/>
                                    <a:pt x="1335" y="221"/>
                                  </a:cubicBezTo>
                                  <a:cubicBezTo>
                                    <a:pt x="1297" y="246"/>
                                    <a:pt x="1281" y="341"/>
                                    <a:pt x="1230" y="363"/>
                                  </a:cubicBezTo>
                                  <a:cubicBezTo>
                                    <a:pt x="1143" y="395"/>
                                    <a:pt x="1104" y="345"/>
                                    <a:pt x="1028" y="356"/>
                                  </a:cubicBezTo>
                                  <a:cubicBezTo>
                                    <a:pt x="952" y="367"/>
                                    <a:pt x="837" y="442"/>
                                    <a:pt x="773" y="431"/>
                                  </a:cubicBezTo>
                                  <a:cubicBezTo>
                                    <a:pt x="709" y="420"/>
                                    <a:pt x="697" y="299"/>
                                    <a:pt x="645" y="288"/>
                                  </a:cubicBezTo>
                                  <a:cubicBezTo>
                                    <a:pt x="593" y="277"/>
                                    <a:pt x="518" y="366"/>
                                    <a:pt x="458" y="363"/>
                                  </a:cubicBezTo>
                                  <a:cubicBezTo>
                                    <a:pt x="398" y="360"/>
                                    <a:pt x="354" y="291"/>
                                    <a:pt x="285" y="273"/>
                                  </a:cubicBezTo>
                                  <a:cubicBezTo>
                                    <a:pt x="81" y="0"/>
                                    <a:pt x="82" y="124"/>
                                    <a:pt x="41" y="2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457"/>
                          <wps:cNvSpPr>
                            <a:spLocks/>
                          </wps:cNvSpPr>
                          <wps:spPr bwMode="auto">
                            <a:xfrm>
                              <a:off x="6469" y="8501"/>
                              <a:ext cx="1071" cy="358"/>
                            </a:xfrm>
                            <a:custGeom>
                              <a:avLst/>
                              <a:gdLst>
                                <a:gd name="T0" fmla="*/ 219 w 1071"/>
                                <a:gd name="T1" fmla="*/ 23 h 358"/>
                                <a:gd name="T2" fmla="*/ 656 w 1071"/>
                                <a:gd name="T3" fmla="*/ 43 h 358"/>
                                <a:gd name="T4" fmla="*/ 1059 w 1071"/>
                                <a:gd name="T5" fmla="*/ 262 h 358"/>
                                <a:gd name="T6" fmla="*/ 581 w 1071"/>
                                <a:gd name="T7" fmla="*/ 221 h 358"/>
                                <a:gd name="T8" fmla="*/ 110 w 1071"/>
                                <a:gd name="T9" fmla="*/ 207 h 358"/>
                                <a:gd name="T10" fmla="*/ 219 w 1071"/>
                                <a:gd name="T11" fmla="*/ 23 h 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71" h="358">
                                  <a:moveTo>
                                    <a:pt x="219" y="23"/>
                                  </a:moveTo>
                                  <a:cubicBezTo>
                                    <a:pt x="313" y="0"/>
                                    <a:pt x="518" y="7"/>
                                    <a:pt x="656" y="43"/>
                                  </a:cubicBezTo>
                                  <a:cubicBezTo>
                                    <a:pt x="794" y="79"/>
                                    <a:pt x="1071" y="232"/>
                                    <a:pt x="1059" y="262"/>
                                  </a:cubicBezTo>
                                  <a:cubicBezTo>
                                    <a:pt x="1047" y="292"/>
                                    <a:pt x="895" y="358"/>
                                    <a:pt x="581" y="221"/>
                                  </a:cubicBezTo>
                                  <a:cubicBezTo>
                                    <a:pt x="267" y="84"/>
                                    <a:pt x="294" y="302"/>
                                    <a:pt x="110" y="207"/>
                                  </a:cubicBezTo>
                                  <a:cubicBezTo>
                                    <a:pt x="51" y="187"/>
                                    <a:pt x="0" y="58"/>
                                    <a:pt x="219" y="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1B212" id="Group 404" o:spid="_x0000_s1026" style="position:absolute;margin-left:359.05pt;margin-top:338.3pt;width:160.65pt;height:251.05pt;z-index:251750400" coordorigin="6844,7743" coordsize="4269,6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">
                <v:group id="Group 405" o:spid="_x0000_s1027" style="position:absolute;left:6844;top:10443;width:2004;height:3618" coordorigin="7136,7743" coordsize="3827,6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406" o:spid="_x0000_s1028" style="position:absolute;left:7136;top:7743;width:3827;height:6509;visibility:visible;mso-wrap-style:square;v-text-anchor:top" coordsize="7620,1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" path="m3810,30v-90,-30,,570,-180,900c3450,1260,3000,1770,2730,2010v-270,240,-720,330,-720,360c2010,2400,2640,2190,2730,2190v90,,-210,120,-180,180c2580,2430,2790,2610,2910,2550v120,-60,300,-510,360,-540c3330,1980,3420,2160,3270,2370v-150,210,-600,690,-900,900c2070,3480,1620,3510,1470,3630v-150,120,-60,330,,360c1530,4020,1800,3780,1830,3810v30,30,-210,360,-180,360c1680,4170,1950,3840,2010,3810v60,-30,-60,210,,180c2070,3960,2280,3660,2370,3630v90,-30,90,210,180,180c2640,3780,2880,3450,2910,3450v30,,,150,-180,360c2550,4020,2100,4470,1830,4710v-270,240,-600,420,-720,540c990,5370,990,5490,1110,5430v120,-60,630,-510,720,-540c1920,4860,1590,5280,1650,5250v60,-30,480,-510,540,-540c2250,4680,1950,5100,2010,5070v60,-30,450,-540,540,-540c2640,4530,2490,5100,2550,5070v60,-30,300,-660,360,-720c2970,4290,2880,4710,2910,4710v30,,150,-360,180,-360c3120,4350,3060,4710,3090,4710v30,,150,-360,180,-360c3300,4350,3480,4530,3270,4710v-210,180,-1020,570,-1260,720c1770,5580,1710,5640,1830,5610v120,-30,810,-360,900,-360c2820,5250,2550,5520,2370,5610v-180,90,-420,30,-720,180c1350,5940,660,6420,570,6510v-90,90,390,-90,540,-180l1470,5970r,180c1530,6150,1770,5970,1830,5970v60,,-49,163,,180c1879,6167,2095,6041,2125,6071v30,30,-66,156,-115,259c1961,6433,1980,6600,1830,6690v-150,90,-480,60,-720,180c870,6990,480,7320,390,7410v-90,90,240,-120,180,c510,7530,60,8070,30,8130,,8190,330,7770,390,7770v60,,-120,420,,360c510,8070,1020,7440,1110,7410v90,-30,-210,510,-180,540c960,7980,1200,7650,1290,7590v90,-60,240,-120,180,c1410,7710,1020,8160,930,8310v-90,150,-30,180,,180c960,8490,1050,8310,1110,8310v60,,60,240,180,180c1410,8430,1740,7980,1830,7950v90,-30,-60,360,,360c1890,8310,2070,8070,2190,7950v120,-120,330,-390,360,-360c2580,7620,2370,8010,2370,8130v,120,240,-60,180,180c2490,8550,2070,9390,2010,9570v-60,180,150,-180,180,-180c2220,9390,2160,9540,2190,9570v30,30,90,150,180,c2460,9420,2670,8700,2730,8670v60,-30,-30,720,,720c2760,9390,2850,8820,2910,8670v60,-150,150,-240,180,-180c3120,8550,3030,9120,3090,9030v60,-90,315,-1008,360,-1080c3495,7878,3346,8491,3359,8595v13,104,168,-290,168,-19c3527,8847,3418,9561,3359,10222v-59,661,-259,1901,-187,2319c3244,12959,3649,12700,3789,12728v140,28,202,233,224,-19c4035,12457,3951,11634,3920,11213v-31,-421,-106,-505,-94,-1028c3838,9662,3938,8324,3995,8072v57,-252,116,438,175,598c4229,8830,4290,9060,4350,9030v60,-30,150,-540,180,-540c4560,8490,4500,9000,4530,9030v30,30,120,-390,180,-360c4770,8700,4860,9210,4890,9210v30,,-30,-600,,-540c4920,8730,5040,9480,5070,9570v30,90,-60,-360,,-360c5130,9210,5400,9660,5430,9570v30,-90,-180,-720,-180,-900c5250,8490,5370,8430,5430,8490v60,60,120,510,180,540c5670,9060,5730,8670,5790,8670v60,,120,300,180,360c6030,9090,6150,9090,6150,9030v,-60,-210,-360,-180,-360c6000,8670,6300,9060,6330,9030v30,-30,-240,-540,-180,-540c6210,8490,6570,8910,6690,9030v120,120,210,270,180,180c6840,9120,6480,8520,6510,8490v30,-30,450,480,540,540c7140,9090,7110,8970,7050,8850v-60,-120,-180,-360,-360,-540c6510,8130,6150,7920,5970,7770,5790,7620,5700,7470,5610,7410v-90,-60,-150,30,-180,c5400,7380,5490,7290,5430,7230v-60,-60,-240,-90,-360,-180c4950,6960,4800,6780,4710,6690v-90,-90,-210,-150,-180,-180c4560,6480,4740,6420,4890,6510v150,90,450,510,540,540c5520,7080,5340,6660,5430,6690v90,30,450,510,540,540c6060,7260,5910,6870,5970,6870v60,,240,210,360,360c6450,7380,6660,7800,6690,7770v30,-30,-240,-720,-180,-720c6570,7050,6930,7680,7050,7770v120,90,90,-180,180,-180c7320,7590,7620,7860,7590,7770v-30,-90,-450,-570,-540,-720c6960,6900,7020,6870,7050,6870v30,,180,210,180,180c7230,7020,7140,6750,7050,6690v-90,-60,-240,60,-360,c6570,6630,6450,6420,6330,6330v-120,-90,-240,-60,-360,-180c5850,6030,5580,5640,5610,5610v30,-30,450,330,540,360c6240,6000,6060,5760,6150,5790v90,30,450,330,540,360c6780,6180,6600,5940,6690,5970v90,30,510,390,540,360c7260,6300,7020,5940,6870,5790,6720,5640,6570,5550,6330,5430,6090,5310,5640,5130,5430,5070v-210,-60,-240,90,-360,c4950,4980,4710,4560,4710,4530v,-30,300,360,360,360c5130,4890,4980,4530,5070,4530v90,,450,330,540,360c5700,4920,5550,4680,5610,4710v60,30,330,360,360,360c6000,5070,5760,4710,5790,4710v30,,300,360,360,360c6210,5070,6090,4710,6150,4710v60,,300,330,360,360c6570,5100,6420,4890,6510,4890v90,,510,210,540,180c7080,5040,6810,4800,6690,4710v-120,-90,-330,-150,-360,-180c6300,4500,6480,4560,6510,4530v30,-30,90,-150,,-180c6420,4320,6240,4410,5970,4350,5700,4290,5070,4080,4890,3990v-180,-90,30,-120,,-180c4860,3750,4680,3660,4710,3630v30,-30,270,-30,360,c5160,3660,5250,3840,5250,3810v,-30,-240,-360,-180,-360c5130,3450,5550,3810,5610,3810v60,,-240,-360,-180,-360c5490,3450,5910,3810,5970,3810v60,,-210,-360,-180,-360c5820,3450,6090,3780,6150,3810v60,30,60,-90,,-180c6090,3540,5970,3360,5790,3270v-180,-90,-450,-30,-720,-180c4800,2940,4320,2520,4170,2370v-150,-150,-60,-180,,-180c4230,2190,4440,2400,4530,2370v90,-30,90,-390,180,-360c4800,2040,5010,2520,5070,2550v60,30,-60,-360,,-360c5130,2190,5400,2580,5430,2550v30,-30,-240,-480,-180,-540c5310,1950,5820,2220,5790,2190v-30,-30,-450,-180,-720,-360c4800,1650,4380,1410,4170,1110,3960,810,3900,60,3810,30xe" fillcolor="#4e6128 [1606]" strokecolor="#4e6128 [1606]">
                    <v:path arrowok="t" o:connecttype="custom" o:connectlocs="1371,1009;1281,1190;1642,1190;738,2004;1009,1913;1281,1913;919,2365;919,2456;1009,2546;1461,2185;1552,2365;1009,2727;1190,2817;557,3179;919,2998;1009,3179;196,3721;196,3902;467,3992;467,4173;648,4264;1100,3992;1281,4173;1100,4806;1371,4716;1552,4535;1771,4307;1903,6392;1922,5115;2185,4535;2366,4354;2546,4806;2637,4354;2908,4354;2998,4354;3360,4535;3541,4535;2998,3902;2727,3631;2275,3269;2727,3360;3179,3631;3541,3902;3541,3541;3541,3360;2998,3089;3089,2908;3631,3179;2727,2546;2546,2456;2818,2365;3089,2546;3270,2456;3179,2275;2998,2185;2366,1823;2546,1733;2998,1913;3089,1823;2094,1190;2366,1009;2727,1281;2546,919" o:connectangles="0,0,0,0,0,0,0,0,0,0,0,0,0,0,0,0,0,0,0,0,0,0,0,0,0,0,0,0,0,0,0,0,0,0,0,0,0,0,0,0,0,0,0,0,0,0,0,0,0,0,0,0,0,0,0,0,0,0,0,0,0,0,0"/>
                  </v:shape>
                  <v:shape id="Freeform 407" o:spid="_x0000_s1029" style="position:absolute;left:8360;top:7945;width:1353;height:955;visibility:visible;mso-wrap-style:square;v-text-anchor:top" coordsize="2693,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" path="m1439,14v34,-14,12,428,43,559c1513,704,1579,714,1622,798v43,84,38,189,118,280c1820,1169,1955,1267,2105,1346v150,79,488,155,538,205c2693,1601,2503,1656,2406,1647v-97,-9,-287,-175,-344,-150c2005,1522,2090,1750,2062,1798v-28,48,-87,21,-171,-11c1807,1755,1627,1615,1557,1604v-70,-11,-72,81,-86,119c1457,1761,1491,1812,1471,1830v-20,18,-79,70,-118,c1314,1760,1232,1508,1235,1411v3,-97,99,-130,137,-164c1410,1213,1475,1248,1461,1207v-14,-41,-106,-204,-172,-204c1223,1003,1106,1135,1063,1207v-43,72,-20,175,-32,225c1019,1482,1006,1506,988,1508v-18,2,-22,-79,-65,-65c880,1457,820,1542,730,1594v-90,52,-294,147,-344,161c336,1769,490,1678,429,1680,368,1682,,1793,21,1766v21,-27,372,-101,537,-248c723,1371,889,1027,1009,884v120,-143,197,-78,269,-225c1350,512,1405,28,1439,14xe" fillcolor="#76923c [2406]" strokecolor="#4e6128 [1606]">
                    <v:path arrowok="t" o:connecttype="custom" o:connectlocs="723,7;745,288;815,401;874,542;1058,677;1328,780;1209,828;1036,752;1036,904;950,898;782,806;739,866;739,920;680,920;620,709;689,627;734,607;648,504;534,607;518,720;496,758;464,725;367,801;194,882;216,844;11,888;280,763;507,444;642,331;723,7" o:connectangles="0,0,0,0,0,0,0,0,0,0,0,0,0,0,0,0,0,0,0,0,0,0,0,0,0,0,0,0,0,0"/>
                  </v:shape>
                  <v:shape id="Freeform 408" o:spid="_x0000_s1030" style="position:absolute;left:8111;top:9163;width:866;height:464;visibility:visible;mso-wrap-style:square;v-text-anchor:top" coordsize="1724,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" path="m1442,29v78,-29,254,64,268,118c1724,201,1576,293,1528,352v-48,59,-74,103,-108,150c1386,549,1354,586,1324,631v-30,45,-55,97,-86,140c1207,814,1161,900,1141,889v-20,-11,-20,-128,-22,-183c1117,651,1141,579,1130,556v-11,-23,-52,6,-75,11c1032,572,1004,563,990,588v-14,25,-16,93,-21,129c964,753,972,807,958,803,944,799,904,726,883,696,862,666,850,617,829,620v-21,3,-45,72,-75,97c724,742,679,760,647,771v-32,11,-61,13,-86,11c536,780,523,742,496,760v-27,18,-67,102,-97,129c369,916,338,925,313,921v-25,-4,-12,-51,-64,-54c197,864,4,918,2,900,,882,163,807,238,760,313,713,372,656,453,620v81,-36,197,-36,269,-75c794,506,835,441,883,384,931,327,983,246,1012,201v29,-45,36,-118,43,-86c1062,147,1043,341,1055,395v12,54,45,56,75,43c1160,425,1183,383,1238,319,1293,255,1364,58,1442,29xe" fillcolor="#76923c [2406]" strokecolor="#4e6128 [1606]">
                    <v:path arrowok="t" o:connecttype="custom" o:connectlocs="724,15;859,74;768,177;713,252;665,317;622,387;573,446;562,354;568,279;530,284;497,295;487,360;481,403;444,349;416,311;379,360;325,387;282,392;249,381;200,446;157,462;125,435;1,451;120,381;228,311;363,273;444,193;508,101;530,58;530,198;568,220;622,160;724,15" o:connectangles="0,0,0,0,0,0,0,0,0,0,0,0,0,0,0,0,0,0,0,0,0,0,0,0,0,0,0,0,0,0,0,0,0"/>
                  </v:shape>
                  <v:shape id="Freeform 409" o:spid="_x0000_s1031" style="position:absolute;left:9059;top:9075;width:977;height:406;visibility:visible;mso-wrap-style:square;v-text-anchor:top" coordsize="1945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" path="m5,237v-5,-23,71,,118,c170,237,253,255,285,237v32,-18,36,-70,32,-108c313,91,249,22,263,11,277,,353,31,403,65v50,34,79,95,161,150c646,270,827,353,897,398v70,45,29,54,86,86c1040,516,1132,562,1241,591v109,29,285,36,398,65c1752,685,1891,740,1918,763v27,23,-63,27,-118,32c1745,800,1657,809,1585,795v-72,-14,-140,-74,-215,-86c1295,697,1189,706,1134,720v-55,14,-52,73,-97,75c992,797,919,774,865,731,811,688,764,591,714,537,664,483,612,415,564,408v-48,-7,-92,73,-140,86c376,507,319,504,274,484,229,464,201,414,156,376,111,338,10,260,5,237xe" fillcolor="#76923c [2406]" strokecolor="#4e6128 [1606]">
                    <v:path arrowok="t" o:connecttype="custom" o:connectlocs="3,119;62,119;143,119;159,65;132,6;202,33;283,108;451,200;494,243;623,297;823,329;963,383;904,399;796,399;688,356;570,361;521,399;435,367;359,269;283,205;213,248;138,243;78,189;3,119" o:connectangles="0,0,0,0,0,0,0,0,0,0,0,0,0,0,0,0,0,0,0,0,0,0,0,0"/>
                  </v:shape>
                  <v:shape id="Freeform 410" o:spid="_x0000_s1032" style="position:absolute;left:8062;top:9576;width:878;height:597;visibility:visible;mso-wrap-style:square;v-text-anchor:top" coordsize="878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" path="m878,14c864,,664,142,610,163v-54,21,-45,-23,-59,-21c537,143,519,164,525,174v5,10,55,13,59,27c587,214,563,244,546,255v-17,10,-39,17,-65,10c456,258,419,221,395,212v-23,-9,-29,-14,-54,c316,225,276,264,244,293v-32,28,-52,45,-92,91c112,429,13,548,7,567,,586,86,514,114,497v29,-17,61,-48,65,-32c184,481,131,592,142,594v10,3,69,-86,102,-113c277,454,320,424,341,432v20,9,15,101,27,98c380,526,399,446,411,411v13,-35,12,-76,32,-91c464,305,508,322,535,320v27,-3,35,1,70,-17c640,285,703,262,748,214,793,166,851,56,878,14xe" fillcolor="#76923c [2406]" strokecolor="#4e6128 [1606]">
                    <v:path arrowok="t" o:connecttype="custom" o:connectlocs="878,14;610,163;551,142;525,174;584,201;546,255;481,265;395,212;341,212;244,293;152,384;7,567;114,497;179,465;142,594;244,481;341,432;368,530;411,411;443,320;535,320;605,303;748,214;878,14" o:connectangles="0,0,0,0,0,0,0,0,0,0,0,0,0,0,0,0,0,0,0,0,0,0,0,0"/>
                  </v:shape>
                  <v:shape id="Freeform 411" o:spid="_x0000_s1033" style="position:absolute;left:9328;top:9724;width:897;height:420;visibility:visible;mso-wrap-style:square;v-text-anchor:top" coordsize="897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" path="m2,16c,,225,91,284,112v59,21,50,22,71,32c375,154,383,167,408,171v25,5,61,-7,98,c542,178,590,201,630,214v39,14,84,27,113,38c773,264,791,273,808,285v17,11,24,24,38,37c859,336,897,360,889,366v-8,5,-68,-10,-92,-11c773,354,758,353,743,361v-15,8,-20,36,-37,43c689,411,652,420,641,404v-12,-16,12,-75,-6,-98c617,284,562,275,533,269v-30,-7,-60,-9,-76,c441,277,452,322,435,317v-17,-5,-41,-61,-83,-81c310,216,240,233,182,196,124,159,39,53,2,16xe" fillcolor="#76923c [2406]" strokecolor="#4e6128 [1606]">
                    <v:path arrowok="t" o:connecttype="custom" o:connectlocs="2,16;284,112;355,144;408,171;506,171;630,214;743,252;808,285;846,322;889,366;797,355;743,361;706,404;641,404;635,306;533,269;457,269;435,317;352,236;182,196;2,16" o:connectangles="0,0,0,0,0,0,0,0,0,0,0,0,0,0,0,0,0,0,0,0,0"/>
                  </v:shape>
                  <v:shape id="Freeform 412" o:spid="_x0000_s1034" style="position:absolute;left:7974;top:10147;width:1053;height:745;visibility:visible;mso-wrap-style:square;v-text-anchor:top" coordsize="1053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" path="m856,53c851,43,796,198,769,239v-27,41,-42,38,-76,60c660,321,601,351,569,369v-31,18,-38,27,-64,38c479,418,442,422,413,434v-30,11,-59,28,-87,43c299,491,285,511,251,520v-34,9,-93,1,-129,11c85,541,46,561,30,579,14,597,,634,24,639v24,5,113,-21,151,-33c214,595,231,575,256,569v25,-6,59,-15,70,c338,583,322,626,326,655v5,29,6,90,28,86c375,738,430,670,456,633v26,-36,34,-79,54,-108c529,497,561,462,574,461v14,-1,4,44,17,59c604,535,632,557,650,553v18,-5,42,-71,48,-60c705,504,672,603,688,617v16,14,82,-19,108,-38c822,560,826,536,845,504v19,-32,43,-99,64,-114c931,375,953,413,974,412v22,-2,53,-7,64,-32c1050,355,1053,324,1044,261,1035,198,1008,,986,3,964,6,937,247,914,282v-23,35,-58,-31,-68,-69c836,175,854,86,856,53xe" fillcolor="#76923c [2406]" strokecolor="#4e6128 [1606]">
                    <v:path arrowok="t" o:connecttype="custom" o:connectlocs="856,53;769,239;693,299;569,369;505,407;413,434;326,477;251,520;122,531;30,579;24,639;175,606;256,569;326,569;326,655;354,741;456,633;510,525;574,461;591,520;650,553;698,493;688,617;796,579;845,504;909,390;974,412;1038,380;1044,261;986,3;914,282;846,213;856,53" o:connectangles="0,0,0,0,0,0,0,0,0,0,0,0,0,0,0,0,0,0,0,0,0,0,0,0,0,0,0,0,0,0,0,0,0"/>
                  </v:shape>
                  <v:shape id="Freeform 413" o:spid="_x0000_s1035" style="position:absolute;left:9270;top:10212;width:1245;height:518;visibility:visible;mso-wrap-style:square;v-text-anchor:top" coordsize="1245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" path="m,28c8,,174,34,240,48v66,14,118,52,156,62c434,120,430,98,466,110v36,11,80,41,146,70c678,209,788,255,860,282v73,28,127,38,189,65c1112,375,1245,443,1238,450v-6,7,-172,-51,-226,-60c958,381,948,391,914,396v-34,4,-77,29,-108,22c776,410,747,346,731,353v-16,7,-11,84,-22,108c699,485,685,518,666,498,647,479,622,367,596,342v-27,-25,-63,19,-87,5c485,334,467,283,450,261v-17,-23,,-41,-43,-48c364,206,258,249,190,218,122,187,40,68,,28xe" fillcolor="#76923c [2406]" strokecolor="#4e6128 [1606]">
                    <v:path arrowok="t" o:connecttype="custom" o:connectlocs="0,28;240,48;396,110;466,110;612,180;860,282;1049,347;1238,450;1012,390;914,396;806,418;731,353;709,461;666,498;596,342;509,347;450,261;407,213;190,218;0,28" o:connectangles="0,0,0,0,0,0,0,0,0,0,0,0,0,0,0,0,0,0,0,0"/>
                  </v:shape>
                  <v:shape id="Freeform 414" o:spid="_x0000_s1036" style="position:absolute;left:9195;top:10540;width:1527;height:943;visibility:visible;mso-wrap-style:square;v-text-anchor:top" coordsize="3042,1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" path="m315,5v88,3,192,27,280,43c683,64,767,79,842,102v75,23,127,30,204,86c1123,244,1207,356,1304,435v97,79,217,149,323,226c1733,738,1824,820,1938,897v114,77,270,158,376,226c2420,1191,2456,1180,2572,1305v116,125,470,573,441,570c2984,1872,2488,1341,2400,1284v-88,-57,120,258,86,247c2452,1520,2296,1267,2196,1219v-100,-48,-231,42,-312,22c1803,1221,1771,1162,1712,1101,1653,1040,1601,899,1530,876v-71,-23,-200,62,-247,85c1236,984,1286,1036,1250,1015,1214,994,1097,892,1068,833v-29,-59,42,-138,10,-172c1046,627,944,655,874,628,804,601,752,533,659,499,566,465,410,460,315,424,220,388,142,330,90,284,38,238,8,188,4,145,,102,21,54,68,27,115,,227,2,315,5xe" fillcolor="#76923c [2406]" strokecolor="#4e6128 [1606]">
                    <v:path arrowok="t" o:connecttype="custom" o:connectlocs="158,3;299,24;423,51;525,94;655,218;817,332;973,450;1162,564;1291,655;1512,941;1205,645;1248,769;1102,612;946,623;859,553;768,440;644,483;627,510;536,418;541,332;439,315;331,251;158,213;45,143;2,73;34,14;158,3" o:connectangles="0,0,0,0,0,0,0,0,0,0,0,0,0,0,0,0,0,0,0,0,0,0,0,0,0,0,0"/>
                  </v:shape>
                  <v:shape id="Freeform 415" o:spid="_x0000_s1037" style="position:absolute;left:7342;top:10941;width:1524;height:921;visibility:visible;mso-wrap-style:square;v-text-anchor:top" coordsize="3035,1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" path="m2521,25c2505,,2202,104,2102,122v-100,18,-136,-6,-182,10c1874,148,1859,182,1823,218v-36,36,-79,95,-118,129c1666,381,1626,409,1587,422v-39,13,-69,,-119,c1418,422,1349,408,1286,422v-63,14,-108,48,-194,86c1006,546,840,609,770,648v-70,39,-49,49,-97,97c625,793,539,883,480,938v-59,55,-107,92,-161,140c265,1126,207,1189,157,1228,107,1267,,1310,18,1314v18,4,167,-28,247,-64c345,1214,406,1146,501,1099v95,-47,263,-93,333,-129c904,934,916,850,920,884v4,34,-89,259,-64,291c881,1207,1012,1078,1071,1078v59,,89,122,139,97c1260,1150,1313,993,1372,927v59,-66,94,-121,193,-150c1664,748,1838,768,1963,756v125,-12,358,-66,354,-54c2313,714,2048,785,1941,831v-107,46,-186,100,-268,150c1591,1031,1517,1077,1447,1132v-70,55,-129,110,-194,182c1188,1386,1117,1494,1060,1562v-57,68,-125,120,-150,161c885,1764,873,1834,910,1809v37,-25,155,-182,225,-237c1205,1517,1248,1503,1329,1476v81,-27,251,-81,290,-65c1658,1427,1524,1592,1565,1572v41,-20,215,-227,301,-279c1952,1241,2016,1270,2081,1261v65,-9,106,18,172,-22c2319,1199,2395,1090,2479,1024v84,-66,234,-123,279,-182c2803,783,2735,729,2747,670v12,-59,43,-142,86,-183c2876,446,3035,438,3005,422v-30,-16,-257,-53,-355,-32c2552,411,2498,535,2414,551v-84,16,-210,-35,-269,-64c2086,458,2050,415,2059,379v9,-36,65,-44,140,-107c2274,209,2537,50,2521,25xe" fillcolor="#76923c [2406]" strokecolor="#4e6128 [1606]">
                    <v:path arrowok="t" o:connecttype="custom" o:connectlocs="1266,13;1056,61;964,66;915,109;856,174;797,212;737,212;646,212;548,255;387,325;338,374;241,471;160,541;79,617;9,660;133,628;252,552;419,487;462,444;430,590;538,541;608,590;689,466;786,390;986,380;1163,353;975,417;840,493;727,568;629,660;532,784;457,865;457,908;570,789;667,741;813,709;786,789;937,649;1045,633;1131,622;1245,514;1385,423;1379,336;1423,245;1509,212;1331,196;1212,277;1077,245;1034,190;1104,137;1266,13" o:connectangles="0,0,0,0,0,0,0,0,0,0,0,0,0,0,0,0,0,0,0,0,0,0,0,0,0,0,0,0,0,0,0,0,0,0,0,0,0,0,0,0,0,0,0,0,0,0,0,0,0,0,0"/>
                  </v:shape>
                  <v:shape id="Freeform 416" o:spid="_x0000_s1038" style="position:absolute;left:9187;top:10974;width:984;height:1063;visibility:visible;mso-wrap-style:square;v-text-anchor:top" coordsize="1960,2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" path="m224,313v79,43,261,143,365,226c693,622,752,726,847,808v95,82,222,180,312,225c1249,1078,1311,1020,1385,1076v74,56,140,187,215,291c1675,1471,1781,1578,1836,1700v55,122,124,376,97,397c1906,2118,1713,1834,1675,1829v-38,-5,54,200,32,236c1685,2101,1587,2047,1546,2044v-41,-3,-74,32,-86,c1448,2012,1457,1916,1471,1850v14,-66,95,-145,75,-204c1526,1587,1409,1546,1352,1496v-57,-50,-89,-126,-150,-151c1141,1320,1064,1350,987,1345v-77,-5,-206,-2,-247,-32c699,1283,704,1192,740,1162v36,-30,231,18,215,-32c939,1080,741,945,643,861,545,777,462,720,364,625,266,530,104,396,52,292,,188,41,4,52,2,63,,81,233,117,281v36,48,28,-11,107,32xe" fillcolor="#76923c [2406]" strokecolor="#4e6128 [1606]">
                    <v:path arrowok="t" o:connecttype="custom" o:connectlocs="112,157;296,271;425,406;582,518;695,540;803,686;922,853;970,1052;841,918;857,1036;776,1026;733,1026;739,928;776,826;679,751;603,675;496,675;372,659;372,583;479,567;323,432;183,314;26,147;26,1;59,141;112,157" o:connectangles="0,0,0,0,0,0,0,0,0,0,0,0,0,0,0,0,0,0,0,0,0,0,0,0,0,0"/>
                  </v:shape>
                  <v:shape id="Freeform 417" o:spid="_x0000_s1039" style="position:absolute;left:9120;top:11296;width:604;height:945;visibility:visible;mso-wrap-style:square;v-text-anchor:top" coordsize="604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" path="m,4c22,,29,62,55,88v26,26,71,45,102,71c188,185,218,210,238,245v20,35,22,102,38,124c292,391,306,372,335,375v30,2,87,4,119,11c486,393,514,402,530,418v16,16,13,28,21,65c559,519,570,587,578,639v8,52,18,112,21,156c603,840,604,881,599,903v-4,23,-14,42,-27,27c560,916,548,847,524,817,500,787,451,767,427,752,403,737,400,720,379,726v-22,5,-67,64,-82,59c283,779,309,699,292,693v-17,-7,-81,60,-97,54c179,742,196,698,195,661v-2,-38,1,-109,-11,-141c173,488,144,486,125,466,106,447,87,432,71,402,55,371,35,314,28,283v-8,-32,-15,-72,,-70c43,215,116,296,120,294v4,-2,-50,-42,-70,-90c30,156,10,46,,4xe" fillcolor="#76923c [2406]" strokecolor="#4e6128 [1606]">
                    <v:path arrowok="t" o:connecttype="custom" o:connectlocs="0,4;55,88;157,159;238,245;276,369;335,375;454,386;530,418;551,483;578,639;599,795;599,903;572,930;524,817;427,752;379,726;297,785;292,693;195,747;195,661;184,520;125,466;71,402;28,283;28,213;120,294;50,204;0,4" o:connectangles="0,0,0,0,0,0,0,0,0,0,0,0,0,0,0,0,0,0,0,0,0,0,0,0,0,0,0,0"/>
                  </v:shape>
                  <v:shape id="Freeform 418" o:spid="_x0000_s1040" style="position:absolute;left:8284;top:11242;width:662;height:950;visibility:visible;mso-wrap-style:square;v-text-anchor:top" coordsize="1317,1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" path="m1258,5v23,-5,28,76,32,129c1294,187,1278,248,1280,327v2,79,19,207,21,280c1303,680,1317,738,1290,768v-27,30,-118,-5,-150,22c1108,817,1122,881,1097,929v-25,48,-54,90,-108,151c935,1141,840,1222,774,1295v-66,73,-136,157,-182,225c546,1588,524,1694,495,1703v-29,9,-45,-132,-75,-129c390,1577,380,1674,312,1724,244,1774,22,1893,11,1875,,1857,192,1708,248,1617v56,-91,54,-193,97,-290c388,1230,442,1125,506,1037,570,949,652,895,731,800,810,705,909,573,979,467v70,-106,124,-224,172,-301c1199,89,1235,10,1258,5xe" fillcolor="#76923c [2406]" strokecolor="#4e6128 [1606]">
                    <v:path arrowok="t" o:connecttype="custom" o:connectlocs="632,3;648,67;643,164;654,305;648,385;573,396;551,466;497,542;389,650;298,763;249,855;211,790;157,865;6,941;125,811;173,666;254,520;367,401;492,234;579,83;632,3" o:connectangles="0,0,0,0,0,0,0,0,0,0,0,0,0,0,0,0,0,0,0,0,0"/>
                  </v:shape>
                  <v:shape id="Freeform 419" o:spid="_x0000_s1041" style="position:absolute;left:8761;top:11740;width:359;height:2433;visibility:visible;mso-wrap-style:square;v-text-anchor:top" coordsize="715,4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" path="m480,12c498,,550,68,577,77v27,9,53,-40,64,-11c652,95,648,97,641,249v-7,152,-25,522,-43,731c580,1189,545,1314,534,1506v-11,192,2,447,,624c532,2307,523,2395,523,2570v,175,11,430,11,613c534,3366,500,3476,523,3666v23,190,129,491,150,656c694,4487,655,4571,652,4655v-3,84,63,154,,172c589,4845,373,4773,276,4762v-97,-11,-159,18,-204,c27,4744,,4764,7,4655v7,-109,67,-337,108,-548c156,3896,227,3582,254,3387v27,-195,18,-201,22,-452c280,2684,265,2156,276,1882v11,-274,44,-383,64,-591c360,1083,373,826,394,636,415,446,460,259,469,152,478,45,462,24,480,12xe" fillcolor="#974706 [1609]" strokecolor="#4e6128 [1606]">
                    <v:path arrowok="t" o:connecttype="custom" o:connectlocs="241,6;290,39;322,33;322,125;300,492;268,756;268,1070;263,1291;268,1598;263,1841;338,2170;327,2338;327,2424;139,2391;36,2391;4,2338;58,2062;128,1701;139,1474;139,945;171,648;198,319;235,76;241,6" o:connectangles="0,0,0,0,0,0,0,0,0,0,0,0,0,0,0,0,0,0,0,0,0,0,0,0"/>
                  </v:shape>
                </v:group>
                <v:group id="Group 420" o:spid="_x0000_s1042" style="position:absolute;left:9109;top:10653;width:2004;height:3618" coordorigin="7136,7743" coordsize="3827,6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421" o:spid="_x0000_s1043" style="position:absolute;left:7136;top:7743;width:3827;height:6509;visibility:visible;mso-wrap-style:square;v-text-anchor:top" coordsize="7620,1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" path="m3810,30v-90,-30,,570,-180,900c3450,1260,3000,1770,2730,2010v-270,240,-720,330,-720,360c2010,2400,2640,2190,2730,2190v90,,-210,120,-180,180c2580,2430,2790,2610,2910,2550v120,-60,300,-510,360,-540c3330,1980,3420,2160,3270,2370v-150,210,-600,690,-900,900c2070,3480,1620,3510,1470,3630v-150,120,-60,330,,360c1530,4020,1800,3780,1830,3810v30,30,-210,360,-180,360c1680,4170,1950,3840,2010,3810v60,-30,-60,210,,180c2070,3960,2280,3660,2370,3630v90,-30,90,210,180,180c2640,3780,2880,3450,2910,3450v30,,,150,-180,360c2550,4020,2100,4470,1830,4710v-270,240,-600,420,-720,540c990,5370,990,5490,1110,5430v120,-60,630,-510,720,-540c1920,4860,1590,5280,1650,5250v60,-30,480,-510,540,-540c2250,4680,1950,5100,2010,5070v60,-30,450,-540,540,-540c2640,4530,2490,5100,2550,5070v60,-30,300,-660,360,-720c2970,4290,2880,4710,2910,4710v30,,150,-360,180,-360c3120,4350,3060,4710,3090,4710v30,,150,-360,180,-360c3300,4350,3480,4530,3270,4710v-210,180,-1020,570,-1260,720c1770,5580,1710,5640,1830,5610v120,-30,810,-360,900,-360c2820,5250,2550,5520,2370,5610v-180,90,-420,30,-720,180c1350,5940,660,6420,570,6510v-90,90,390,-90,540,-180l1470,5970r,180c1530,6150,1770,5970,1830,5970v60,,-49,163,,180c1879,6167,2095,6041,2125,6071v30,30,-66,156,-115,259c1961,6433,1980,6600,1830,6690v-150,90,-480,60,-720,180c870,6990,480,7320,390,7410v-90,90,240,-120,180,c510,7530,60,8070,30,8130,,8190,330,7770,390,7770v60,,-120,420,,360c510,8070,1020,7440,1110,7410v90,-30,-210,510,-180,540c960,7980,1200,7650,1290,7590v90,-60,240,-120,180,c1410,7710,1020,8160,930,8310v-90,150,-30,180,,180c960,8490,1050,8310,1110,8310v60,,60,240,180,180c1410,8430,1740,7980,1830,7950v90,-30,-60,360,,360c1890,8310,2070,8070,2190,7950v120,-120,330,-390,360,-360c2580,7620,2370,8010,2370,8130v,120,240,-60,180,180c2490,8550,2070,9390,2010,9570v-60,180,150,-180,180,-180c2220,9390,2160,9540,2190,9570v30,30,90,150,180,c2460,9420,2670,8700,2730,8670v60,-30,-30,720,,720c2760,9390,2850,8820,2910,8670v60,-150,150,-240,180,-180c3120,8550,3030,9120,3090,9030v60,-90,315,-1008,360,-1080c3495,7878,3346,8491,3359,8595v13,104,168,-290,168,-19c3527,8847,3418,9561,3359,10222v-59,661,-259,1901,-187,2319c3244,12959,3649,12700,3789,12728v140,28,202,233,224,-19c4035,12457,3951,11634,3920,11213v-31,-421,-106,-505,-94,-1028c3838,9662,3938,8324,3995,8072v57,-252,116,438,175,598c4229,8830,4290,9060,4350,9030v60,-30,150,-540,180,-540c4560,8490,4500,9000,4530,9030v30,30,120,-390,180,-360c4770,8700,4860,9210,4890,9210v30,,-30,-600,,-540c4920,8730,5040,9480,5070,9570v30,90,-60,-360,,-360c5130,9210,5400,9660,5430,9570v30,-90,-180,-720,-180,-900c5250,8490,5370,8430,5430,8490v60,60,120,510,180,540c5670,9060,5730,8670,5790,8670v60,,120,300,180,360c6030,9090,6150,9090,6150,9030v,-60,-210,-360,-180,-360c6000,8670,6300,9060,6330,9030v30,-30,-240,-540,-180,-540c6210,8490,6570,8910,6690,9030v120,120,210,270,180,180c6840,9120,6480,8520,6510,8490v30,-30,450,480,540,540c7140,9090,7110,8970,7050,8850v-60,-120,-180,-360,-360,-540c6510,8130,6150,7920,5970,7770,5790,7620,5700,7470,5610,7410v-90,-60,-150,30,-180,c5400,7380,5490,7290,5430,7230v-60,-60,-240,-90,-360,-180c4950,6960,4800,6780,4710,6690v-90,-90,-210,-150,-180,-180c4560,6480,4740,6420,4890,6510v150,90,450,510,540,540c5520,7080,5340,6660,5430,6690v90,30,450,510,540,540c6060,7260,5910,6870,5970,6870v60,,240,210,360,360c6450,7380,6660,7800,6690,7770v30,-30,-240,-720,-180,-720c6570,7050,6930,7680,7050,7770v120,90,90,-180,180,-180c7320,7590,7620,7860,7590,7770v-30,-90,-450,-570,-540,-720c6960,6900,7020,6870,7050,6870v30,,180,210,180,180c7230,7020,7140,6750,7050,6690v-90,-60,-240,60,-360,c6570,6630,6450,6420,6330,6330v-120,-90,-240,-60,-360,-180c5850,6030,5580,5640,5610,5610v30,-30,450,330,540,360c6240,6000,6060,5760,6150,5790v90,30,450,330,540,360c6780,6180,6600,5940,6690,5970v90,30,510,390,540,360c7260,6300,7020,5940,6870,5790,6720,5640,6570,5550,6330,5430,6090,5310,5640,5130,5430,5070v-210,-60,-240,90,-360,c4950,4980,4710,4560,4710,4530v,-30,300,360,360,360c5130,4890,4980,4530,5070,4530v90,,450,330,540,360c5700,4920,5550,4680,5610,4710v60,30,330,360,360,360c6000,5070,5760,4710,5790,4710v30,,300,360,360,360c6210,5070,6090,4710,6150,4710v60,,300,330,360,360c6570,5100,6420,4890,6510,4890v90,,510,210,540,180c7080,5040,6810,4800,6690,4710v-120,-90,-330,-150,-360,-180c6300,4500,6480,4560,6510,4530v30,-30,90,-150,,-180c6420,4320,6240,4410,5970,4350,5700,4290,5070,4080,4890,3990v-180,-90,30,-120,,-180c4860,3750,4680,3660,4710,3630v30,-30,270,-30,360,c5160,3660,5250,3840,5250,3810v,-30,-240,-360,-180,-360c5130,3450,5550,3810,5610,3810v60,,-240,-360,-180,-360c5490,3450,5910,3810,5970,3810v60,,-210,-360,-180,-360c5820,3450,6090,3780,6150,3810v60,30,60,-90,,-180c6090,3540,5970,3360,5790,3270v-180,-90,-450,-30,-720,-180c4800,2940,4320,2520,4170,2370v-150,-150,-60,-180,,-180c4230,2190,4440,2400,4530,2370v90,-30,90,-390,180,-360c4800,2040,5010,2520,5070,2550v60,30,-60,-360,,-360c5130,2190,5400,2580,5430,2550v30,-30,-240,-480,-180,-540c5310,1950,5820,2220,5790,2190v-30,-30,-450,-180,-720,-360c4800,1650,4380,1410,4170,1110,3960,810,3900,60,3810,30xe" fillcolor="#4e6128 [1606]" strokecolor="#4e6128 [1606]">
                    <v:path arrowok="t" o:connecttype="custom" o:connectlocs="1371,1009;1281,1190;1642,1190;738,2004;1009,1913;1281,1913;919,2365;919,2456;1009,2546;1461,2185;1552,2365;1009,2727;1190,2817;557,3179;919,2998;1009,3179;196,3721;196,3902;467,3992;467,4173;648,4264;1100,3992;1281,4173;1100,4806;1371,4716;1552,4535;1771,4307;1903,6392;1922,5115;2185,4535;2366,4354;2546,4806;2637,4354;2908,4354;2998,4354;3360,4535;3541,4535;2998,3902;2727,3631;2275,3269;2727,3360;3179,3631;3541,3902;3541,3541;3541,3360;2998,3089;3089,2908;3631,3179;2727,2546;2546,2456;2818,2365;3089,2546;3270,2456;3179,2275;2998,2185;2366,1823;2546,1733;2998,1913;3089,1823;2094,1190;2366,1009;2727,1281;2546,919" o:connectangles="0,0,0,0,0,0,0,0,0,0,0,0,0,0,0,0,0,0,0,0,0,0,0,0,0,0,0,0,0,0,0,0,0,0,0,0,0,0,0,0,0,0,0,0,0,0,0,0,0,0,0,0,0,0,0,0,0,0,0,0,0,0,0"/>
                  </v:shape>
                  <v:shape id="Freeform 422" o:spid="_x0000_s1044" style="position:absolute;left:8360;top:7945;width:1353;height:955;visibility:visible;mso-wrap-style:square;v-text-anchor:top" coordsize="2693,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" path="m1439,14v34,-14,12,428,43,559c1513,704,1579,714,1622,798v43,84,38,189,118,280c1820,1169,1955,1267,2105,1346v150,79,488,155,538,205c2693,1601,2503,1656,2406,1647v-97,-9,-287,-175,-344,-150c2005,1522,2090,1750,2062,1798v-28,48,-87,21,-171,-11c1807,1755,1627,1615,1557,1604v-70,-11,-72,81,-86,119c1457,1761,1491,1812,1471,1830v-20,18,-79,70,-118,c1314,1760,1232,1508,1235,1411v3,-97,99,-130,137,-164c1410,1213,1475,1248,1461,1207v-14,-41,-106,-204,-172,-204c1223,1003,1106,1135,1063,1207v-43,72,-20,175,-32,225c1019,1482,1006,1506,988,1508v-18,2,-22,-79,-65,-65c880,1457,820,1542,730,1594v-90,52,-294,147,-344,161c336,1769,490,1678,429,1680,368,1682,,1793,21,1766v21,-27,372,-101,537,-248c723,1371,889,1027,1009,884v120,-143,197,-78,269,-225c1350,512,1405,28,1439,14xe" fillcolor="#76923c [2406]" strokecolor="#4e6128 [1606]">
                    <v:path arrowok="t" o:connecttype="custom" o:connectlocs="723,7;745,288;815,401;874,542;1058,677;1328,780;1209,828;1036,752;1036,904;950,898;782,806;739,866;739,920;680,920;620,709;689,627;734,607;648,504;534,607;518,720;496,758;464,725;367,801;194,882;216,844;11,888;280,763;507,444;642,331;723,7" o:connectangles="0,0,0,0,0,0,0,0,0,0,0,0,0,0,0,0,0,0,0,0,0,0,0,0,0,0,0,0,0,0"/>
                  </v:shape>
                  <v:shape id="Freeform 423" o:spid="_x0000_s1045" style="position:absolute;left:8111;top:9163;width:866;height:464;visibility:visible;mso-wrap-style:square;v-text-anchor:top" coordsize="1724,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" path="m1442,29v78,-29,254,64,268,118c1724,201,1576,293,1528,352v-48,59,-74,103,-108,150c1386,549,1354,586,1324,631v-30,45,-55,97,-86,140c1207,814,1161,900,1141,889v-20,-11,-20,-128,-22,-183c1117,651,1141,579,1130,556v-11,-23,-52,6,-75,11c1032,572,1004,563,990,588v-14,25,-16,93,-21,129c964,753,972,807,958,803,944,799,904,726,883,696,862,666,850,617,829,620v-21,3,-45,72,-75,97c724,742,679,760,647,771v-32,11,-61,13,-86,11c536,780,523,742,496,760v-27,18,-67,102,-97,129c369,916,338,925,313,921v-25,-4,-12,-51,-64,-54c197,864,4,918,2,900,,882,163,807,238,760,313,713,372,656,453,620v81,-36,197,-36,269,-75c794,506,835,441,883,384,931,327,983,246,1012,201v29,-45,36,-118,43,-86c1062,147,1043,341,1055,395v12,54,45,56,75,43c1160,425,1183,383,1238,319,1293,255,1364,58,1442,29xe" fillcolor="#76923c [2406]" strokecolor="#4e6128 [1606]">
                    <v:path arrowok="t" o:connecttype="custom" o:connectlocs="724,15;859,74;768,177;713,252;665,317;622,387;573,446;562,354;568,279;530,284;497,295;487,360;481,403;444,349;416,311;379,360;325,387;282,392;249,381;200,446;157,462;125,435;1,451;120,381;228,311;363,273;444,193;508,101;530,58;530,198;568,220;622,160;724,15" o:connectangles="0,0,0,0,0,0,0,0,0,0,0,0,0,0,0,0,0,0,0,0,0,0,0,0,0,0,0,0,0,0,0,0,0"/>
                  </v:shape>
                  <v:shape id="Freeform 424" o:spid="_x0000_s1046" style="position:absolute;left:9059;top:9075;width:977;height:406;visibility:visible;mso-wrap-style:square;v-text-anchor:top" coordsize="1945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" path="m5,237v-5,-23,71,,118,c170,237,253,255,285,237v32,-18,36,-70,32,-108c313,91,249,22,263,11,277,,353,31,403,65v50,34,79,95,161,150c646,270,827,353,897,398v70,45,29,54,86,86c1040,516,1132,562,1241,591v109,29,285,36,398,65c1752,685,1891,740,1918,763v27,23,-63,27,-118,32c1745,800,1657,809,1585,795v-72,-14,-140,-74,-215,-86c1295,697,1189,706,1134,720v-55,14,-52,73,-97,75c992,797,919,774,865,731,811,688,764,591,714,537,664,483,612,415,564,408v-48,-7,-92,73,-140,86c376,507,319,504,274,484,229,464,201,414,156,376,111,338,10,260,5,237xe" fillcolor="#76923c [2406]" strokecolor="#4e6128 [1606]">
                    <v:path arrowok="t" o:connecttype="custom" o:connectlocs="3,119;62,119;143,119;159,65;132,6;202,33;283,108;451,200;494,243;623,297;823,329;963,383;904,399;796,399;688,356;570,361;521,399;435,367;359,269;283,205;213,248;138,243;78,189;3,119" o:connectangles="0,0,0,0,0,0,0,0,0,0,0,0,0,0,0,0,0,0,0,0,0,0,0,0"/>
                  </v:shape>
                  <v:shape id="Freeform 425" o:spid="_x0000_s1047" style="position:absolute;left:8062;top:9576;width:878;height:597;visibility:visible;mso-wrap-style:square;v-text-anchor:top" coordsize="878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" path="m878,14c864,,664,142,610,163v-54,21,-45,-23,-59,-21c537,143,519,164,525,174v5,10,55,13,59,27c587,214,563,244,546,255v-17,10,-39,17,-65,10c456,258,419,221,395,212v-23,-9,-29,-14,-54,c316,225,276,264,244,293v-32,28,-52,45,-92,91c112,429,13,548,7,567,,586,86,514,114,497v29,-17,61,-48,65,-32c184,481,131,592,142,594v10,3,69,-86,102,-113c277,454,320,424,341,432v20,9,15,101,27,98c380,526,399,446,411,411v13,-35,12,-76,32,-91c464,305,508,322,535,320v27,-3,35,1,70,-17c640,285,703,262,748,214,793,166,851,56,878,14xe" fillcolor="#76923c [2406]" strokecolor="#4e6128 [1606]">
                    <v:path arrowok="t" o:connecttype="custom" o:connectlocs="878,14;610,163;551,142;525,174;584,201;546,255;481,265;395,212;341,212;244,293;152,384;7,567;114,497;179,465;142,594;244,481;341,432;368,530;411,411;443,320;535,320;605,303;748,214;878,14" o:connectangles="0,0,0,0,0,0,0,0,0,0,0,0,0,0,0,0,0,0,0,0,0,0,0,0"/>
                  </v:shape>
                  <v:shape id="Freeform 426" o:spid="_x0000_s1048" style="position:absolute;left:9328;top:9724;width:897;height:420;visibility:visible;mso-wrap-style:square;v-text-anchor:top" coordsize="897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" path="m2,16c,,225,91,284,112v59,21,50,22,71,32c375,154,383,167,408,171v25,5,61,-7,98,c542,178,590,201,630,214v39,14,84,27,113,38c773,264,791,273,808,285v17,11,24,24,38,37c859,336,897,360,889,366v-8,5,-68,-10,-92,-11c773,354,758,353,743,361v-15,8,-20,36,-37,43c689,411,652,420,641,404v-12,-16,12,-75,-6,-98c617,284,562,275,533,269v-30,-7,-60,-9,-76,c441,277,452,322,435,317v-17,-5,-41,-61,-83,-81c310,216,240,233,182,196,124,159,39,53,2,16xe" fillcolor="#76923c [2406]" strokecolor="#4e6128 [1606]">
                    <v:path arrowok="t" o:connecttype="custom" o:connectlocs="2,16;284,112;355,144;408,171;506,171;630,214;743,252;808,285;846,322;889,366;797,355;743,361;706,404;641,404;635,306;533,269;457,269;435,317;352,236;182,196;2,16" o:connectangles="0,0,0,0,0,0,0,0,0,0,0,0,0,0,0,0,0,0,0,0,0"/>
                  </v:shape>
                  <v:shape id="Freeform 427" o:spid="_x0000_s1049" style="position:absolute;left:7974;top:10147;width:1053;height:745;visibility:visible;mso-wrap-style:square;v-text-anchor:top" coordsize="1053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" path="m856,53c851,43,796,198,769,239v-27,41,-42,38,-76,60c660,321,601,351,569,369v-31,18,-38,27,-64,38c479,418,442,422,413,434v-30,11,-59,28,-87,43c299,491,285,511,251,520v-34,9,-93,1,-129,11c85,541,46,561,30,579,14,597,,634,24,639v24,5,113,-21,151,-33c214,595,231,575,256,569v25,-6,59,-15,70,c338,583,322,626,326,655v5,29,6,90,28,86c375,738,430,670,456,633v26,-36,34,-79,54,-108c529,497,561,462,574,461v14,-1,4,44,17,59c604,535,632,557,650,553v18,-5,42,-71,48,-60c705,504,672,603,688,617v16,14,82,-19,108,-38c822,560,826,536,845,504v19,-32,43,-99,64,-114c931,375,953,413,974,412v22,-2,53,-7,64,-32c1050,355,1053,324,1044,261,1035,198,1008,,986,3,964,6,937,247,914,282v-23,35,-58,-31,-68,-69c836,175,854,86,856,53xe" fillcolor="#76923c [2406]" strokecolor="#4e6128 [1606]">
                    <v:path arrowok="t" o:connecttype="custom" o:connectlocs="856,53;769,239;693,299;569,369;505,407;413,434;326,477;251,520;122,531;30,579;24,639;175,606;256,569;326,569;326,655;354,741;456,633;510,525;574,461;591,520;650,553;698,493;688,617;796,579;845,504;909,390;974,412;1038,380;1044,261;986,3;914,282;846,213;856,53" o:connectangles="0,0,0,0,0,0,0,0,0,0,0,0,0,0,0,0,0,0,0,0,0,0,0,0,0,0,0,0,0,0,0,0,0"/>
                  </v:shape>
                  <v:shape id="Freeform 428" o:spid="_x0000_s1050" style="position:absolute;left:9270;top:10212;width:1245;height:518;visibility:visible;mso-wrap-style:square;v-text-anchor:top" coordsize="1245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" path="m,28c8,,174,34,240,48v66,14,118,52,156,62c434,120,430,98,466,110v36,11,80,41,146,70c678,209,788,255,860,282v73,28,127,38,189,65c1112,375,1245,443,1238,450v-6,7,-172,-51,-226,-60c958,381,948,391,914,396v-34,4,-77,29,-108,22c776,410,747,346,731,353v-16,7,-11,84,-22,108c699,485,685,518,666,498,647,479,622,367,596,342v-27,-25,-63,19,-87,5c485,334,467,283,450,261v-17,-23,,-41,-43,-48c364,206,258,249,190,218,122,187,40,68,,28xe" fillcolor="#76923c [2406]" strokecolor="#4e6128 [1606]">
                    <v:path arrowok="t" o:connecttype="custom" o:connectlocs="0,28;240,48;396,110;466,110;612,180;860,282;1049,347;1238,450;1012,390;914,396;806,418;731,353;709,461;666,498;596,342;509,347;450,261;407,213;190,218;0,28" o:connectangles="0,0,0,0,0,0,0,0,0,0,0,0,0,0,0,0,0,0,0,0"/>
                  </v:shape>
                  <v:shape id="Freeform 429" o:spid="_x0000_s1051" style="position:absolute;left:9195;top:10540;width:1527;height:943;visibility:visible;mso-wrap-style:square;v-text-anchor:top" coordsize="3042,1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" path="m315,5v88,3,192,27,280,43c683,64,767,79,842,102v75,23,127,30,204,86c1123,244,1207,356,1304,435v97,79,217,149,323,226c1733,738,1824,820,1938,897v114,77,270,158,376,226c2420,1191,2456,1180,2572,1305v116,125,470,573,441,570c2984,1872,2488,1341,2400,1284v-88,-57,120,258,86,247c2452,1520,2296,1267,2196,1219v-100,-48,-231,42,-312,22c1803,1221,1771,1162,1712,1101,1653,1040,1601,899,1530,876v-71,-23,-200,62,-247,85c1236,984,1286,1036,1250,1015,1214,994,1097,892,1068,833v-29,-59,42,-138,10,-172c1046,627,944,655,874,628,804,601,752,533,659,499,566,465,410,460,315,424,220,388,142,330,90,284,38,238,8,188,4,145,,102,21,54,68,27,115,,227,2,315,5xe" fillcolor="#76923c [2406]" strokecolor="#4e6128 [1606]">
                    <v:path arrowok="t" o:connecttype="custom" o:connectlocs="158,3;299,24;423,51;525,94;655,218;817,332;973,450;1162,564;1291,655;1512,941;1205,645;1248,769;1102,612;946,623;859,553;768,440;644,483;627,510;536,418;541,332;439,315;331,251;158,213;45,143;2,73;34,14;158,3" o:connectangles="0,0,0,0,0,0,0,0,0,0,0,0,0,0,0,0,0,0,0,0,0,0,0,0,0,0,0"/>
                  </v:shape>
                  <v:shape id="Freeform 430" o:spid="_x0000_s1052" style="position:absolute;left:7342;top:10941;width:1524;height:921;visibility:visible;mso-wrap-style:square;v-text-anchor:top" coordsize="3035,1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" path="m2521,25c2505,,2202,104,2102,122v-100,18,-136,-6,-182,10c1874,148,1859,182,1823,218v-36,36,-79,95,-118,129c1666,381,1626,409,1587,422v-39,13,-69,,-119,c1418,422,1349,408,1286,422v-63,14,-108,48,-194,86c1006,546,840,609,770,648v-70,39,-49,49,-97,97c625,793,539,883,480,938v-59,55,-107,92,-161,140c265,1126,207,1189,157,1228,107,1267,,1310,18,1314v18,4,167,-28,247,-64c345,1214,406,1146,501,1099v95,-47,263,-93,333,-129c904,934,916,850,920,884v4,34,-89,259,-64,291c881,1207,1012,1078,1071,1078v59,,89,122,139,97c1260,1150,1313,993,1372,927v59,-66,94,-121,193,-150c1664,748,1838,768,1963,756v125,-12,358,-66,354,-54c2313,714,2048,785,1941,831v-107,46,-186,100,-268,150c1591,1031,1517,1077,1447,1132v-70,55,-129,110,-194,182c1188,1386,1117,1494,1060,1562v-57,68,-125,120,-150,161c885,1764,873,1834,910,1809v37,-25,155,-182,225,-237c1205,1517,1248,1503,1329,1476v81,-27,251,-81,290,-65c1658,1427,1524,1592,1565,1572v41,-20,215,-227,301,-279c1952,1241,2016,1270,2081,1261v65,-9,106,18,172,-22c2319,1199,2395,1090,2479,1024v84,-66,234,-123,279,-182c2803,783,2735,729,2747,670v12,-59,43,-142,86,-183c2876,446,3035,438,3005,422v-30,-16,-257,-53,-355,-32c2552,411,2498,535,2414,551v-84,16,-210,-35,-269,-64c2086,458,2050,415,2059,379v9,-36,65,-44,140,-107c2274,209,2537,50,2521,25xe" fillcolor="#76923c [2406]" strokecolor="#4e6128 [1606]">
                    <v:path arrowok="t" o:connecttype="custom" o:connectlocs="1266,13;1056,61;964,66;915,109;856,174;797,212;737,212;646,212;548,255;387,325;338,374;241,471;160,541;79,617;9,660;133,628;252,552;419,487;462,444;430,590;538,541;608,590;689,466;786,390;986,380;1163,353;975,417;840,493;727,568;629,660;532,784;457,865;457,908;570,789;667,741;813,709;786,789;937,649;1045,633;1131,622;1245,514;1385,423;1379,336;1423,245;1509,212;1331,196;1212,277;1077,245;1034,190;1104,137;1266,13" o:connectangles="0,0,0,0,0,0,0,0,0,0,0,0,0,0,0,0,0,0,0,0,0,0,0,0,0,0,0,0,0,0,0,0,0,0,0,0,0,0,0,0,0,0,0,0,0,0,0,0,0,0,0"/>
                  </v:shape>
                  <v:shape id="Freeform 431" o:spid="_x0000_s1053" style="position:absolute;left:9187;top:10974;width:984;height:1063;visibility:visible;mso-wrap-style:square;v-text-anchor:top" coordsize="1960,2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" path="m224,313v79,43,261,143,365,226c693,622,752,726,847,808v95,82,222,180,312,225c1249,1078,1311,1020,1385,1076v74,56,140,187,215,291c1675,1471,1781,1578,1836,1700v55,122,124,376,97,397c1906,2118,1713,1834,1675,1829v-38,-5,54,200,32,236c1685,2101,1587,2047,1546,2044v-41,-3,-74,32,-86,c1448,2012,1457,1916,1471,1850v14,-66,95,-145,75,-204c1526,1587,1409,1546,1352,1496v-57,-50,-89,-126,-150,-151c1141,1320,1064,1350,987,1345v-77,-5,-206,-2,-247,-32c699,1283,704,1192,740,1162v36,-30,231,18,215,-32c939,1080,741,945,643,861,545,777,462,720,364,625,266,530,104,396,52,292,,188,41,4,52,2,63,,81,233,117,281v36,48,28,-11,107,32xe" fillcolor="#76923c [2406]" strokecolor="#4e6128 [1606]">
                    <v:path arrowok="t" o:connecttype="custom" o:connectlocs="112,157;296,271;425,406;582,518;695,540;803,686;922,853;970,1052;841,918;857,1036;776,1026;733,1026;739,928;776,826;679,751;603,675;496,675;372,659;372,583;479,567;323,432;183,314;26,147;26,1;59,141;112,157" o:connectangles="0,0,0,0,0,0,0,0,0,0,0,0,0,0,0,0,0,0,0,0,0,0,0,0,0,0"/>
                  </v:shape>
                  <v:shape id="Freeform 432" o:spid="_x0000_s1054" style="position:absolute;left:9120;top:11296;width:604;height:945;visibility:visible;mso-wrap-style:square;v-text-anchor:top" coordsize="604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" path="m,4c22,,29,62,55,88v26,26,71,45,102,71c188,185,218,210,238,245v20,35,22,102,38,124c292,391,306,372,335,375v30,2,87,4,119,11c486,393,514,402,530,418v16,16,13,28,21,65c559,519,570,587,578,639v8,52,18,112,21,156c603,840,604,881,599,903v-4,23,-14,42,-27,27c560,916,548,847,524,817,500,787,451,767,427,752,403,737,400,720,379,726v-22,5,-67,64,-82,59c283,779,309,699,292,693v-17,-7,-81,60,-97,54c179,742,196,698,195,661v-2,-38,1,-109,-11,-141c173,488,144,486,125,466,106,447,87,432,71,402,55,371,35,314,28,283v-8,-32,-15,-72,,-70c43,215,116,296,120,294v4,-2,-50,-42,-70,-90c30,156,10,46,,4xe" fillcolor="#76923c [2406]" strokecolor="#4e6128 [1606]">
                    <v:path arrowok="t" o:connecttype="custom" o:connectlocs="0,4;55,88;157,159;238,245;276,369;335,375;454,386;530,418;551,483;578,639;599,795;599,903;572,930;524,817;427,752;379,726;297,785;292,693;195,747;195,661;184,520;125,466;71,402;28,283;28,213;120,294;50,204;0,4" o:connectangles="0,0,0,0,0,0,0,0,0,0,0,0,0,0,0,0,0,0,0,0,0,0,0,0,0,0,0,0"/>
                  </v:shape>
                  <v:shape id="Freeform 433" o:spid="_x0000_s1055" style="position:absolute;left:8284;top:11242;width:662;height:950;visibility:visible;mso-wrap-style:square;v-text-anchor:top" coordsize="1317,1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" path="m1258,5v23,-5,28,76,32,129c1294,187,1278,248,1280,327v2,79,19,207,21,280c1303,680,1317,738,1290,768v-27,30,-118,-5,-150,22c1108,817,1122,881,1097,929v-25,48,-54,90,-108,151c935,1141,840,1222,774,1295v-66,73,-136,157,-182,225c546,1588,524,1694,495,1703v-29,9,-45,-132,-75,-129c390,1577,380,1674,312,1724,244,1774,22,1893,11,1875,,1857,192,1708,248,1617v56,-91,54,-193,97,-290c388,1230,442,1125,506,1037,570,949,652,895,731,800,810,705,909,573,979,467v70,-106,124,-224,172,-301c1199,89,1235,10,1258,5xe" fillcolor="#76923c [2406]" strokecolor="#4e6128 [1606]">
                    <v:path arrowok="t" o:connecttype="custom" o:connectlocs="632,3;648,67;643,164;654,305;648,385;573,396;551,466;497,542;389,650;298,763;249,855;211,790;157,865;6,941;125,811;173,666;254,520;367,401;492,234;579,83;632,3" o:connectangles="0,0,0,0,0,0,0,0,0,0,0,0,0,0,0,0,0,0,0,0,0"/>
                  </v:shape>
                  <v:shape id="Freeform 434" o:spid="_x0000_s1056" style="position:absolute;left:8761;top:11740;width:359;height:2433;visibility:visible;mso-wrap-style:square;v-text-anchor:top" coordsize="715,4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" path="m480,12c498,,550,68,577,77v27,9,53,-40,64,-11c652,95,648,97,641,249v-7,152,-25,522,-43,731c580,1189,545,1314,534,1506v-11,192,2,447,,624c532,2307,523,2395,523,2570v,175,11,430,11,613c534,3366,500,3476,523,3666v23,190,129,491,150,656c694,4487,655,4571,652,4655v-3,84,63,154,,172c589,4845,373,4773,276,4762v-97,-11,-159,18,-204,c27,4744,,4764,7,4655v7,-109,67,-337,108,-548c156,3896,227,3582,254,3387v27,-195,18,-201,22,-452c280,2684,265,2156,276,1882v11,-274,44,-383,64,-591c360,1083,373,826,394,636,415,446,460,259,469,152,478,45,462,24,480,12xe" fillcolor="#974706 [1609]" strokecolor="#4e6128 [1606]">
                    <v:path arrowok="t" o:connecttype="custom" o:connectlocs="241,6;290,39;322,33;322,125;300,492;268,756;268,1070;263,1291;268,1598;263,1841;338,2170;327,2338;327,2424;139,2391;36,2391;4,2338;58,2062;128,1701;139,1474;139,945;171,648;198,319;235,76;241,6" o:connectangles="0,0,0,0,0,0,0,0,0,0,0,0,0,0,0,0,0,0,0,0,0,0,0,0"/>
                  </v:shape>
                </v:group>
                <v:group id="Group 435" o:spid="_x0000_s1057" style="position:absolute;left:7136;top:7743;width:3827;height:6509" coordorigin="7136,7743" coordsize="3827,6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436" o:spid="_x0000_s1058" style="position:absolute;left:7136;top:7743;width:3827;height:6509;visibility:visible;mso-wrap-style:square;v-text-anchor:top" coordsize="7620,1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" path="m3810,30v-90,-30,,570,-180,900c3450,1260,3000,1770,2730,2010v-270,240,-720,330,-720,360c2010,2400,2640,2190,2730,2190v90,,-210,120,-180,180c2580,2430,2790,2610,2910,2550v120,-60,300,-510,360,-540c3330,1980,3420,2160,3270,2370v-150,210,-600,690,-900,900c2070,3480,1620,3510,1470,3630v-150,120,-60,330,,360c1530,4020,1800,3780,1830,3810v30,30,-210,360,-180,360c1680,4170,1950,3840,2010,3810v60,-30,-60,210,,180c2070,3960,2280,3660,2370,3630v90,-30,90,210,180,180c2640,3780,2880,3450,2910,3450v30,,,150,-180,360c2550,4020,2100,4470,1830,4710v-270,240,-600,420,-720,540c990,5370,990,5490,1110,5430v120,-60,630,-510,720,-540c1920,4860,1590,5280,1650,5250v60,-30,480,-510,540,-540c2250,4680,1950,5100,2010,5070v60,-30,450,-540,540,-540c2640,4530,2490,5100,2550,5070v60,-30,300,-660,360,-720c2970,4290,2880,4710,2910,4710v30,,150,-360,180,-360c3120,4350,3060,4710,3090,4710v30,,150,-360,180,-360c3300,4350,3480,4530,3270,4710v-210,180,-1020,570,-1260,720c1770,5580,1710,5640,1830,5610v120,-30,810,-360,900,-360c2820,5250,2550,5520,2370,5610v-180,90,-420,30,-720,180c1350,5940,660,6420,570,6510v-90,90,390,-90,540,-180l1470,5970r,180c1530,6150,1770,5970,1830,5970v60,,-49,163,,180c1879,6167,2095,6041,2125,6071v30,30,-66,156,-115,259c1961,6433,1980,6600,1830,6690v-150,90,-480,60,-720,180c870,6990,480,7320,390,7410v-90,90,240,-120,180,c510,7530,60,8070,30,8130,,8190,330,7770,390,7770v60,,-120,420,,360c510,8070,1020,7440,1110,7410v90,-30,-210,510,-180,540c960,7980,1200,7650,1290,7590v90,-60,240,-120,180,c1410,7710,1020,8160,930,8310v-90,150,-30,180,,180c960,8490,1050,8310,1110,8310v60,,60,240,180,180c1410,8430,1740,7980,1830,7950v90,-30,-60,360,,360c1890,8310,2070,8070,2190,7950v120,-120,330,-390,360,-360c2580,7620,2370,8010,2370,8130v,120,240,-60,180,180c2490,8550,2070,9390,2010,9570v-60,180,150,-180,180,-180c2220,9390,2160,9540,2190,9570v30,30,90,150,180,c2460,9420,2670,8700,2730,8670v60,-30,-30,720,,720c2760,9390,2850,8820,2910,8670v60,-150,150,-240,180,-180c3120,8550,3030,9120,3090,9030v60,-90,315,-1008,360,-1080c3495,7878,3346,8491,3359,8595v13,104,168,-290,168,-19c3527,8847,3418,9561,3359,10222v-59,661,-259,1901,-187,2319c3244,12959,3649,12700,3789,12728v140,28,202,233,224,-19c4035,12457,3951,11634,3920,11213v-31,-421,-106,-505,-94,-1028c3838,9662,3938,8324,3995,8072v57,-252,116,438,175,598c4229,8830,4290,9060,4350,9030v60,-30,150,-540,180,-540c4560,8490,4500,9000,4530,9030v30,30,120,-390,180,-360c4770,8700,4860,9210,4890,9210v30,,-30,-600,,-540c4920,8730,5040,9480,5070,9570v30,90,-60,-360,,-360c5130,9210,5400,9660,5430,9570v30,-90,-180,-720,-180,-900c5250,8490,5370,8430,5430,8490v60,60,120,510,180,540c5670,9060,5730,8670,5790,8670v60,,120,300,180,360c6030,9090,6150,9090,6150,9030v,-60,-210,-360,-180,-360c6000,8670,6300,9060,6330,9030v30,-30,-240,-540,-180,-540c6210,8490,6570,8910,6690,9030v120,120,210,270,180,180c6840,9120,6480,8520,6510,8490v30,-30,450,480,540,540c7140,9090,7110,8970,7050,8850v-60,-120,-180,-360,-360,-540c6510,8130,6150,7920,5970,7770,5790,7620,5700,7470,5610,7410v-90,-60,-150,30,-180,c5400,7380,5490,7290,5430,7230v-60,-60,-240,-90,-360,-180c4950,6960,4800,6780,4710,6690v-90,-90,-210,-150,-180,-180c4560,6480,4740,6420,4890,6510v150,90,450,510,540,540c5520,7080,5340,6660,5430,6690v90,30,450,510,540,540c6060,7260,5910,6870,5970,6870v60,,240,210,360,360c6450,7380,6660,7800,6690,7770v30,-30,-240,-720,-180,-720c6570,7050,6930,7680,7050,7770v120,90,90,-180,180,-180c7320,7590,7620,7860,7590,7770v-30,-90,-450,-570,-540,-720c6960,6900,7020,6870,7050,6870v30,,180,210,180,180c7230,7020,7140,6750,7050,6690v-90,-60,-240,60,-360,c6570,6630,6450,6420,6330,6330v-120,-90,-240,-60,-360,-180c5850,6030,5580,5640,5610,5610v30,-30,450,330,540,360c6240,6000,6060,5760,6150,5790v90,30,450,330,540,360c6780,6180,6600,5940,6690,5970v90,30,510,390,540,360c7260,6300,7020,5940,6870,5790,6720,5640,6570,5550,6330,5430,6090,5310,5640,5130,5430,5070v-210,-60,-240,90,-360,c4950,4980,4710,4560,4710,4530v,-30,300,360,360,360c5130,4890,4980,4530,5070,4530v90,,450,330,540,360c5700,4920,5550,4680,5610,4710v60,30,330,360,360,360c6000,5070,5760,4710,5790,4710v30,,300,360,360,360c6210,5070,6090,4710,6150,4710v60,,300,330,360,360c6570,5100,6420,4890,6510,4890v90,,510,210,540,180c7080,5040,6810,4800,6690,4710v-120,-90,-330,-150,-360,-180c6300,4500,6480,4560,6510,4530v30,-30,90,-150,,-180c6420,4320,6240,4410,5970,4350,5700,4290,5070,4080,4890,3990v-180,-90,30,-120,,-180c4860,3750,4680,3660,4710,3630v30,-30,270,-30,360,c5160,3660,5250,3840,5250,3810v,-30,-240,-360,-180,-360c5130,3450,5550,3810,5610,3810v60,,-240,-360,-180,-360c5490,3450,5910,3810,5970,3810v60,,-210,-360,-180,-360c5820,3450,6090,3780,6150,3810v60,30,60,-90,,-180c6090,3540,5970,3360,5790,3270v-180,-90,-450,-30,-720,-180c4800,2940,4320,2520,4170,2370v-150,-150,-60,-180,,-180c4230,2190,4440,2400,4530,2370v90,-30,90,-390,180,-360c4800,2040,5010,2520,5070,2550v60,30,-60,-360,,-360c5130,2190,5400,2580,5430,2550v30,-30,-240,-480,-180,-540c5310,1950,5820,2220,5790,2190v-30,-30,-450,-180,-720,-360c4800,1650,4380,1410,4170,1110,3960,810,3900,60,3810,30xe" fillcolor="#4e6128 [1606]" strokecolor="#4e6128 [1606]">
                    <v:path arrowok="t" o:connecttype="custom" o:connectlocs="1371,1009;1281,1190;1642,1190;738,2004;1009,1913;1281,1913;919,2365;919,2456;1009,2546;1461,2185;1552,2365;1009,2727;1190,2817;557,3179;919,2998;1009,3179;196,3721;196,3902;467,3992;467,4173;648,4264;1100,3992;1281,4173;1100,4806;1371,4716;1552,4535;1771,4307;1903,6392;1922,5115;2185,4535;2366,4354;2546,4806;2637,4354;2908,4354;2998,4354;3360,4535;3541,4535;2998,3902;2727,3631;2275,3269;2727,3360;3179,3631;3541,3902;3541,3541;3541,3360;2998,3089;3089,2908;3631,3179;2727,2546;2546,2456;2818,2365;3089,2546;3270,2456;3179,2275;2998,2185;2366,1823;2546,1733;2998,1913;3089,1823;2094,1190;2366,1009;2727,1281;2546,919" o:connectangles="0,0,0,0,0,0,0,0,0,0,0,0,0,0,0,0,0,0,0,0,0,0,0,0,0,0,0,0,0,0,0,0,0,0,0,0,0,0,0,0,0,0,0,0,0,0,0,0,0,0,0,0,0,0,0,0,0,0,0,0,0,0,0"/>
                  </v:shape>
                  <v:shape id="Freeform 437" o:spid="_x0000_s1059" style="position:absolute;left:8360;top:7945;width:1353;height:955;visibility:visible;mso-wrap-style:square;v-text-anchor:top" coordsize="2693,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" path="m1439,14v34,-14,12,428,43,559c1513,704,1579,714,1622,798v43,84,38,189,118,280c1820,1169,1955,1267,2105,1346v150,79,488,155,538,205c2693,1601,2503,1656,2406,1647v-97,-9,-287,-175,-344,-150c2005,1522,2090,1750,2062,1798v-28,48,-87,21,-171,-11c1807,1755,1627,1615,1557,1604v-70,-11,-72,81,-86,119c1457,1761,1491,1812,1471,1830v-20,18,-79,70,-118,c1314,1760,1232,1508,1235,1411v3,-97,99,-130,137,-164c1410,1213,1475,1248,1461,1207v-14,-41,-106,-204,-172,-204c1223,1003,1106,1135,1063,1207v-43,72,-20,175,-32,225c1019,1482,1006,1506,988,1508v-18,2,-22,-79,-65,-65c880,1457,820,1542,730,1594v-90,52,-294,147,-344,161c336,1769,490,1678,429,1680,368,1682,,1793,21,1766v21,-27,372,-101,537,-248c723,1371,889,1027,1009,884v120,-143,197,-78,269,-225c1350,512,1405,28,1439,14xe" fillcolor="#76923c [2406]" strokecolor="#4e6128 [1606]">
                    <v:path arrowok="t" o:connecttype="custom" o:connectlocs="723,7;745,288;815,401;874,542;1058,677;1328,780;1209,828;1036,752;1036,904;950,898;782,806;739,866;739,920;680,920;620,709;689,627;734,607;648,504;534,607;518,720;496,758;464,725;367,801;194,882;216,844;11,888;280,763;507,444;642,331;723,7" o:connectangles="0,0,0,0,0,0,0,0,0,0,0,0,0,0,0,0,0,0,0,0,0,0,0,0,0,0,0,0,0,0"/>
                  </v:shape>
                  <v:shape id="Freeform 438" o:spid="_x0000_s1060" style="position:absolute;left:8111;top:9163;width:866;height:464;visibility:visible;mso-wrap-style:square;v-text-anchor:top" coordsize="1724,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" path="m1442,29v78,-29,254,64,268,118c1724,201,1576,293,1528,352v-48,59,-74,103,-108,150c1386,549,1354,586,1324,631v-30,45,-55,97,-86,140c1207,814,1161,900,1141,889v-20,-11,-20,-128,-22,-183c1117,651,1141,579,1130,556v-11,-23,-52,6,-75,11c1032,572,1004,563,990,588v-14,25,-16,93,-21,129c964,753,972,807,958,803,944,799,904,726,883,696,862,666,850,617,829,620v-21,3,-45,72,-75,97c724,742,679,760,647,771v-32,11,-61,13,-86,11c536,780,523,742,496,760v-27,18,-67,102,-97,129c369,916,338,925,313,921v-25,-4,-12,-51,-64,-54c197,864,4,918,2,900,,882,163,807,238,760,313,713,372,656,453,620v81,-36,197,-36,269,-75c794,506,835,441,883,384,931,327,983,246,1012,201v29,-45,36,-118,43,-86c1062,147,1043,341,1055,395v12,54,45,56,75,43c1160,425,1183,383,1238,319,1293,255,1364,58,1442,29xe" fillcolor="#76923c [2406]" strokecolor="#4e6128 [1606]">
                    <v:path arrowok="t" o:connecttype="custom" o:connectlocs="724,15;859,74;768,177;713,252;665,317;622,387;573,446;562,354;568,279;530,284;497,295;487,360;481,403;444,349;416,311;379,360;325,387;282,392;249,381;200,446;157,462;125,435;1,451;120,381;228,311;363,273;444,193;508,101;530,58;530,198;568,220;622,160;724,15" o:connectangles="0,0,0,0,0,0,0,0,0,0,0,0,0,0,0,0,0,0,0,0,0,0,0,0,0,0,0,0,0,0,0,0,0"/>
                  </v:shape>
                  <v:shape id="Freeform 439" o:spid="_x0000_s1061" style="position:absolute;left:9059;top:9075;width:977;height:406;visibility:visible;mso-wrap-style:square;v-text-anchor:top" coordsize="1945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" path="m5,237v-5,-23,71,,118,c170,237,253,255,285,237v32,-18,36,-70,32,-108c313,91,249,22,263,11,277,,353,31,403,65v50,34,79,95,161,150c646,270,827,353,897,398v70,45,29,54,86,86c1040,516,1132,562,1241,591v109,29,285,36,398,65c1752,685,1891,740,1918,763v27,23,-63,27,-118,32c1745,800,1657,809,1585,795v-72,-14,-140,-74,-215,-86c1295,697,1189,706,1134,720v-55,14,-52,73,-97,75c992,797,919,774,865,731,811,688,764,591,714,537,664,483,612,415,564,408v-48,-7,-92,73,-140,86c376,507,319,504,274,484,229,464,201,414,156,376,111,338,10,260,5,237xe" fillcolor="#76923c [2406]" strokecolor="#4e6128 [1606]">
                    <v:path arrowok="t" o:connecttype="custom" o:connectlocs="3,119;62,119;143,119;159,65;132,6;202,33;283,108;451,200;494,243;623,297;823,329;963,383;904,399;796,399;688,356;570,361;521,399;435,367;359,269;283,205;213,248;138,243;78,189;3,119" o:connectangles="0,0,0,0,0,0,0,0,0,0,0,0,0,0,0,0,0,0,0,0,0,0,0,0"/>
                  </v:shape>
                  <v:shape id="Freeform 440" o:spid="_x0000_s1062" style="position:absolute;left:8062;top:9576;width:878;height:597;visibility:visible;mso-wrap-style:square;v-text-anchor:top" coordsize="878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" path="m878,14c864,,664,142,610,163v-54,21,-45,-23,-59,-21c537,143,519,164,525,174v5,10,55,13,59,27c587,214,563,244,546,255v-17,10,-39,17,-65,10c456,258,419,221,395,212v-23,-9,-29,-14,-54,c316,225,276,264,244,293v-32,28,-52,45,-92,91c112,429,13,548,7,567,,586,86,514,114,497v29,-17,61,-48,65,-32c184,481,131,592,142,594v10,3,69,-86,102,-113c277,454,320,424,341,432v20,9,15,101,27,98c380,526,399,446,411,411v13,-35,12,-76,32,-91c464,305,508,322,535,320v27,-3,35,1,70,-17c640,285,703,262,748,214,793,166,851,56,878,14xe" fillcolor="#76923c [2406]" strokecolor="#4e6128 [1606]">
                    <v:path arrowok="t" o:connecttype="custom" o:connectlocs="878,14;610,163;551,142;525,174;584,201;546,255;481,265;395,212;341,212;244,293;152,384;7,567;114,497;179,465;142,594;244,481;341,432;368,530;411,411;443,320;535,320;605,303;748,214;878,14" o:connectangles="0,0,0,0,0,0,0,0,0,0,0,0,0,0,0,0,0,0,0,0,0,0,0,0"/>
                  </v:shape>
                  <v:shape id="Freeform 441" o:spid="_x0000_s1063" style="position:absolute;left:9328;top:9724;width:897;height:420;visibility:visible;mso-wrap-style:square;v-text-anchor:top" coordsize="897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" path="m2,16c,,225,91,284,112v59,21,50,22,71,32c375,154,383,167,408,171v25,5,61,-7,98,c542,178,590,201,630,214v39,14,84,27,113,38c773,264,791,273,808,285v17,11,24,24,38,37c859,336,897,360,889,366v-8,5,-68,-10,-92,-11c773,354,758,353,743,361v-15,8,-20,36,-37,43c689,411,652,420,641,404v-12,-16,12,-75,-6,-98c617,284,562,275,533,269v-30,-7,-60,-9,-76,c441,277,452,322,435,317v-17,-5,-41,-61,-83,-81c310,216,240,233,182,196,124,159,39,53,2,16xe" fillcolor="#76923c [2406]" strokecolor="#4e6128 [1606]">
                    <v:path arrowok="t" o:connecttype="custom" o:connectlocs="2,16;284,112;355,144;408,171;506,171;630,214;743,252;808,285;846,322;889,366;797,355;743,361;706,404;641,404;635,306;533,269;457,269;435,317;352,236;182,196;2,16" o:connectangles="0,0,0,0,0,0,0,0,0,0,0,0,0,0,0,0,0,0,0,0,0"/>
                  </v:shape>
                  <v:shape id="Freeform 442" o:spid="_x0000_s1064" style="position:absolute;left:7974;top:10147;width:1053;height:745;visibility:visible;mso-wrap-style:square;v-text-anchor:top" coordsize="1053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" path="m856,53c851,43,796,198,769,239v-27,41,-42,38,-76,60c660,321,601,351,569,369v-31,18,-38,27,-64,38c479,418,442,422,413,434v-30,11,-59,28,-87,43c299,491,285,511,251,520v-34,9,-93,1,-129,11c85,541,46,561,30,579,14,597,,634,24,639v24,5,113,-21,151,-33c214,595,231,575,256,569v25,-6,59,-15,70,c338,583,322,626,326,655v5,29,6,90,28,86c375,738,430,670,456,633v26,-36,34,-79,54,-108c529,497,561,462,574,461v14,-1,4,44,17,59c604,535,632,557,650,553v18,-5,42,-71,48,-60c705,504,672,603,688,617v16,14,82,-19,108,-38c822,560,826,536,845,504v19,-32,43,-99,64,-114c931,375,953,413,974,412v22,-2,53,-7,64,-32c1050,355,1053,324,1044,261,1035,198,1008,,986,3,964,6,937,247,914,282v-23,35,-58,-31,-68,-69c836,175,854,86,856,53xe" fillcolor="#76923c [2406]" strokecolor="#4e6128 [1606]">
                    <v:path arrowok="t" o:connecttype="custom" o:connectlocs="856,53;769,239;693,299;569,369;505,407;413,434;326,477;251,520;122,531;30,579;24,639;175,606;256,569;326,569;326,655;354,741;456,633;510,525;574,461;591,520;650,553;698,493;688,617;796,579;845,504;909,390;974,412;1038,380;1044,261;986,3;914,282;846,213;856,53" o:connectangles="0,0,0,0,0,0,0,0,0,0,0,0,0,0,0,0,0,0,0,0,0,0,0,0,0,0,0,0,0,0,0,0,0"/>
                  </v:shape>
                  <v:shape id="Freeform 443" o:spid="_x0000_s1065" style="position:absolute;left:9270;top:10212;width:1245;height:518;visibility:visible;mso-wrap-style:square;v-text-anchor:top" coordsize="1245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" path="m,28c8,,174,34,240,48v66,14,118,52,156,62c434,120,430,98,466,110v36,11,80,41,146,70c678,209,788,255,860,282v73,28,127,38,189,65c1112,375,1245,443,1238,450v-6,7,-172,-51,-226,-60c958,381,948,391,914,396v-34,4,-77,29,-108,22c776,410,747,346,731,353v-16,7,-11,84,-22,108c699,485,685,518,666,498,647,479,622,367,596,342v-27,-25,-63,19,-87,5c485,334,467,283,450,261v-17,-23,,-41,-43,-48c364,206,258,249,190,218,122,187,40,68,,28xe" fillcolor="#76923c [2406]" strokecolor="#4e6128 [1606]">
                    <v:path arrowok="t" o:connecttype="custom" o:connectlocs="0,28;240,48;396,110;466,110;612,180;860,282;1049,347;1238,450;1012,390;914,396;806,418;731,353;709,461;666,498;596,342;509,347;450,261;407,213;190,218;0,28" o:connectangles="0,0,0,0,0,0,0,0,0,0,0,0,0,0,0,0,0,0,0,0"/>
                  </v:shape>
                  <v:shape id="Freeform 444" o:spid="_x0000_s1066" style="position:absolute;left:9195;top:10540;width:1527;height:943;visibility:visible;mso-wrap-style:square;v-text-anchor:top" coordsize="3042,1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" path="m315,5v88,3,192,27,280,43c683,64,767,79,842,102v75,23,127,30,204,86c1123,244,1207,356,1304,435v97,79,217,149,323,226c1733,738,1824,820,1938,897v114,77,270,158,376,226c2420,1191,2456,1180,2572,1305v116,125,470,573,441,570c2984,1872,2488,1341,2400,1284v-88,-57,120,258,86,247c2452,1520,2296,1267,2196,1219v-100,-48,-231,42,-312,22c1803,1221,1771,1162,1712,1101,1653,1040,1601,899,1530,876v-71,-23,-200,62,-247,85c1236,984,1286,1036,1250,1015,1214,994,1097,892,1068,833v-29,-59,42,-138,10,-172c1046,627,944,655,874,628,804,601,752,533,659,499,566,465,410,460,315,424,220,388,142,330,90,284,38,238,8,188,4,145,,102,21,54,68,27,115,,227,2,315,5xe" fillcolor="#76923c [2406]" strokecolor="#4e6128 [1606]">
                    <v:path arrowok="t" o:connecttype="custom" o:connectlocs="158,3;299,24;423,51;525,94;655,218;817,332;973,450;1162,564;1291,655;1512,941;1205,645;1248,769;1102,612;946,623;859,553;768,440;644,483;627,510;536,418;541,332;439,315;331,251;158,213;45,143;2,73;34,14;158,3" o:connectangles="0,0,0,0,0,0,0,0,0,0,0,0,0,0,0,0,0,0,0,0,0,0,0,0,0,0,0"/>
                  </v:shape>
                  <v:shape id="Freeform 445" o:spid="_x0000_s1067" style="position:absolute;left:7342;top:10941;width:1524;height:921;visibility:visible;mso-wrap-style:square;v-text-anchor:top" coordsize="3035,1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" path="m2521,25c2505,,2202,104,2102,122v-100,18,-136,-6,-182,10c1874,148,1859,182,1823,218v-36,36,-79,95,-118,129c1666,381,1626,409,1587,422v-39,13,-69,,-119,c1418,422,1349,408,1286,422v-63,14,-108,48,-194,86c1006,546,840,609,770,648v-70,39,-49,49,-97,97c625,793,539,883,480,938v-59,55,-107,92,-161,140c265,1126,207,1189,157,1228,107,1267,,1310,18,1314v18,4,167,-28,247,-64c345,1214,406,1146,501,1099v95,-47,263,-93,333,-129c904,934,916,850,920,884v4,34,-89,259,-64,291c881,1207,1012,1078,1071,1078v59,,89,122,139,97c1260,1150,1313,993,1372,927v59,-66,94,-121,193,-150c1664,748,1838,768,1963,756v125,-12,358,-66,354,-54c2313,714,2048,785,1941,831v-107,46,-186,100,-268,150c1591,1031,1517,1077,1447,1132v-70,55,-129,110,-194,182c1188,1386,1117,1494,1060,1562v-57,68,-125,120,-150,161c885,1764,873,1834,910,1809v37,-25,155,-182,225,-237c1205,1517,1248,1503,1329,1476v81,-27,251,-81,290,-65c1658,1427,1524,1592,1565,1572v41,-20,215,-227,301,-279c1952,1241,2016,1270,2081,1261v65,-9,106,18,172,-22c2319,1199,2395,1090,2479,1024v84,-66,234,-123,279,-182c2803,783,2735,729,2747,670v12,-59,43,-142,86,-183c2876,446,3035,438,3005,422v-30,-16,-257,-53,-355,-32c2552,411,2498,535,2414,551v-84,16,-210,-35,-269,-64c2086,458,2050,415,2059,379v9,-36,65,-44,140,-107c2274,209,2537,50,2521,25xe" fillcolor="#76923c [2406]" strokecolor="#4e6128 [1606]">
                    <v:path arrowok="t" o:connecttype="custom" o:connectlocs="1266,13;1056,61;964,66;915,109;856,174;797,212;737,212;646,212;548,255;387,325;338,374;241,471;160,541;79,617;9,660;133,628;252,552;419,487;462,444;430,590;538,541;608,590;689,466;786,390;986,380;1163,353;975,417;840,493;727,568;629,660;532,784;457,865;457,908;570,789;667,741;813,709;786,789;937,649;1045,633;1131,622;1245,514;1385,423;1379,336;1423,245;1509,212;1331,196;1212,277;1077,245;1034,190;1104,137;1266,13" o:connectangles="0,0,0,0,0,0,0,0,0,0,0,0,0,0,0,0,0,0,0,0,0,0,0,0,0,0,0,0,0,0,0,0,0,0,0,0,0,0,0,0,0,0,0,0,0,0,0,0,0,0,0"/>
                  </v:shape>
                  <v:shape id="Freeform 446" o:spid="_x0000_s1068" style="position:absolute;left:9187;top:10974;width:984;height:1063;visibility:visible;mso-wrap-style:square;v-text-anchor:top" coordsize="1960,2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" path="m224,313v79,43,261,143,365,226c693,622,752,726,847,808v95,82,222,180,312,225c1249,1078,1311,1020,1385,1076v74,56,140,187,215,291c1675,1471,1781,1578,1836,1700v55,122,124,376,97,397c1906,2118,1713,1834,1675,1829v-38,-5,54,200,32,236c1685,2101,1587,2047,1546,2044v-41,-3,-74,32,-86,c1448,2012,1457,1916,1471,1850v14,-66,95,-145,75,-204c1526,1587,1409,1546,1352,1496v-57,-50,-89,-126,-150,-151c1141,1320,1064,1350,987,1345v-77,-5,-206,-2,-247,-32c699,1283,704,1192,740,1162v36,-30,231,18,215,-32c939,1080,741,945,643,861,545,777,462,720,364,625,266,530,104,396,52,292,,188,41,4,52,2,63,,81,233,117,281v36,48,28,-11,107,32xe" fillcolor="#76923c [2406]" strokecolor="#4e6128 [1606]">
                    <v:path arrowok="t" o:connecttype="custom" o:connectlocs="112,157;296,271;425,406;582,518;695,540;803,686;922,853;970,1052;841,918;857,1036;776,1026;733,1026;739,928;776,826;679,751;603,675;496,675;372,659;372,583;479,567;323,432;183,314;26,147;26,1;59,141;112,157" o:connectangles="0,0,0,0,0,0,0,0,0,0,0,0,0,0,0,0,0,0,0,0,0,0,0,0,0,0"/>
                  </v:shape>
                  <v:shape id="Freeform 447" o:spid="_x0000_s1069" style="position:absolute;left:9120;top:11296;width:604;height:945;visibility:visible;mso-wrap-style:square;v-text-anchor:top" coordsize="604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" path="m,4c22,,29,62,55,88v26,26,71,45,102,71c188,185,218,210,238,245v20,35,22,102,38,124c292,391,306,372,335,375v30,2,87,4,119,11c486,393,514,402,530,418v16,16,13,28,21,65c559,519,570,587,578,639v8,52,18,112,21,156c603,840,604,881,599,903v-4,23,-14,42,-27,27c560,916,548,847,524,817,500,787,451,767,427,752,403,737,400,720,379,726v-22,5,-67,64,-82,59c283,779,309,699,292,693v-17,-7,-81,60,-97,54c179,742,196,698,195,661v-2,-38,1,-109,-11,-141c173,488,144,486,125,466,106,447,87,432,71,402,55,371,35,314,28,283v-8,-32,-15,-72,,-70c43,215,116,296,120,294v4,-2,-50,-42,-70,-90c30,156,10,46,,4xe" fillcolor="#76923c [2406]" strokecolor="#4e6128 [1606]">
                    <v:path arrowok="t" o:connecttype="custom" o:connectlocs="0,4;55,88;157,159;238,245;276,369;335,375;454,386;530,418;551,483;578,639;599,795;599,903;572,930;524,817;427,752;379,726;297,785;292,693;195,747;195,661;184,520;125,466;71,402;28,283;28,213;120,294;50,204;0,4" o:connectangles="0,0,0,0,0,0,0,0,0,0,0,0,0,0,0,0,0,0,0,0,0,0,0,0,0,0,0,0"/>
                  </v:shape>
                  <v:shape id="Freeform 448" o:spid="_x0000_s1070" style="position:absolute;left:8284;top:11242;width:662;height:950;visibility:visible;mso-wrap-style:square;v-text-anchor:top" coordsize="1317,1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" path="m1258,5v23,-5,28,76,32,129c1294,187,1278,248,1280,327v2,79,19,207,21,280c1303,680,1317,738,1290,768v-27,30,-118,-5,-150,22c1108,817,1122,881,1097,929v-25,48,-54,90,-108,151c935,1141,840,1222,774,1295v-66,73,-136,157,-182,225c546,1588,524,1694,495,1703v-29,9,-45,-132,-75,-129c390,1577,380,1674,312,1724,244,1774,22,1893,11,1875,,1857,192,1708,248,1617v56,-91,54,-193,97,-290c388,1230,442,1125,506,1037,570,949,652,895,731,800,810,705,909,573,979,467v70,-106,124,-224,172,-301c1199,89,1235,10,1258,5xe" fillcolor="#76923c [2406]" strokecolor="#4e6128 [1606]">
                    <v:path arrowok="t" o:connecttype="custom" o:connectlocs="632,3;648,67;643,164;654,305;648,385;573,396;551,466;497,542;389,650;298,763;249,855;211,790;157,865;6,941;125,811;173,666;254,520;367,401;492,234;579,83;632,3" o:connectangles="0,0,0,0,0,0,0,0,0,0,0,0,0,0,0,0,0,0,0,0,0"/>
                  </v:shape>
                  <v:shape id="Freeform 449" o:spid="_x0000_s1071" style="position:absolute;left:8761;top:11740;width:359;height:2433;visibility:visible;mso-wrap-style:square;v-text-anchor:top" coordsize="715,4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" path="m480,12c498,,550,68,577,77v27,9,53,-40,64,-11c652,95,648,97,641,249v-7,152,-25,522,-43,731c580,1189,545,1314,534,1506v-11,192,2,447,,624c532,2307,523,2395,523,2570v,175,11,430,11,613c534,3366,500,3476,523,3666v23,190,129,491,150,656c694,4487,655,4571,652,4655v-3,84,63,154,,172c589,4845,373,4773,276,4762v-97,-11,-159,18,-204,c27,4744,,4764,7,4655v7,-109,67,-337,108,-548c156,3896,227,3582,254,3387v27,-195,18,-201,22,-452c280,2684,265,2156,276,1882v11,-274,44,-383,64,-591c360,1083,373,826,394,636,415,446,460,259,469,152,478,45,462,24,480,12xe" fillcolor="#974706 [1609]" strokecolor="#4e6128 [1606]">
                    <v:path arrowok="t" o:connecttype="custom" o:connectlocs="241,6;290,39;322,33;322,125;300,492;268,756;268,1070;263,1291;268,1598;263,1841;338,2170;327,2338;327,2424;139,2391;36,2391;4,2338;58,2062;128,1701;139,1474;139,945;171,648;198,319;235,76;241,6" o:connectangles="0,0,0,0,0,0,0,0,0,0,0,0,0,0,0,0,0,0,0,0,0,0,0,0"/>
                  </v:shape>
                </v:group>
                <v:group id="Group 450" o:spid="_x0000_s1072" style="position:absolute;left:8358;top:13512;width:1408;height:1080" coordorigin="7166,8993" coordsize="1723,1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451" o:spid="_x0000_s1073" style="position:absolute;left:7166;top:8993;width:1723;height:1322;visibility:visible;mso-wrap-style:square;v-text-anchor:top" coordsize="1723,1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" path="m799,97v112,97,186,377,338,548c1289,816,1723,1044,1684,1155v-39,111,-520,140,-780,157c639,1318,188,1322,94,1192,,1062,230,673,342,495,459,313,687,,799,97xe" fillcolor="#d8d8d8 [2732]" stroked="f">
                    <v:fill color2="#d8d8d8 [2732]" focus="100%" type="gradient"/>
                    <v:path arrowok="t" o:connecttype="custom" o:connectlocs="799,97;1137,645;1684,1155;904,1312;94,1192;342,495;799,97" o:connectangles="0,0,0,0,0,0,0"/>
                  </v:shape>
                  <v:shape id="Freeform 452" o:spid="_x0000_s1074" style="position:absolute;left:7311;top:9400;width:1507;height:887;visibility:visible;mso-wrap-style:square;v-text-anchor:top" coordsize="1507,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" path="m332,5c253,10,34,511,17,643,,775,88,851,324,868v235,19,998,-1,1103,-113c1507,708,960,607,804,583,648,559,568,709,489,613,410,517,411,,332,5xe" fillcolor="#7f7f7f [1612]" stroked="f">
                    <v:path arrowok="t" o:connecttype="custom" o:connectlocs="332,5;17,643;324,868;1427,755;804,583;489,613;332,5" o:connectangles="0,0,0,0,0,0,0"/>
                  </v:shape>
                  <v:shape id="Freeform 453" o:spid="_x0000_s1075" style="position:absolute;left:7695;top:9119;width:737;height:726;visibility:visible;mso-wrap-style:square;v-text-anchor:top" coordsize="737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" path="m,226c,182,169,,240,16v71,29,157,268,233,383c549,514,737,726,698,706,623,669,360,362,240,281,157,96,,270,,226xe" fillcolor="#d8d8d8 [2732]" stroked="f">
                    <v:path arrowok="t" o:connecttype="custom" o:connectlocs="0,226;240,16;473,399;698,706;240,281;0,226" o:connectangles="0,0,0,0,0,0"/>
                  </v:shape>
                </v:group>
                <v:group id="Group 454" o:spid="_x0000_s1076" style="position:absolute;left:7573;top:13927;width:1306;height:697" coordorigin="6094,8455" coordsize="1598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455" o:spid="_x0000_s1077" style="position:absolute;left:6094;top:8455;width:1598;height:853;visibility:visible;mso-wrap-style:square;v-text-anchor:top" coordsize="1598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" path="m8,533c,274,331,50,698,25,1065,,1339,148,1468,260v129,112,130,361,6,439c1350,777,1202,853,683,853,164,853,16,792,8,533xe" fillcolor="#bfbfbf [2412]" stroked="f">
                    <v:fill color2="#bfbfbf [2412]" focus="100%" type="gradient"/>
                    <v:path arrowok="t" o:connecttype="custom" o:connectlocs="8,533;698,25;1468,260;1474,699;683,853;8,533" o:connectangles="0,0,0,0,0,0"/>
                  </v:shape>
                  <v:shape id="Freeform 456" o:spid="_x0000_s1078" style="position:absolute;left:6135;top:8652;width:1496;height:637;visibility:visible;mso-wrap-style:square;v-text-anchor:top" coordsize="1496,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" path="m41,254c,384,80,553,273,595v193,42,507,41,696,14c1156,588,1311,532,1393,466v103,-96,68,-253,68,-253c1441,186,1392,197,1335,221v-38,25,-54,120,-105,142c1143,395,1104,345,1028,356v-76,11,-191,86,-255,75c709,420,697,299,645,288,593,277,518,366,458,363,398,360,354,291,285,273,81,,82,124,41,254xe" fillcolor="#7f7f7f [1612]" stroked="f">
                    <v:path arrowok="t" o:connecttype="custom" o:connectlocs="41,254;273,595;969,609;1393,466;1461,213;1335,221;1230,363;1028,356;773,431;645,288;458,363;285,273;41,254" o:connectangles="0,0,0,0,0,0,0,0,0,0,0,0,0"/>
                  </v:shape>
                  <v:shape id="Freeform 457" o:spid="_x0000_s1079" style="position:absolute;left:6469;top:8501;width:1071;height:358;visibility:visible;mso-wrap-style:square;v-text-anchor:top" coordsize="107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" path="m219,23c313,,518,7,656,43v138,36,415,189,403,219c1047,292,895,358,581,221,267,84,294,302,110,207,51,187,,58,219,23xe" fillcolor="#d8d8d8 [2732]" stroked="f">
                    <v:path arrowok="t" o:connecttype="custom" o:connectlocs="219,23;656,43;1059,262;581,221;110,207;219,23" o:connectangles="0,0,0,0,0,0"/>
                  </v:shape>
                </v:group>
              </v:group>
            </w:pict>
          </mc:Fallback>
        </mc:AlternateContent>
      </w:r>
    </w:p>
    <w:p w:rsidR="00BC2C0E" w:rsidRDefault="00BC2C0E" w:rsidP="00EE199D">
      <w:pPr>
        <w:jc w:val="center"/>
        <w:rPr>
          <w:rFonts w:ascii="Arial" w:hAnsi="Arial" w:cs="Arial"/>
          <w:sz w:val="40"/>
        </w:rPr>
      </w:pPr>
    </w:p>
    <w:p w:rsidR="00BC2C0E" w:rsidRDefault="00BC2C0E" w:rsidP="00EE199D">
      <w:pPr>
        <w:jc w:val="center"/>
        <w:rPr>
          <w:rFonts w:ascii="Arial" w:hAnsi="Arial" w:cs="Arial"/>
          <w:sz w:val="40"/>
        </w:rPr>
      </w:pPr>
    </w:p>
    <w:p w:rsidR="00BC2C0E" w:rsidRDefault="00BC2C0E" w:rsidP="00EE199D">
      <w:pPr>
        <w:jc w:val="center"/>
        <w:rPr>
          <w:rFonts w:ascii="Arial" w:hAnsi="Arial" w:cs="Arial"/>
          <w:sz w:val="40"/>
        </w:rPr>
      </w:pPr>
    </w:p>
    <w:p w:rsidR="00BC2C0E" w:rsidRDefault="00BC2C0E" w:rsidP="00EE199D">
      <w:pPr>
        <w:jc w:val="center"/>
        <w:rPr>
          <w:rFonts w:ascii="Arial" w:hAnsi="Arial" w:cs="Arial"/>
          <w:sz w:val="40"/>
        </w:rPr>
      </w:pPr>
    </w:p>
    <w:p w:rsidR="00BC2C0E" w:rsidRDefault="00BC2C0E" w:rsidP="00EE199D">
      <w:pPr>
        <w:jc w:val="center"/>
        <w:rPr>
          <w:rFonts w:ascii="Arial" w:hAnsi="Arial" w:cs="Arial"/>
          <w:sz w:val="40"/>
        </w:rPr>
      </w:pPr>
    </w:p>
    <w:p w:rsidR="00BC2C0E" w:rsidRPr="00C12CB1" w:rsidRDefault="00BC2C0E" w:rsidP="00EE199D">
      <w:pPr>
        <w:jc w:val="both"/>
        <w:rPr>
          <w:rFonts w:ascii="Arial" w:hAnsi="Arial" w:cs="Arial"/>
          <w:sz w:val="30"/>
          <w:szCs w:val="30"/>
        </w:rPr>
      </w:pPr>
    </w:p>
    <w:sectPr w:rsidR="00BC2C0E" w:rsidRPr="00C12CB1" w:rsidSect="008F53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33942"/>
    <w:multiLevelType w:val="hybridMultilevel"/>
    <w:tmpl w:val="1D546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5740B"/>
    <w:multiLevelType w:val="hybridMultilevel"/>
    <w:tmpl w:val="21484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574EB"/>
    <w:multiLevelType w:val="hybridMultilevel"/>
    <w:tmpl w:val="655ABA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81452E"/>
    <w:multiLevelType w:val="hybridMultilevel"/>
    <w:tmpl w:val="6C86D7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5D"/>
    <w:rsid w:val="0001193F"/>
    <w:rsid w:val="00015887"/>
    <w:rsid w:val="00016A74"/>
    <w:rsid w:val="00046DFC"/>
    <w:rsid w:val="000471CC"/>
    <w:rsid w:val="00056EE6"/>
    <w:rsid w:val="00066773"/>
    <w:rsid w:val="000B2378"/>
    <w:rsid w:val="000F1C90"/>
    <w:rsid w:val="001145B2"/>
    <w:rsid w:val="00123B70"/>
    <w:rsid w:val="0012714F"/>
    <w:rsid w:val="00131127"/>
    <w:rsid w:val="00132BCF"/>
    <w:rsid w:val="00135130"/>
    <w:rsid w:val="0014177F"/>
    <w:rsid w:val="00143CC4"/>
    <w:rsid w:val="00146117"/>
    <w:rsid w:val="001548B3"/>
    <w:rsid w:val="00157951"/>
    <w:rsid w:val="00183D1A"/>
    <w:rsid w:val="00190081"/>
    <w:rsid w:val="001D1FC7"/>
    <w:rsid w:val="00233ABF"/>
    <w:rsid w:val="0024506C"/>
    <w:rsid w:val="00275206"/>
    <w:rsid w:val="002847FB"/>
    <w:rsid w:val="002A407C"/>
    <w:rsid w:val="002C24F6"/>
    <w:rsid w:val="002C25ED"/>
    <w:rsid w:val="002D3CD1"/>
    <w:rsid w:val="002D7507"/>
    <w:rsid w:val="002D7970"/>
    <w:rsid w:val="002E7953"/>
    <w:rsid w:val="00307D58"/>
    <w:rsid w:val="00335002"/>
    <w:rsid w:val="00361AE6"/>
    <w:rsid w:val="00362B56"/>
    <w:rsid w:val="00372D7D"/>
    <w:rsid w:val="00376762"/>
    <w:rsid w:val="00380AC9"/>
    <w:rsid w:val="003C113E"/>
    <w:rsid w:val="003F2DF9"/>
    <w:rsid w:val="00405E54"/>
    <w:rsid w:val="00414042"/>
    <w:rsid w:val="00416D08"/>
    <w:rsid w:val="004307DD"/>
    <w:rsid w:val="0043781B"/>
    <w:rsid w:val="004440E3"/>
    <w:rsid w:val="004613CC"/>
    <w:rsid w:val="00485B0E"/>
    <w:rsid w:val="00487FDE"/>
    <w:rsid w:val="004A02AE"/>
    <w:rsid w:val="004A6384"/>
    <w:rsid w:val="004A6BF6"/>
    <w:rsid w:val="004C222B"/>
    <w:rsid w:val="004E22B4"/>
    <w:rsid w:val="00530D67"/>
    <w:rsid w:val="00533E1B"/>
    <w:rsid w:val="005521F8"/>
    <w:rsid w:val="00594856"/>
    <w:rsid w:val="005C1705"/>
    <w:rsid w:val="005C2B67"/>
    <w:rsid w:val="00600222"/>
    <w:rsid w:val="00634E58"/>
    <w:rsid w:val="00646D04"/>
    <w:rsid w:val="0065423A"/>
    <w:rsid w:val="006A750B"/>
    <w:rsid w:val="006A7F3F"/>
    <w:rsid w:val="006B2DEF"/>
    <w:rsid w:val="006B4DF5"/>
    <w:rsid w:val="006C7F31"/>
    <w:rsid w:val="006F6169"/>
    <w:rsid w:val="0071375D"/>
    <w:rsid w:val="00715FF4"/>
    <w:rsid w:val="0072057D"/>
    <w:rsid w:val="00724C54"/>
    <w:rsid w:val="00726166"/>
    <w:rsid w:val="0074686F"/>
    <w:rsid w:val="007613C2"/>
    <w:rsid w:val="00777E7F"/>
    <w:rsid w:val="007A6CAE"/>
    <w:rsid w:val="007D42C7"/>
    <w:rsid w:val="007E4059"/>
    <w:rsid w:val="007F6252"/>
    <w:rsid w:val="0081446D"/>
    <w:rsid w:val="008239A3"/>
    <w:rsid w:val="00835E08"/>
    <w:rsid w:val="00847B57"/>
    <w:rsid w:val="00861DFC"/>
    <w:rsid w:val="00880A13"/>
    <w:rsid w:val="00887C39"/>
    <w:rsid w:val="00891D86"/>
    <w:rsid w:val="008D41A1"/>
    <w:rsid w:val="008F3947"/>
    <w:rsid w:val="008F53DE"/>
    <w:rsid w:val="00905FAA"/>
    <w:rsid w:val="00925E79"/>
    <w:rsid w:val="00927ACF"/>
    <w:rsid w:val="00931BAD"/>
    <w:rsid w:val="0094182E"/>
    <w:rsid w:val="00944069"/>
    <w:rsid w:val="00950F82"/>
    <w:rsid w:val="00950FD3"/>
    <w:rsid w:val="009650CC"/>
    <w:rsid w:val="00967DAC"/>
    <w:rsid w:val="00973F6F"/>
    <w:rsid w:val="009909FA"/>
    <w:rsid w:val="00992BAB"/>
    <w:rsid w:val="009B3C1B"/>
    <w:rsid w:val="009D364E"/>
    <w:rsid w:val="009D3ABB"/>
    <w:rsid w:val="009D5157"/>
    <w:rsid w:val="009D5C84"/>
    <w:rsid w:val="009D7E44"/>
    <w:rsid w:val="009F3DD8"/>
    <w:rsid w:val="00A0457C"/>
    <w:rsid w:val="00A06F96"/>
    <w:rsid w:val="00A1058B"/>
    <w:rsid w:val="00A126C3"/>
    <w:rsid w:val="00A24B7A"/>
    <w:rsid w:val="00A35B0A"/>
    <w:rsid w:val="00A35B65"/>
    <w:rsid w:val="00A61EA3"/>
    <w:rsid w:val="00A66501"/>
    <w:rsid w:val="00A83DDD"/>
    <w:rsid w:val="00AB598A"/>
    <w:rsid w:val="00AD0568"/>
    <w:rsid w:val="00AD1BC5"/>
    <w:rsid w:val="00AE53CE"/>
    <w:rsid w:val="00AF4BC9"/>
    <w:rsid w:val="00AF71AD"/>
    <w:rsid w:val="00B04631"/>
    <w:rsid w:val="00B0504F"/>
    <w:rsid w:val="00B44ECC"/>
    <w:rsid w:val="00B5134C"/>
    <w:rsid w:val="00B608A4"/>
    <w:rsid w:val="00B677EE"/>
    <w:rsid w:val="00B81F68"/>
    <w:rsid w:val="00B84651"/>
    <w:rsid w:val="00B84904"/>
    <w:rsid w:val="00BA2AE5"/>
    <w:rsid w:val="00BB51E1"/>
    <w:rsid w:val="00BB62C3"/>
    <w:rsid w:val="00BB76C8"/>
    <w:rsid w:val="00BC2C0E"/>
    <w:rsid w:val="00BC3AF0"/>
    <w:rsid w:val="00BE633F"/>
    <w:rsid w:val="00C12CB1"/>
    <w:rsid w:val="00C162B7"/>
    <w:rsid w:val="00C21517"/>
    <w:rsid w:val="00C63C50"/>
    <w:rsid w:val="00C80497"/>
    <w:rsid w:val="00C87104"/>
    <w:rsid w:val="00CC5E38"/>
    <w:rsid w:val="00CF6960"/>
    <w:rsid w:val="00D06B13"/>
    <w:rsid w:val="00D0734B"/>
    <w:rsid w:val="00D24748"/>
    <w:rsid w:val="00D311DC"/>
    <w:rsid w:val="00D31883"/>
    <w:rsid w:val="00D52ADF"/>
    <w:rsid w:val="00D52BBF"/>
    <w:rsid w:val="00D72B19"/>
    <w:rsid w:val="00D74AD4"/>
    <w:rsid w:val="00D86AAF"/>
    <w:rsid w:val="00D86BB9"/>
    <w:rsid w:val="00D90B3A"/>
    <w:rsid w:val="00DD6B4E"/>
    <w:rsid w:val="00DF01CF"/>
    <w:rsid w:val="00E13272"/>
    <w:rsid w:val="00E2447F"/>
    <w:rsid w:val="00E57356"/>
    <w:rsid w:val="00E613E3"/>
    <w:rsid w:val="00E83A1D"/>
    <w:rsid w:val="00EB3989"/>
    <w:rsid w:val="00EC1452"/>
    <w:rsid w:val="00EC5EB9"/>
    <w:rsid w:val="00EE199D"/>
    <w:rsid w:val="00EE6F2C"/>
    <w:rsid w:val="00F02D94"/>
    <w:rsid w:val="00F162D0"/>
    <w:rsid w:val="00F40608"/>
    <w:rsid w:val="00F43E1D"/>
    <w:rsid w:val="00F70B56"/>
    <w:rsid w:val="00F741FB"/>
    <w:rsid w:val="00F951EC"/>
    <w:rsid w:val="00FC1309"/>
    <w:rsid w:val="00FF0FA4"/>
    <w:rsid w:val="00F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none [3212]" strokecolor="none [3069]">
      <v:fill color="none [3212]"/>
      <v:stroke color="none [3069]"/>
    </o:shapedefaults>
    <o:shapelayout v:ext="edit">
      <o:idmap v:ext="edit" data="1"/>
    </o:shapelayout>
  </w:shapeDefaults>
  <w:decimalSymbol w:val=","/>
  <w:listSeparator w:val=";"/>
  <w14:docId w14:val="19149F43"/>
  <w15:docId w15:val="{E94E74FF-CD6E-43A3-84D9-A19776F3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9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 1"/>
    <w:basedOn w:val="Normalny"/>
    <w:next w:val="Normalny"/>
    <w:link w:val="Nagwek1znak"/>
    <w:uiPriority w:val="9"/>
    <w:qFormat/>
    <w:rsid w:val="008F53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customStyle="1" w:styleId="nagwek2">
    <w:name w:val="nagłówek 2"/>
    <w:basedOn w:val="Normalny"/>
    <w:next w:val="Normalny"/>
    <w:link w:val="Nagwek2znak"/>
    <w:uiPriority w:val="9"/>
    <w:unhideWhenUsed/>
    <w:qFormat/>
    <w:rsid w:val="0001193F"/>
    <w:pPr>
      <w:jc w:val="both"/>
      <w:outlineLvl w:val="1"/>
    </w:pPr>
    <w:rPr>
      <w:b/>
      <w:bCs/>
      <w:color w:val="365F91" w:themeColor="accent1" w:themeShade="BF"/>
      <w:sz w:val="20"/>
    </w:rPr>
  </w:style>
  <w:style w:type="character" w:customStyle="1" w:styleId="Nagwek1znak">
    <w:name w:val="Nagłówek 1 (znak)"/>
    <w:basedOn w:val="Domylnaczcionkaakapitu"/>
    <w:link w:val="nagwek1"/>
    <w:uiPriority w:val="9"/>
    <w:rsid w:val="008F53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customStyle="1" w:styleId="Tekstdymka1">
    <w:name w:val="Tekst dymka1"/>
    <w:basedOn w:val="Normalny"/>
    <w:link w:val="Tekstdymkaznak"/>
    <w:uiPriority w:val="99"/>
    <w:semiHidden/>
    <w:unhideWhenUsed/>
    <w:rsid w:val="008F53D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(znak)"/>
    <w:basedOn w:val="Domylnaczcionkaakapitu"/>
    <w:link w:val="Tekstdymka1"/>
    <w:uiPriority w:val="99"/>
    <w:semiHidden/>
    <w:rsid w:val="008F53DE"/>
    <w:rPr>
      <w:rFonts w:ascii="Tahoma" w:hAnsi="Tahoma" w:cs="Mangal"/>
      <w:sz w:val="16"/>
      <w:szCs w:val="14"/>
    </w:rPr>
  </w:style>
  <w:style w:type="character" w:customStyle="1" w:styleId="Tekstzastpczy1">
    <w:name w:val="Tekst zastępczy1"/>
    <w:basedOn w:val="Domylnaczcionkaakapitu"/>
    <w:uiPriority w:val="99"/>
    <w:semiHidden/>
    <w:rsid w:val="008239A3"/>
    <w:rPr>
      <w:color w:val="808080"/>
    </w:rPr>
  </w:style>
  <w:style w:type="paragraph" w:customStyle="1" w:styleId="Tytu1">
    <w:name w:val="Tytuł1"/>
    <w:basedOn w:val="Normalny"/>
    <w:next w:val="Normalny"/>
    <w:link w:val="Tytuznak"/>
    <w:uiPriority w:val="10"/>
    <w:qFormat/>
    <w:rsid w:val="0001193F"/>
    <w:pPr>
      <w:jc w:val="right"/>
    </w:pPr>
    <w:rPr>
      <w:b/>
      <w:caps/>
      <w:color w:val="E36C0A" w:themeColor="accent6" w:themeShade="BF"/>
    </w:rPr>
  </w:style>
  <w:style w:type="character" w:customStyle="1" w:styleId="Tytuznak">
    <w:name w:val="Tytuł (znak)"/>
    <w:basedOn w:val="Domylnaczcionkaakapitu"/>
    <w:link w:val="Tytu1"/>
    <w:uiPriority w:val="10"/>
    <w:rsid w:val="0001193F"/>
    <w:rPr>
      <w:b/>
      <w:caps/>
      <w:color w:val="E36C0A" w:themeColor="accent6" w:themeShade="BF"/>
    </w:rPr>
  </w:style>
  <w:style w:type="paragraph" w:customStyle="1" w:styleId="Nazwisko">
    <w:name w:val="Nazwisko"/>
    <w:basedOn w:val="Normalny"/>
    <w:qFormat/>
    <w:rsid w:val="0001193F"/>
    <w:pPr>
      <w:jc w:val="right"/>
    </w:pPr>
    <w:rPr>
      <w:b/>
      <w:color w:val="4F81BD" w:themeColor="accent1"/>
      <w:sz w:val="44"/>
    </w:rPr>
  </w:style>
  <w:style w:type="paragraph" w:customStyle="1" w:styleId="podpis">
    <w:name w:val="podpis"/>
    <w:basedOn w:val="Normalny"/>
    <w:next w:val="Normalny"/>
    <w:uiPriority w:val="35"/>
    <w:unhideWhenUsed/>
    <w:qFormat/>
    <w:rsid w:val="0001193F"/>
    <w:pPr>
      <w:spacing w:after="0" w:line="240" w:lineRule="auto"/>
      <w:jc w:val="center"/>
    </w:pPr>
    <w:rPr>
      <w:i/>
      <w:noProof/>
      <w:sz w:val="20"/>
      <w:szCs w:val="20"/>
    </w:rPr>
  </w:style>
  <w:style w:type="paragraph" w:customStyle="1" w:styleId="yczenia">
    <w:name w:val="Życzenia"/>
    <w:basedOn w:val="Normalny"/>
    <w:qFormat/>
    <w:rsid w:val="0001193F"/>
    <w:pPr>
      <w:jc w:val="right"/>
    </w:pPr>
    <w:rPr>
      <w:b/>
      <w:color w:val="4F81BD" w:themeColor="accent1"/>
      <w:sz w:val="20"/>
    </w:rPr>
  </w:style>
  <w:style w:type="paragraph" w:customStyle="1" w:styleId="Numerstrony1">
    <w:name w:val="Numer strony1"/>
    <w:basedOn w:val="Normalny"/>
    <w:qFormat/>
    <w:rsid w:val="0001193F"/>
    <w:pPr>
      <w:jc w:val="right"/>
    </w:pPr>
    <w:rPr>
      <w:sz w:val="16"/>
      <w:szCs w:val="16"/>
    </w:rPr>
  </w:style>
  <w:style w:type="character" w:customStyle="1" w:styleId="Nagwek2znak">
    <w:name w:val="Nagłówek 2 (znak)"/>
    <w:basedOn w:val="Domylnaczcionkaakapitu"/>
    <w:link w:val="nagwek2"/>
    <w:uiPriority w:val="9"/>
    <w:rsid w:val="0001193F"/>
    <w:rPr>
      <w:b/>
      <w:bCs/>
      <w:color w:val="365F91" w:themeColor="accent1" w:themeShade="BF"/>
      <w:sz w:val="20"/>
    </w:rPr>
  </w:style>
  <w:style w:type="paragraph" w:customStyle="1" w:styleId="Blokadresu">
    <w:name w:val="Blok adresu"/>
    <w:basedOn w:val="Normalny"/>
    <w:qFormat/>
    <w:rsid w:val="002847FB"/>
    <w:rPr>
      <w:color w:val="365F91" w:themeColor="accent1" w:themeShade="BF"/>
      <w:sz w:val="16"/>
      <w:szCs w:val="16"/>
    </w:rPr>
  </w:style>
  <w:style w:type="paragraph" w:styleId="Tekstdymka">
    <w:name w:val="Balloon Text"/>
    <w:basedOn w:val="Normalny"/>
    <w:link w:val="TekstdymkaZnak0"/>
    <w:uiPriority w:val="99"/>
    <w:semiHidden/>
    <w:unhideWhenUsed/>
    <w:rsid w:val="00CF696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kstdymkaZnak0">
    <w:name w:val="Tekst dymka Znak"/>
    <w:basedOn w:val="Domylnaczcionkaakapitu"/>
    <w:link w:val="Tekstdymka"/>
    <w:uiPriority w:val="99"/>
    <w:semiHidden/>
    <w:rsid w:val="00CF6960"/>
    <w:rPr>
      <w:rFonts w:ascii="Tahoma" w:hAnsi="Tahoma" w:cs="Mangal"/>
      <w:sz w:val="16"/>
      <w:szCs w:val="14"/>
    </w:rPr>
  </w:style>
  <w:style w:type="character" w:styleId="Tekstzastpczy">
    <w:name w:val="Placeholder Text"/>
    <w:basedOn w:val="Domylnaczcionkaakapitu"/>
    <w:uiPriority w:val="99"/>
    <w:semiHidden/>
    <w:rsid w:val="0071375D"/>
    <w:rPr>
      <w:color w:val="808080"/>
    </w:rPr>
  </w:style>
  <w:style w:type="paragraph" w:customStyle="1" w:styleId="LPstopka">
    <w:name w:val="LP_stopka"/>
    <w:link w:val="LPstopkaZnak"/>
    <w:rsid w:val="0071375D"/>
    <w:pPr>
      <w:spacing w:after="0" w:line="240" w:lineRule="auto"/>
    </w:pPr>
    <w:rPr>
      <w:rFonts w:ascii="Arial" w:eastAsia="Times New Roman" w:hAnsi="Arial" w:cs="Times New Roman"/>
      <w:sz w:val="16"/>
      <w:szCs w:val="16"/>
      <w:lang w:bidi="ar-SA"/>
    </w:rPr>
  </w:style>
  <w:style w:type="character" w:customStyle="1" w:styleId="LPstopkaZnak">
    <w:name w:val="LP_stopka Znak"/>
    <w:basedOn w:val="Domylnaczcionkaakapitu"/>
    <w:link w:val="LPstopka"/>
    <w:locked/>
    <w:rsid w:val="0071375D"/>
    <w:rPr>
      <w:rFonts w:ascii="Arial" w:eastAsia="Times New Roman" w:hAnsi="Arial" w:cs="Times New Roman"/>
      <w:sz w:val="16"/>
      <w:szCs w:val="16"/>
      <w:lang w:bidi="ar-SA"/>
    </w:rPr>
  </w:style>
  <w:style w:type="paragraph" w:styleId="Akapitzlist">
    <w:name w:val="List Paragraph"/>
    <w:basedOn w:val="Normalny"/>
    <w:uiPriority w:val="34"/>
    <w:qFormat/>
    <w:rsid w:val="00EE199D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eta.judzewicz\AppData\Roaming\Microsoft\Szablony\Rodzinny%20biuletyn%20&#347;wi&#261;teczn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16"/>
    <w:rsid w:val="00182AF7"/>
    <w:rsid w:val="002D5F40"/>
    <w:rsid w:val="003E468A"/>
    <w:rsid w:val="00556216"/>
    <w:rsid w:val="00C5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5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5"/>
      <w:lang w:bidi="hi-IN"/>
    </w:rPr>
  </w:style>
  <w:style w:type="paragraph" w:customStyle="1" w:styleId="9DD3173811A34653A4E91508BA4C9011">
    <w:name w:val="9DD3173811A34653A4E91508BA4C9011"/>
  </w:style>
  <w:style w:type="character" w:styleId="Tekstzastpczy">
    <w:name w:val="Placeholder Text"/>
    <w:basedOn w:val="Domylnaczcionkaakapitu"/>
    <w:uiPriority w:val="99"/>
    <w:semiHidden/>
    <w:rsid w:val="00556216"/>
    <w:rPr>
      <w:color w:val="808080"/>
    </w:rPr>
  </w:style>
  <w:style w:type="paragraph" w:customStyle="1" w:styleId="C099C1D38B034DBF9007052BE0BC482C">
    <w:name w:val="C099C1D38B034DBF9007052BE0BC482C"/>
  </w:style>
  <w:style w:type="paragraph" w:customStyle="1" w:styleId="10E2E4C76BDE4E96AC0D7AA1D0B78FD8">
    <w:name w:val="10E2E4C76BDE4E96AC0D7AA1D0B78FD8"/>
  </w:style>
  <w:style w:type="paragraph" w:customStyle="1" w:styleId="B43A8605B158485DA414895FFE812A76">
    <w:name w:val="B43A8605B158485DA414895FFE812A76"/>
  </w:style>
  <w:style w:type="paragraph" w:customStyle="1" w:styleId="DA8A7D80906F49B69A41D3737207098C">
    <w:name w:val="DA8A7D80906F49B69A41D3737207098C"/>
  </w:style>
  <w:style w:type="paragraph" w:customStyle="1" w:styleId="3EEC3ADA060344C79E298E7CB734E7F2">
    <w:name w:val="3EEC3ADA060344C79E298E7CB734E7F2"/>
    <w:rsid w:val="005562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4E9E5-1A05-47A4-A89C-410E209867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9992AF-F7DC-4001-A55B-859BEC885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Rodzinny biuletyn świąteczny</Template>
  <TotalTime>104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Family holiday newsletter</vt:lpstr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holiday newsletter</dc:title>
  <dc:creator>Żaneta Judzewicz</dc:creator>
  <cp:keywords/>
  <cp:lastModifiedBy>Żaneta Judzewicz</cp:lastModifiedBy>
  <cp:revision>13</cp:revision>
  <cp:lastPrinted>2016-09-09T12:48:00Z</cp:lastPrinted>
  <dcterms:created xsi:type="dcterms:W3CDTF">2016-09-09T11:12:00Z</dcterms:created>
  <dcterms:modified xsi:type="dcterms:W3CDTF">2016-09-13T11:05:00Z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TC102896109990</vt:lpwstr>
  </property>
</Properties>
</file>